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11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"/>
        <w:gridCol w:w="1170"/>
        <w:gridCol w:w="1620"/>
        <w:gridCol w:w="720"/>
        <w:gridCol w:w="1530"/>
        <w:gridCol w:w="455"/>
        <w:gridCol w:w="445"/>
        <w:gridCol w:w="245"/>
        <w:gridCol w:w="270"/>
        <w:gridCol w:w="655"/>
        <w:gridCol w:w="1820"/>
        <w:gridCol w:w="430"/>
        <w:gridCol w:w="1751"/>
        <w:gridCol w:w="6"/>
      </w:tblGrid>
      <w:tr w:rsidR="00352387" w14:paraId="1D02C9C9" w14:textId="77777777" w:rsidTr="001332D4">
        <w:trPr>
          <w:gridBefore w:val="1"/>
          <w:wBefore w:w="72" w:type="dxa"/>
          <w:cantSplit/>
          <w:trHeight w:val="350"/>
        </w:trPr>
        <w:tc>
          <w:tcPr>
            <w:tcW w:w="1170" w:type="dxa"/>
            <w:vMerge w:val="restart"/>
          </w:tcPr>
          <w:p w14:paraId="2685CB3E" w14:textId="02463E89" w:rsidR="00352387" w:rsidRDefault="00467DF4">
            <w:r>
              <w:rPr>
                <w:sz w:val="20"/>
              </w:rPr>
              <w:object w:dxaOrig="941" w:dyaOrig="941" w14:anchorId="4AF34A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8" o:title=""/>
                </v:shape>
                <o:OLEObject Type="Embed" ProgID="Word.Picture.8" ShapeID="_x0000_i1025" DrawAspect="Content" ObjectID="_1716899395" r:id="rId9"/>
              </w:object>
            </w:r>
          </w:p>
        </w:tc>
        <w:tc>
          <w:tcPr>
            <w:tcW w:w="5015" w:type="dxa"/>
            <w:gridSpan w:val="6"/>
            <w:vAlign w:val="center"/>
          </w:tcPr>
          <w:p w14:paraId="313C1414" w14:textId="7B05386E" w:rsidR="00352387" w:rsidRDefault="00352387" w:rsidP="008C0D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REQUEST FOR </w:t>
            </w:r>
            <w:r w:rsidR="005A5728">
              <w:rPr>
                <w:b/>
                <w:sz w:val="22"/>
              </w:rPr>
              <w:t>PRESCRIBED VEGE</w:t>
            </w:r>
            <w:r w:rsidR="00D65868">
              <w:rPr>
                <w:b/>
                <w:sz w:val="22"/>
              </w:rPr>
              <w:t>T</w:t>
            </w:r>
            <w:r w:rsidR="005A5728">
              <w:rPr>
                <w:b/>
                <w:sz w:val="22"/>
              </w:rPr>
              <w:t xml:space="preserve">ATION BURN </w:t>
            </w:r>
            <w:r w:rsidR="009A5400">
              <w:rPr>
                <w:b/>
                <w:sz w:val="22"/>
              </w:rPr>
              <w:t xml:space="preserve">APPROVAL </w:t>
            </w:r>
            <w:r w:rsidR="00B52440">
              <w:rPr>
                <w:b/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326 IAC </w:t>
            </w:r>
            <w:r w:rsidR="005A5728">
              <w:rPr>
                <w:b/>
                <w:sz w:val="22"/>
              </w:rPr>
              <w:t>4-1</w:t>
            </w:r>
          </w:p>
        </w:tc>
        <w:tc>
          <w:tcPr>
            <w:tcW w:w="270" w:type="dxa"/>
            <w:vAlign w:val="center"/>
          </w:tcPr>
          <w:p w14:paraId="68DB0A5F" w14:textId="77777777" w:rsidR="00352387" w:rsidRDefault="00352387">
            <w:pPr>
              <w:rPr>
                <w:b/>
                <w:sz w:val="22"/>
              </w:rPr>
            </w:pPr>
          </w:p>
        </w:tc>
        <w:tc>
          <w:tcPr>
            <w:tcW w:w="46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9C6D0" w14:textId="77777777" w:rsidR="00352387" w:rsidRDefault="008C0D0F" w:rsidP="004713A5">
            <w:pPr>
              <w:pStyle w:val="Footer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INDIANA DEPARTMENT OF ENVIRONMENTAL MANAGEMENT</w:t>
            </w:r>
          </w:p>
          <w:p w14:paraId="7BBCED67" w14:textId="77777777" w:rsidR="008C0D0F" w:rsidRPr="008C0D0F" w:rsidRDefault="008C0D0F" w:rsidP="008C0D0F">
            <w:pPr>
              <w:pStyle w:val="Footer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OFFICE OF AIR QUALITY – COMPLIANCE &amp; ENFORCEMENT</w:t>
            </w:r>
          </w:p>
          <w:p w14:paraId="19EC9270" w14:textId="77777777" w:rsidR="00352387" w:rsidRDefault="00352387" w:rsidP="008C0D0F">
            <w:pPr>
              <w:jc w:val="center"/>
              <w:rPr>
                <w:sz w:val="14"/>
                <w:szCs w:val="14"/>
              </w:rPr>
            </w:pPr>
            <w:r w:rsidRPr="008C0D0F">
              <w:rPr>
                <w:sz w:val="14"/>
                <w:szCs w:val="14"/>
              </w:rPr>
              <w:t>100 N. Senate Avenue</w:t>
            </w:r>
          </w:p>
          <w:p w14:paraId="23BA9CA5" w14:textId="2DED38B2" w:rsidR="0015748A" w:rsidRPr="008C0D0F" w:rsidRDefault="0015748A" w:rsidP="008C0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 61-50</w:t>
            </w:r>
            <w:r w:rsidR="005A5728">
              <w:rPr>
                <w:sz w:val="14"/>
                <w:szCs w:val="14"/>
              </w:rPr>
              <w:t>, Room 1003</w:t>
            </w:r>
          </w:p>
          <w:p w14:paraId="49182422" w14:textId="220CA3E9" w:rsidR="00352387" w:rsidRDefault="00352387" w:rsidP="008C0D0F">
            <w:pPr>
              <w:jc w:val="center"/>
              <w:rPr>
                <w:sz w:val="14"/>
                <w:szCs w:val="14"/>
              </w:rPr>
            </w:pPr>
            <w:r w:rsidRPr="008C0D0F">
              <w:rPr>
                <w:sz w:val="14"/>
                <w:szCs w:val="14"/>
              </w:rPr>
              <w:t>Indianapolis, IN 4620</w:t>
            </w:r>
            <w:r w:rsidR="00DF5E07" w:rsidRPr="008C0D0F">
              <w:rPr>
                <w:sz w:val="14"/>
                <w:szCs w:val="14"/>
              </w:rPr>
              <w:t>4</w:t>
            </w:r>
            <w:r w:rsidR="005A5728">
              <w:rPr>
                <w:sz w:val="14"/>
                <w:szCs w:val="14"/>
              </w:rPr>
              <w:t>-2251</w:t>
            </w:r>
          </w:p>
          <w:p w14:paraId="3E2EFD0D" w14:textId="7C51E2F6" w:rsidR="00EC5CDA" w:rsidRPr="008C0D0F" w:rsidRDefault="008C0D0F" w:rsidP="008C0D0F">
            <w:pPr>
              <w:tabs>
                <w:tab w:val="left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Telep</w:t>
            </w:r>
            <w:r w:rsidR="00352387" w:rsidRPr="008C0D0F">
              <w:rPr>
                <w:sz w:val="14"/>
                <w:szCs w:val="14"/>
              </w:rPr>
              <w:t>hone: (317) 233-5672</w:t>
            </w:r>
          </w:p>
          <w:p w14:paraId="1DF369D2" w14:textId="77E1CBF6" w:rsidR="002C4D81" w:rsidRPr="008C0D0F" w:rsidRDefault="00163700" w:rsidP="008C0D0F">
            <w:pPr>
              <w:tabs>
                <w:tab w:val="left" w:pos="540"/>
              </w:tabs>
              <w:jc w:val="center"/>
              <w:rPr>
                <w:sz w:val="14"/>
                <w:szCs w:val="14"/>
              </w:rPr>
            </w:pPr>
            <w:r w:rsidRPr="008C0D0F">
              <w:rPr>
                <w:sz w:val="14"/>
                <w:szCs w:val="14"/>
              </w:rPr>
              <w:t>E</w:t>
            </w:r>
            <w:r w:rsidR="00C944F2">
              <w:rPr>
                <w:sz w:val="14"/>
                <w:szCs w:val="14"/>
              </w:rPr>
              <w:t>-</w:t>
            </w:r>
            <w:r w:rsidRPr="008C0D0F">
              <w:rPr>
                <w:sz w:val="14"/>
                <w:szCs w:val="14"/>
              </w:rPr>
              <w:t xml:space="preserve">mail: </w:t>
            </w:r>
            <w:hyperlink r:id="rId10" w:history="1">
              <w:r w:rsidR="00291535" w:rsidRPr="00E3572A">
                <w:rPr>
                  <w:rStyle w:val="Hyperlink"/>
                  <w:szCs w:val="14"/>
                </w:rPr>
                <w:t>burnapprovals@idem.IN.gov</w:t>
              </w:r>
            </w:hyperlink>
          </w:p>
          <w:p w14:paraId="1E2F70B0" w14:textId="37EA251C" w:rsidR="00352387" w:rsidRPr="008C0D0F" w:rsidRDefault="00163700" w:rsidP="008C0D0F">
            <w:pPr>
              <w:jc w:val="center"/>
              <w:rPr>
                <w:sz w:val="14"/>
                <w:szCs w:val="14"/>
              </w:rPr>
            </w:pPr>
            <w:r w:rsidRPr="008C0D0F">
              <w:rPr>
                <w:sz w:val="14"/>
                <w:szCs w:val="14"/>
              </w:rPr>
              <w:t>Website:</w:t>
            </w:r>
            <w:r w:rsidRPr="008C0D0F">
              <w:rPr>
                <w:b/>
                <w:sz w:val="14"/>
                <w:szCs w:val="14"/>
              </w:rPr>
              <w:t xml:space="preserve"> </w:t>
            </w:r>
            <w:hyperlink r:id="rId11" w:history="1">
              <w:r w:rsidR="005A5728" w:rsidRPr="00F85DD1">
                <w:rPr>
                  <w:rStyle w:val="Hyperlink"/>
                  <w:szCs w:val="14"/>
                </w:rPr>
                <w:t>www.in.gov/idem/openburning</w:t>
              </w:r>
            </w:hyperlink>
          </w:p>
        </w:tc>
      </w:tr>
      <w:tr w:rsidR="00352387" w14:paraId="066CED30" w14:textId="77777777" w:rsidTr="001332D4">
        <w:trPr>
          <w:gridBefore w:val="1"/>
          <w:wBefore w:w="72" w:type="dxa"/>
          <w:cantSplit/>
          <w:trHeight w:val="162"/>
        </w:trPr>
        <w:tc>
          <w:tcPr>
            <w:tcW w:w="1170" w:type="dxa"/>
            <w:vMerge/>
          </w:tcPr>
          <w:p w14:paraId="0F03E031" w14:textId="77777777" w:rsidR="00352387" w:rsidRDefault="00352387"/>
        </w:tc>
        <w:tc>
          <w:tcPr>
            <w:tcW w:w="5015" w:type="dxa"/>
            <w:gridSpan w:val="6"/>
          </w:tcPr>
          <w:p w14:paraId="22BC65CF" w14:textId="33860EFE" w:rsidR="00352387" w:rsidRPr="008C0D0F" w:rsidRDefault="00352387">
            <w:pPr>
              <w:rPr>
                <w:sz w:val="14"/>
                <w:szCs w:val="14"/>
              </w:rPr>
            </w:pPr>
            <w:r w:rsidRPr="008C0D0F">
              <w:rPr>
                <w:sz w:val="14"/>
                <w:szCs w:val="14"/>
              </w:rPr>
              <w:t xml:space="preserve">State Form 50864 </w:t>
            </w:r>
            <w:r w:rsidRPr="00EF62BA">
              <w:rPr>
                <w:sz w:val="14"/>
                <w:szCs w:val="14"/>
              </w:rPr>
              <w:t>(R</w:t>
            </w:r>
            <w:r w:rsidR="003E7FDA">
              <w:rPr>
                <w:sz w:val="14"/>
                <w:szCs w:val="14"/>
              </w:rPr>
              <w:t>6</w:t>
            </w:r>
            <w:r w:rsidR="008C0D0F" w:rsidRPr="00EF62BA">
              <w:rPr>
                <w:sz w:val="14"/>
                <w:szCs w:val="14"/>
              </w:rPr>
              <w:t xml:space="preserve"> / </w:t>
            </w:r>
            <w:r w:rsidR="003E7FDA">
              <w:rPr>
                <w:sz w:val="14"/>
                <w:szCs w:val="14"/>
              </w:rPr>
              <w:t>1</w:t>
            </w:r>
            <w:r w:rsidR="00EF62BA">
              <w:rPr>
                <w:sz w:val="14"/>
                <w:szCs w:val="14"/>
              </w:rPr>
              <w:t>-2</w:t>
            </w:r>
            <w:r w:rsidR="003E7FDA">
              <w:rPr>
                <w:sz w:val="14"/>
                <w:szCs w:val="14"/>
              </w:rPr>
              <w:t>2</w:t>
            </w:r>
            <w:r w:rsidR="008C0D0F">
              <w:rPr>
                <w:sz w:val="14"/>
                <w:szCs w:val="14"/>
              </w:rPr>
              <w:t>)</w:t>
            </w:r>
          </w:p>
        </w:tc>
        <w:tc>
          <w:tcPr>
            <w:tcW w:w="270" w:type="dxa"/>
          </w:tcPr>
          <w:p w14:paraId="309A7DE8" w14:textId="77777777" w:rsidR="00352387" w:rsidRDefault="00352387"/>
        </w:tc>
        <w:tc>
          <w:tcPr>
            <w:tcW w:w="466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D009A" w14:textId="77777777" w:rsidR="00352387" w:rsidRDefault="00352387"/>
        </w:tc>
      </w:tr>
      <w:tr w:rsidR="00352387" w14:paraId="333F9CD6" w14:textId="77777777" w:rsidTr="001332D4">
        <w:trPr>
          <w:gridBefore w:val="1"/>
          <w:wBefore w:w="72" w:type="dxa"/>
          <w:cantSplit/>
          <w:trHeight w:val="328"/>
        </w:trPr>
        <w:tc>
          <w:tcPr>
            <w:tcW w:w="1170" w:type="dxa"/>
            <w:vMerge/>
          </w:tcPr>
          <w:p w14:paraId="1BD40ABA" w14:textId="77777777" w:rsidR="00352387" w:rsidRDefault="00352387"/>
        </w:tc>
        <w:tc>
          <w:tcPr>
            <w:tcW w:w="5015" w:type="dxa"/>
            <w:gridSpan w:val="6"/>
          </w:tcPr>
          <w:p w14:paraId="30AC5591" w14:textId="77777777" w:rsidR="00352387" w:rsidRDefault="00352387"/>
        </w:tc>
        <w:tc>
          <w:tcPr>
            <w:tcW w:w="270" w:type="dxa"/>
          </w:tcPr>
          <w:p w14:paraId="5E5B66E7" w14:textId="77777777" w:rsidR="00352387" w:rsidRDefault="00352387"/>
        </w:tc>
        <w:tc>
          <w:tcPr>
            <w:tcW w:w="466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93D7" w14:textId="77777777" w:rsidR="00352387" w:rsidRDefault="00352387"/>
        </w:tc>
      </w:tr>
      <w:tr w:rsidR="004713A5" w14:paraId="359B046C" w14:textId="77777777" w:rsidTr="004713A5">
        <w:trPr>
          <w:gridBefore w:val="1"/>
          <w:wBefore w:w="72" w:type="dxa"/>
          <w:cantSplit/>
          <w:trHeight w:val="360"/>
        </w:trPr>
        <w:tc>
          <w:tcPr>
            <w:tcW w:w="6185" w:type="dxa"/>
            <w:gridSpan w:val="7"/>
            <w:vMerge w:val="restart"/>
          </w:tcPr>
          <w:p w14:paraId="5EF9F429" w14:textId="77777777" w:rsidR="004713A5" w:rsidRPr="004713A5" w:rsidRDefault="004713A5" w:rsidP="004713A5">
            <w:pPr>
              <w:rPr>
                <w:i/>
                <w:szCs w:val="16"/>
              </w:rPr>
            </w:pPr>
            <w:r w:rsidRPr="004713A5">
              <w:rPr>
                <w:i/>
                <w:szCs w:val="16"/>
              </w:rPr>
              <w:t>NOTES:</w:t>
            </w:r>
          </w:p>
          <w:p w14:paraId="3618AA01" w14:textId="6E298143" w:rsidR="004713A5" w:rsidRPr="005A7F35" w:rsidRDefault="008155A2" w:rsidP="00F9553A">
            <w:pPr>
              <w:numPr>
                <w:ilvl w:val="0"/>
                <w:numId w:val="45"/>
              </w:numPr>
              <w:tabs>
                <w:tab w:val="clear" w:pos="288"/>
                <w:tab w:val="num" w:pos="345"/>
              </w:tabs>
              <w:ind w:left="255" w:hanging="180"/>
              <w:rPr>
                <w:i/>
              </w:rPr>
            </w:pPr>
            <w:r>
              <w:rPr>
                <w:i/>
              </w:rPr>
              <w:t>T</w:t>
            </w:r>
            <w:r w:rsidR="005A7F35">
              <w:rPr>
                <w:i/>
              </w:rPr>
              <w:t>his</w:t>
            </w:r>
            <w:r w:rsidR="005A7F35" w:rsidRPr="005A7F35">
              <w:rPr>
                <w:i/>
              </w:rPr>
              <w:t xml:space="preserve"> </w:t>
            </w:r>
            <w:r w:rsidR="005A7F35">
              <w:rPr>
                <w:i/>
              </w:rPr>
              <w:t xml:space="preserve">form is </w:t>
            </w:r>
            <w:r w:rsidR="0025409E">
              <w:rPr>
                <w:i/>
              </w:rPr>
              <w:t xml:space="preserve">used </w:t>
            </w:r>
            <w:r>
              <w:rPr>
                <w:i/>
              </w:rPr>
              <w:t>to</w:t>
            </w:r>
            <w:r w:rsidR="0025409E">
              <w:rPr>
                <w:i/>
              </w:rPr>
              <w:t xml:space="preserve"> </w:t>
            </w:r>
            <w:r>
              <w:rPr>
                <w:i/>
              </w:rPr>
              <w:t>request an</w:t>
            </w:r>
            <w:r w:rsidR="005A7F35">
              <w:rPr>
                <w:i/>
              </w:rPr>
              <w:t xml:space="preserve"> approval to conduct </w:t>
            </w:r>
            <w:r w:rsidR="004713A5" w:rsidRPr="005A7F35">
              <w:rPr>
                <w:i/>
              </w:rPr>
              <w:t>prescribed vegetation burning</w:t>
            </w:r>
            <w:r w:rsidR="00E81F7E">
              <w:rPr>
                <w:i/>
              </w:rPr>
              <w:t>,</w:t>
            </w:r>
            <w:r w:rsidR="004713A5" w:rsidRPr="005A7F35">
              <w:rPr>
                <w:i/>
              </w:rPr>
              <w:t xml:space="preserve"> in accordance with 326 IAC 4-1. Complete and return this </w:t>
            </w:r>
            <w:r w:rsidR="0025409E">
              <w:rPr>
                <w:i/>
              </w:rPr>
              <w:t xml:space="preserve">form, along with </w:t>
            </w:r>
            <w:r w:rsidR="004713A5" w:rsidRPr="005A7F35">
              <w:rPr>
                <w:i/>
              </w:rPr>
              <w:t>the Identification of Potentially Affected Persons (State Form 49635) form</w:t>
            </w:r>
            <w:r w:rsidR="00E81F7E">
              <w:rPr>
                <w:i/>
              </w:rPr>
              <w:t>,</w:t>
            </w:r>
            <w:r w:rsidR="004713A5" w:rsidRPr="005A7F35">
              <w:rPr>
                <w:i/>
              </w:rPr>
              <w:t xml:space="preserve"> to the Office of Air Quality e</w:t>
            </w:r>
            <w:r w:rsidR="00EF62BA">
              <w:rPr>
                <w:i/>
              </w:rPr>
              <w:t>-</w:t>
            </w:r>
            <w:r w:rsidR="004713A5" w:rsidRPr="005A7F35">
              <w:rPr>
                <w:i/>
              </w:rPr>
              <w:t xml:space="preserve">mail </w:t>
            </w:r>
            <w:r w:rsidR="005A7F35">
              <w:rPr>
                <w:i/>
              </w:rPr>
              <w:t xml:space="preserve">address </w:t>
            </w:r>
            <w:r w:rsidR="004713A5" w:rsidRPr="005A7F35">
              <w:rPr>
                <w:i/>
              </w:rPr>
              <w:t>provided in the upper right-hand corner.</w:t>
            </w:r>
          </w:p>
          <w:p w14:paraId="2A708FCA" w14:textId="4950DC27" w:rsidR="004713A5" w:rsidRPr="004713A5" w:rsidRDefault="004713A5" w:rsidP="00F9553A">
            <w:pPr>
              <w:numPr>
                <w:ilvl w:val="0"/>
                <w:numId w:val="45"/>
              </w:numPr>
              <w:tabs>
                <w:tab w:val="clear" w:pos="288"/>
                <w:tab w:val="num" w:pos="345"/>
              </w:tabs>
              <w:ind w:left="255" w:hanging="180"/>
              <w:rPr>
                <w:i/>
              </w:rPr>
            </w:pPr>
            <w:r w:rsidRPr="004713A5">
              <w:rPr>
                <w:i/>
              </w:rPr>
              <w:t>In case of questions, call (317) 233-5672 or e</w:t>
            </w:r>
            <w:r w:rsidR="00EF62BA">
              <w:rPr>
                <w:i/>
              </w:rPr>
              <w:t>-</w:t>
            </w:r>
            <w:r w:rsidRPr="004713A5">
              <w:rPr>
                <w:i/>
              </w:rPr>
              <w:t xml:space="preserve">mail </w:t>
            </w:r>
            <w:hyperlink r:id="rId12" w:history="1">
              <w:r w:rsidRPr="004713A5">
                <w:rPr>
                  <w:rStyle w:val="Hyperlink"/>
                  <w:i/>
                  <w:sz w:val="16"/>
                </w:rPr>
                <w:t>burnapprovals@idem.IN.gov</w:t>
              </w:r>
            </w:hyperlink>
            <w:r w:rsidRPr="004713A5">
              <w:rPr>
                <w:i/>
              </w:rPr>
              <w:t>.</w:t>
            </w:r>
          </w:p>
        </w:tc>
        <w:tc>
          <w:tcPr>
            <w:tcW w:w="270" w:type="dxa"/>
          </w:tcPr>
          <w:p w14:paraId="3B490E40" w14:textId="77777777" w:rsidR="004713A5" w:rsidRPr="004713A5" w:rsidRDefault="004713A5">
            <w:pPr>
              <w:rPr>
                <w:i/>
                <w:sz w:val="12"/>
              </w:rPr>
            </w:pPr>
          </w:p>
        </w:tc>
        <w:tc>
          <w:tcPr>
            <w:tcW w:w="466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8D3B" w14:textId="77777777" w:rsidR="004713A5" w:rsidRDefault="004713A5">
            <w:pPr>
              <w:rPr>
                <w:sz w:val="12"/>
              </w:rPr>
            </w:pPr>
          </w:p>
        </w:tc>
      </w:tr>
      <w:tr w:rsidR="004713A5" w14:paraId="3B4FBD76" w14:textId="77777777" w:rsidTr="00FE52A9">
        <w:trPr>
          <w:gridBefore w:val="1"/>
          <w:wBefore w:w="72" w:type="dxa"/>
          <w:cantSplit/>
          <w:trHeight w:val="261"/>
        </w:trPr>
        <w:tc>
          <w:tcPr>
            <w:tcW w:w="6185" w:type="dxa"/>
            <w:gridSpan w:val="7"/>
            <w:vMerge/>
          </w:tcPr>
          <w:p w14:paraId="3D1557A0" w14:textId="6074B951" w:rsidR="004713A5" w:rsidRPr="004713A5" w:rsidRDefault="004713A5" w:rsidP="00C944F2">
            <w:pPr>
              <w:numPr>
                <w:ilvl w:val="0"/>
                <w:numId w:val="45"/>
              </w:numPr>
              <w:spacing w:before="120" w:after="120"/>
              <w:ind w:right="-18"/>
              <w:rPr>
                <w:i/>
              </w:rPr>
            </w:pPr>
          </w:p>
        </w:tc>
        <w:tc>
          <w:tcPr>
            <w:tcW w:w="270" w:type="dxa"/>
          </w:tcPr>
          <w:p w14:paraId="76CF7627" w14:textId="77777777" w:rsidR="004713A5" w:rsidRPr="004713A5" w:rsidRDefault="004713A5">
            <w:pPr>
              <w:rPr>
                <w:i/>
              </w:rPr>
            </w:pPr>
          </w:p>
        </w:tc>
        <w:tc>
          <w:tcPr>
            <w:tcW w:w="466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4BEFE" w14:textId="77777777" w:rsidR="004713A5" w:rsidRDefault="004713A5"/>
        </w:tc>
      </w:tr>
      <w:tr w:rsidR="004713A5" w14:paraId="3391684C" w14:textId="77777777" w:rsidTr="00467DF4">
        <w:trPr>
          <w:gridBefore w:val="1"/>
          <w:gridAfter w:val="5"/>
          <w:wBefore w:w="72" w:type="dxa"/>
          <w:wAfter w:w="4662" w:type="dxa"/>
          <w:cantSplit/>
          <w:trHeight w:val="184"/>
        </w:trPr>
        <w:tc>
          <w:tcPr>
            <w:tcW w:w="6185" w:type="dxa"/>
            <w:gridSpan w:val="7"/>
            <w:vMerge/>
          </w:tcPr>
          <w:p w14:paraId="7090DE8D" w14:textId="77777777" w:rsidR="004713A5" w:rsidRDefault="004713A5"/>
        </w:tc>
        <w:tc>
          <w:tcPr>
            <w:tcW w:w="270" w:type="dxa"/>
            <w:vMerge w:val="restart"/>
          </w:tcPr>
          <w:p w14:paraId="00B6CB2D" w14:textId="77777777" w:rsidR="004713A5" w:rsidRDefault="004713A5"/>
        </w:tc>
      </w:tr>
      <w:tr w:rsidR="004713A5" w14:paraId="2A294025" w14:textId="77777777" w:rsidTr="00FE52A9">
        <w:trPr>
          <w:gridBefore w:val="1"/>
          <w:wBefore w:w="72" w:type="dxa"/>
          <w:cantSplit/>
          <w:trHeight w:val="144"/>
        </w:trPr>
        <w:tc>
          <w:tcPr>
            <w:tcW w:w="6185" w:type="dxa"/>
            <w:gridSpan w:val="7"/>
            <w:vMerge/>
          </w:tcPr>
          <w:p w14:paraId="7B123CC4" w14:textId="77777777" w:rsidR="004713A5" w:rsidRDefault="004713A5"/>
        </w:tc>
        <w:tc>
          <w:tcPr>
            <w:tcW w:w="270" w:type="dxa"/>
            <w:vMerge/>
          </w:tcPr>
          <w:p w14:paraId="05B21BD3" w14:textId="77777777" w:rsidR="004713A5" w:rsidRDefault="004713A5"/>
        </w:tc>
        <w:tc>
          <w:tcPr>
            <w:tcW w:w="4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1CE2216E" w14:textId="77777777" w:rsidR="004713A5" w:rsidRPr="004147F1" w:rsidRDefault="00471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147F1">
              <w:rPr>
                <w:b/>
                <w:bCs/>
                <w:sz w:val="18"/>
                <w:szCs w:val="18"/>
              </w:rPr>
              <w:t>FOR OFFICE USE ONLY</w:t>
            </w:r>
          </w:p>
        </w:tc>
      </w:tr>
      <w:tr w:rsidR="004713A5" w14:paraId="74BB31B1" w14:textId="77777777" w:rsidTr="00467DF4">
        <w:trPr>
          <w:gridBefore w:val="1"/>
          <w:wBefore w:w="72" w:type="dxa"/>
          <w:cantSplit/>
          <w:trHeight w:val="144"/>
        </w:trPr>
        <w:tc>
          <w:tcPr>
            <w:tcW w:w="6185" w:type="dxa"/>
            <w:gridSpan w:val="7"/>
            <w:vMerge/>
          </w:tcPr>
          <w:p w14:paraId="77DDEA0D" w14:textId="77777777" w:rsidR="004713A5" w:rsidRDefault="004713A5"/>
        </w:tc>
        <w:tc>
          <w:tcPr>
            <w:tcW w:w="270" w:type="dxa"/>
            <w:vMerge/>
          </w:tcPr>
          <w:p w14:paraId="1768FF1E" w14:textId="77777777" w:rsidR="004713A5" w:rsidRDefault="004713A5"/>
        </w:tc>
        <w:tc>
          <w:tcPr>
            <w:tcW w:w="2475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20FE842" w14:textId="77777777" w:rsidR="004713A5" w:rsidRPr="004147F1" w:rsidRDefault="004713A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4147F1">
              <w:rPr>
                <w:b/>
                <w:bCs/>
                <w:color w:val="FFFFFF"/>
                <w:sz w:val="18"/>
                <w:szCs w:val="18"/>
              </w:rPr>
              <w:t>APPROVAL ID NUMBER</w:t>
            </w:r>
          </w:p>
        </w:tc>
        <w:tc>
          <w:tcPr>
            <w:tcW w:w="2187" w:type="dxa"/>
            <w:gridSpan w:val="3"/>
            <w:tcBorders>
              <w:top w:val="single" w:sz="8" w:space="0" w:color="auto"/>
              <w:left w:val="single" w:sz="4" w:space="0" w:color="000000"/>
              <w:bottom w:val="single" w:sz="6" w:space="0" w:color="000000"/>
              <w:right w:val="single" w:sz="8" w:space="0" w:color="auto"/>
            </w:tcBorders>
            <w:shd w:val="clear" w:color="auto" w:fill="000000"/>
            <w:vAlign w:val="center"/>
          </w:tcPr>
          <w:p w14:paraId="274DF4F5" w14:textId="77777777" w:rsidR="004713A5" w:rsidRPr="004147F1" w:rsidRDefault="004713A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4147F1">
              <w:rPr>
                <w:b/>
                <w:bCs/>
                <w:color w:val="FFFFFF"/>
                <w:sz w:val="18"/>
                <w:szCs w:val="18"/>
              </w:rPr>
              <w:t>ASSIGNED TO</w:t>
            </w:r>
          </w:p>
        </w:tc>
      </w:tr>
      <w:tr w:rsidR="004713A5" w14:paraId="00EEF316" w14:textId="77777777" w:rsidTr="00F458AC">
        <w:trPr>
          <w:gridBefore w:val="1"/>
          <w:wBefore w:w="72" w:type="dxa"/>
          <w:cantSplit/>
          <w:trHeight w:val="427"/>
        </w:trPr>
        <w:tc>
          <w:tcPr>
            <w:tcW w:w="6185" w:type="dxa"/>
            <w:gridSpan w:val="7"/>
            <w:vMerge/>
            <w:tcBorders>
              <w:bottom w:val="single" w:sz="4" w:space="0" w:color="auto"/>
            </w:tcBorders>
          </w:tcPr>
          <w:p w14:paraId="406F230F" w14:textId="77777777" w:rsidR="004713A5" w:rsidRDefault="004713A5"/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02A0DB4F" w14:textId="77777777" w:rsidR="004713A5" w:rsidRDefault="004713A5"/>
        </w:tc>
        <w:tc>
          <w:tcPr>
            <w:tcW w:w="2475" w:type="dxa"/>
            <w:gridSpan w:val="2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DB41EF" w14:textId="1BB9FBBF" w:rsidR="004713A5" w:rsidRPr="005A5728" w:rsidRDefault="004713A5" w:rsidP="005A5728">
            <w:pPr>
              <w:jc w:val="center"/>
              <w:rPr>
                <w:sz w:val="17"/>
                <w:szCs w:val="17"/>
              </w:rPr>
            </w:pPr>
            <w:r w:rsidRPr="00355CB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CB4">
              <w:rPr>
                <w:sz w:val="18"/>
                <w:szCs w:val="18"/>
              </w:rPr>
              <w:instrText xml:space="preserve"> FORMTEXT </w:instrText>
            </w:r>
            <w:r w:rsidRPr="00355CB4">
              <w:rPr>
                <w:sz w:val="18"/>
                <w:szCs w:val="18"/>
              </w:rPr>
            </w:r>
            <w:r w:rsidRPr="00355CB4">
              <w:rPr>
                <w:sz w:val="18"/>
                <w:szCs w:val="18"/>
              </w:rPr>
              <w:fldChar w:fldCharType="separate"/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D2485" w14:textId="0CA63B7B" w:rsidR="004713A5" w:rsidRPr="005A5728" w:rsidRDefault="004713A5" w:rsidP="005A5728">
            <w:pPr>
              <w:jc w:val="center"/>
              <w:rPr>
                <w:sz w:val="17"/>
                <w:szCs w:val="17"/>
              </w:rPr>
            </w:pPr>
            <w:r w:rsidRPr="00355CB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CB4">
              <w:rPr>
                <w:sz w:val="18"/>
                <w:szCs w:val="18"/>
              </w:rPr>
              <w:instrText xml:space="preserve"> FORMTEXT </w:instrText>
            </w:r>
            <w:r w:rsidRPr="00355CB4">
              <w:rPr>
                <w:sz w:val="18"/>
                <w:szCs w:val="18"/>
              </w:rPr>
            </w:r>
            <w:r w:rsidRPr="00355CB4">
              <w:rPr>
                <w:sz w:val="18"/>
                <w:szCs w:val="18"/>
              </w:rPr>
              <w:fldChar w:fldCharType="separate"/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t> </w:t>
            </w:r>
            <w:r w:rsidRPr="00355CB4">
              <w:rPr>
                <w:sz w:val="18"/>
                <w:szCs w:val="18"/>
              </w:rPr>
              <w:fldChar w:fldCharType="end"/>
            </w:r>
          </w:p>
        </w:tc>
      </w:tr>
      <w:tr w:rsidR="00352387" w14:paraId="43EB82D3" w14:textId="77777777" w:rsidTr="003269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118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9F054A1" w14:textId="31E99DE2" w:rsidR="00352387" w:rsidRPr="00967887" w:rsidRDefault="004713A5">
            <w:pPr>
              <w:pStyle w:val="Heading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8"/>
              </w:rPr>
              <w:t>INSTRUCTIONS</w:t>
            </w:r>
          </w:p>
        </w:tc>
      </w:tr>
      <w:tr w:rsidR="00352387" w14:paraId="4E55FE9D" w14:textId="77777777" w:rsidTr="008155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hRule="exact" w:val="1645"/>
        </w:trPr>
        <w:tc>
          <w:tcPr>
            <w:tcW w:w="1118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2E38A671" w14:textId="263E4CED" w:rsidR="00131B4D" w:rsidRPr="00967887" w:rsidRDefault="003356FA" w:rsidP="00291535">
            <w:pPr>
              <w:pStyle w:val="Heading2"/>
              <w:ind w:left="150" w:hanging="180"/>
              <w:jc w:val="left"/>
              <w:rPr>
                <w:rFonts w:cs="Arial"/>
                <w:b w:val="0"/>
                <w:sz w:val="17"/>
                <w:szCs w:val="17"/>
              </w:rPr>
            </w:pPr>
            <w:r w:rsidRPr="00967887">
              <w:rPr>
                <w:rFonts w:cs="Arial"/>
                <w:b w:val="0"/>
                <w:sz w:val="17"/>
                <w:szCs w:val="17"/>
              </w:rPr>
              <w:t>►</w:t>
            </w:r>
            <w:r w:rsidR="009C7B97">
              <w:rPr>
                <w:rFonts w:cs="Arial"/>
                <w:b w:val="0"/>
                <w:sz w:val="17"/>
                <w:szCs w:val="17"/>
              </w:rPr>
              <w:t xml:space="preserve">Part A requires contact information of the individual </w:t>
            </w:r>
            <w:r w:rsidR="00101B21">
              <w:rPr>
                <w:rFonts w:cs="Arial"/>
                <w:b w:val="0"/>
                <w:sz w:val="17"/>
                <w:szCs w:val="17"/>
              </w:rPr>
              <w:t>requesting</w:t>
            </w:r>
            <w:r w:rsidR="009C7B97">
              <w:rPr>
                <w:rFonts w:cs="Arial"/>
                <w:b w:val="0"/>
                <w:sz w:val="17"/>
                <w:szCs w:val="17"/>
              </w:rPr>
              <w:t xml:space="preserve"> the approval. Part B requires contact information </w:t>
            </w:r>
            <w:r w:rsidR="00A46120">
              <w:rPr>
                <w:rFonts w:cs="Arial"/>
                <w:b w:val="0"/>
                <w:sz w:val="17"/>
                <w:szCs w:val="17"/>
              </w:rPr>
              <w:t>o</w:t>
            </w:r>
            <w:r w:rsidR="009E44AC">
              <w:rPr>
                <w:rFonts w:cs="Arial"/>
                <w:b w:val="0"/>
                <w:sz w:val="17"/>
                <w:szCs w:val="17"/>
              </w:rPr>
              <w:t>f</w:t>
            </w:r>
            <w:r w:rsidR="009C7B97">
              <w:rPr>
                <w:rFonts w:cs="Arial"/>
                <w:b w:val="0"/>
                <w:sz w:val="17"/>
                <w:szCs w:val="17"/>
              </w:rPr>
              <w:t xml:space="preserve"> the responsible </w:t>
            </w:r>
            <w:r w:rsidR="00672A5E">
              <w:rPr>
                <w:rFonts w:cs="Arial"/>
                <w:b w:val="0"/>
                <w:sz w:val="17"/>
                <w:szCs w:val="17"/>
              </w:rPr>
              <w:t xml:space="preserve">party </w:t>
            </w:r>
            <w:r w:rsidR="009C7B97">
              <w:rPr>
                <w:rFonts w:cs="Arial"/>
                <w:b w:val="0"/>
                <w:sz w:val="17"/>
                <w:szCs w:val="17"/>
              </w:rPr>
              <w:t>conducting the burn</w:t>
            </w:r>
            <w:r w:rsidR="0025409E">
              <w:rPr>
                <w:rFonts w:cs="Arial"/>
                <w:b w:val="0"/>
                <w:sz w:val="17"/>
                <w:szCs w:val="17"/>
              </w:rPr>
              <w:t>ing</w:t>
            </w:r>
            <w:r w:rsidR="009C7B97">
              <w:rPr>
                <w:rFonts w:cs="Arial"/>
                <w:b w:val="0"/>
                <w:sz w:val="17"/>
                <w:szCs w:val="17"/>
              </w:rPr>
              <w:t>. Part C requires information on the physical location of the burn</w:t>
            </w:r>
            <w:r w:rsidR="0025409E">
              <w:rPr>
                <w:rFonts w:cs="Arial"/>
                <w:b w:val="0"/>
                <w:sz w:val="17"/>
                <w:szCs w:val="17"/>
              </w:rPr>
              <w:t xml:space="preserve"> site</w:t>
            </w:r>
            <w:r w:rsidR="009C7B97">
              <w:rPr>
                <w:rFonts w:cs="Arial"/>
                <w:b w:val="0"/>
                <w:sz w:val="17"/>
                <w:szCs w:val="17"/>
              </w:rPr>
              <w:t xml:space="preserve">, which </w:t>
            </w:r>
            <w:r w:rsidR="006C2C5F">
              <w:rPr>
                <w:rFonts w:cs="Arial"/>
                <w:b w:val="0"/>
                <w:sz w:val="17"/>
                <w:szCs w:val="17"/>
              </w:rPr>
              <w:t>may</w:t>
            </w:r>
            <w:r w:rsidR="009C7B97">
              <w:rPr>
                <w:rFonts w:cs="Arial"/>
                <w:b w:val="0"/>
                <w:sz w:val="17"/>
                <w:szCs w:val="17"/>
              </w:rPr>
              <w:t xml:space="preserve"> include parcel numbers, nearby intersections</w:t>
            </w:r>
            <w:r w:rsidR="00677BD8">
              <w:rPr>
                <w:rFonts w:cs="Arial"/>
                <w:b w:val="0"/>
                <w:sz w:val="17"/>
                <w:szCs w:val="17"/>
              </w:rPr>
              <w:t xml:space="preserve">, GPS, </w:t>
            </w:r>
            <w:r w:rsidR="00EF62BA">
              <w:rPr>
                <w:rFonts w:cs="Arial"/>
                <w:b w:val="0"/>
                <w:sz w:val="17"/>
                <w:szCs w:val="17"/>
              </w:rPr>
              <w:t>Public Land Survey System (</w:t>
            </w:r>
            <w:r w:rsidR="00677BD8">
              <w:rPr>
                <w:rFonts w:cs="Arial"/>
                <w:b w:val="0"/>
                <w:sz w:val="17"/>
                <w:szCs w:val="17"/>
              </w:rPr>
              <w:t>PLSS</w:t>
            </w:r>
            <w:r w:rsidR="00EF62BA">
              <w:rPr>
                <w:rFonts w:cs="Arial"/>
                <w:b w:val="0"/>
                <w:sz w:val="17"/>
                <w:szCs w:val="17"/>
              </w:rPr>
              <w:t>)</w:t>
            </w:r>
            <w:r w:rsidR="00677BD8">
              <w:rPr>
                <w:rFonts w:cs="Arial"/>
                <w:b w:val="0"/>
                <w:sz w:val="17"/>
                <w:szCs w:val="17"/>
              </w:rPr>
              <w:t>,</w:t>
            </w:r>
            <w:r w:rsidR="009C7B97">
              <w:rPr>
                <w:rFonts w:cs="Arial"/>
                <w:b w:val="0"/>
                <w:sz w:val="17"/>
                <w:szCs w:val="17"/>
              </w:rPr>
              <w:t xml:space="preserve"> or 911 address.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 </w:t>
            </w:r>
            <w:r w:rsidR="001D2552">
              <w:rPr>
                <w:rFonts w:cs="Arial"/>
                <w:b w:val="0"/>
                <w:sz w:val="17"/>
                <w:szCs w:val="17"/>
              </w:rPr>
              <w:t xml:space="preserve">Part D requires </w:t>
            </w:r>
            <w:r w:rsidR="0025409E">
              <w:rPr>
                <w:rFonts w:cs="Arial"/>
                <w:b w:val="0"/>
                <w:sz w:val="17"/>
                <w:szCs w:val="17"/>
              </w:rPr>
              <w:t xml:space="preserve">the duration of the </w:t>
            </w:r>
            <w:r w:rsidR="001D2552">
              <w:rPr>
                <w:rFonts w:cs="Arial"/>
                <w:b w:val="0"/>
                <w:sz w:val="17"/>
                <w:szCs w:val="17"/>
              </w:rPr>
              <w:t xml:space="preserve">approval </w:t>
            </w:r>
            <w:r w:rsidR="0025409E">
              <w:rPr>
                <w:rFonts w:cs="Arial"/>
                <w:b w:val="0"/>
                <w:sz w:val="17"/>
                <w:szCs w:val="17"/>
              </w:rPr>
              <w:t>being requested</w:t>
            </w:r>
            <w:r w:rsidR="001D2552">
              <w:rPr>
                <w:rFonts w:cs="Arial"/>
                <w:b w:val="0"/>
                <w:sz w:val="17"/>
                <w:szCs w:val="17"/>
              </w:rPr>
              <w:t xml:space="preserve">. </w:t>
            </w:r>
            <w:r w:rsidR="00080C26">
              <w:rPr>
                <w:rFonts w:cs="Arial"/>
                <w:b w:val="0"/>
                <w:sz w:val="17"/>
                <w:szCs w:val="17"/>
              </w:rPr>
              <w:t xml:space="preserve">Part </w:t>
            </w:r>
            <w:r w:rsidR="001D2552">
              <w:rPr>
                <w:rFonts w:cs="Arial"/>
                <w:b w:val="0"/>
                <w:sz w:val="17"/>
                <w:szCs w:val="17"/>
              </w:rPr>
              <w:t>E</w:t>
            </w:r>
            <w:r w:rsidR="00080C26">
              <w:rPr>
                <w:rFonts w:cs="Arial"/>
                <w:b w:val="0"/>
                <w:sz w:val="17"/>
                <w:szCs w:val="17"/>
              </w:rPr>
              <w:t xml:space="preserve"> </w:t>
            </w:r>
            <w:r w:rsidR="00A46120">
              <w:rPr>
                <w:rFonts w:cs="Arial"/>
                <w:b w:val="0"/>
                <w:sz w:val="17"/>
                <w:szCs w:val="17"/>
              </w:rPr>
              <w:t>is</w:t>
            </w:r>
            <w:r w:rsidR="00424A12">
              <w:rPr>
                <w:rFonts w:cs="Arial"/>
                <w:b w:val="0"/>
                <w:sz w:val="17"/>
                <w:szCs w:val="17"/>
              </w:rPr>
              <w:t xml:space="preserve"> </w:t>
            </w:r>
            <w:r w:rsidR="00080C26">
              <w:rPr>
                <w:rFonts w:cs="Arial"/>
                <w:b w:val="0"/>
                <w:sz w:val="17"/>
                <w:szCs w:val="17"/>
              </w:rPr>
              <w:t xml:space="preserve">a checklist </w:t>
            </w:r>
            <w:r w:rsidR="00424A12">
              <w:rPr>
                <w:rFonts w:cs="Arial"/>
                <w:b w:val="0"/>
                <w:sz w:val="17"/>
                <w:szCs w:val="17"/>
              </w:rPr>
              <w:t>of supporting documentation to be included</w:t>
            </w:r>
            <w:r w:rsidR="00080C26">
              <w:rPr>
                <w:rFonts w:cs="Arial"/>
                <w:b w:val="0"/>
                <w:sz w:val="17"/>
                <w:szCs w:val="17"/>
              </w:rPr>
              <w:t xml:space="preserve"> with the </w:t>
            </w:r>
            <w:r w:rsidR="00A46120">
              <w:rPr>
                <w:rFonts w:cs="Arial"/>
                <w:b w:val="0"/>
                <w:sz w:val="17"/>
                <w:szCs w:val="17"/>
              </w:rPr>
              <w:t>approval request</w:t>
            </w:r>
            <w:r w:rsidR="00080C26">
              <w:rPr>
                <w:rFonts w:cs="Arial"/>
                <w:b w:val="0"/>
                <w:sz w:val="17"/>
                <w:szCs w:val="17"/>
              </w:rPr>
              <w:t xml:space="preserve">. 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Part F </w:t>
            </w:r>
            <w:r w:rsidR="00A46120">
              <w:rPr>
                <w:rFonts w:cs="Arial"/>
                <w:b w:val="0"/>
                <w:sz w:val="17"/>
                <w:szCs w:val="17"/>
              </w:rPr>
              <w:t>requires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 information </w:t>
            </w:r>
            <w:r w:rsidR="00A46120">
              <w:rPr>
                <w:rFonts w:cs="Arial"/>
                <w:b w:val="0"/>
                <w:sz w:val="17"/>
                <w:szCs w:val="17"/>
              </w:rPr>
              <w:t>for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 each </w:t>
            </w:r>
            <w:r w:rsidR="00F666A0">
              <w:rPr>
                <w:rFonts w:cs="Arial"/>
                <w:b w:val="0"/>
                <w:sz w:val="17"/>
                <w:szCs w:val="17"/>
              </w:rPr>
              <w:t xml:space="preserve">of the </w:t>
            </w:r>
            <w:r w:rsidR="008D27E9">
              <w:rPr>
                <w:rFonts w:cs="Arial"/>
                <w:b w:val="0"/>
                <w:sz w:val="17"/>
                <w:szCs w:val="17"/>
              </w:rPr>
              <w:t>burn unit</w:t>
            </w:r>
            <w:r w:rsidR="00F666A0">
              <w:rPr>
                <w:rFonts w:cs="Arial"/>
                <w:b w:val="0"/>
                <w:sz w:val="17"/>
                <w:szCs w:val="17"/>
              </w:rPr>
              <w:t>s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 </w:t>
            </w:r>
            <w:r w:rsidR="00F666A0">
              <w:rPr>
                <w:rFonts w:cs="Arial"/>
                <w:b w:val="0"/>
                <w:sz w:val="17"/>
                <w:szCs w:val="17"/>
              </w:rPr>
              <w:t xml:space="preserve">where </w:t>
            </w:r>
            <w:r w:rsidR="008D27E9">
              <w:rPr>
                <w:rFonts w:cs="Arial"/>
                <w:b w:val="0"/>
                <w:sz w:val="17"/>
                <w:szCs w:val="17"/>
              </w:rPr>
              <w:t>prescribed burn</w:t>
            </w:r>
            <w:r w:rsidR="00F666A0">
              <w:rPr>
                <w:rFonts w:cs="Arial"/>
                <w:b w:val="0"/>
                <w:sz w:val="17"/>
                <w:szCs w:val="17"/>
              </w:rPr>
              <w:t>ing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 </w:t>
            </w:r>
            <w:r w:rsidR="00F666A0">
              <w:rPr>
                <w:rFonts w:cs="Arial"/>
                <w:b w:val="0"/>
                <w:sz w:val="17"/>
                <w:szCs w:val="17"/>
              </w:rPr>
              <w:t>will be conducted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. </w:t>
            </w:r>
            <w:r w:rsidR="008155A2">
              <w:rPr>
                <w:b w:val="0"/>
                <w:sz w:val="17"/>
                <w:szCs w:val="17"/>
              </w:rPr>
              <w:t xml:space="preserve">If required, include a </w:t>
            </w:r>
            <w:r w:rsidR="008155A2" w:rsidRPr="00E32A1F">
              <w:rPr>
                <w:b w:val="0"/>
                <w:sz w:val="17"/>
                <w:szCs w:val="17"/>
              </w:rPr>
              <w:t>mitigation statement describing steps</w:t>
            </w:r>
            <w:r w:rsidR="008155A2">
              <w:rPr>
                <w:b w:val="0"/>
                <w:sz w:val="17"/>
                <w:szCs w:val="17"/>
              </w:rPr>
              <w:t xml:space="preserve"> that will be</w:t>
            </w:r>
            <w:r w:rsidR="008155A2" w:rsidRPr="00E32A1F">
              <w:rPr>
                <w:b w:val="0"/>
                <w:sz w:val="17"/>
                <w:szCs w:val="17"/>
              </w:rPr>
              <w:t xml:space="preserve"> taken to ensure the identified item(s)</w:t>
            </w:r>
            <w:r w:rsidR="00EF62BA">
              <w:rPr>
                <w:b w:val="0"/>
                <w:sz w:val="17"/>
                <w:szCs w:val="17"/>
              </w:rPr>
              <w:t xml:space="preserve"> </w:t>
            </w:r>
            <w:r w:rsidR="008155A2" w:rsidRPr="00E32A1F">
              <w:rPr>
                <w:b w:val="0"/>
                <w:sz w:val="17"/>
                <w:szCs w:val="17"/>
              </w:rPr>
              <w:t>/</w:t>
            </w:r>
            <w:r w:rsidR="00EF62BA">
              <w:rPr>
                <w:b w:val="0"/>
                <w:sz w:val="17"/>
                <w:szCs w:val="17"/>
              </w:rPr>
              <w:t xml:space="preserve"> </w:t>
            </w:r>
            <w:r w:rsidR="008155A2" w:rsidRPr="00E32A1F">
              <w:rPr>
                <w:b w:val="0"/>
                <w:sz w:val="17"/>
                <w:szCs w:val="17"/>
              </w:rPr>
              <w:t>area(s) are protected from adverse impacts</w:t>
            </w:r>
            <w:r w:rsidR="008155A2">
              <w:rPr>
                <w:b w:val="0"/>
                <w:sz w:val="17"/>
                <w:szCs w:val="17"/>
              </w:rPr>
              <w:t xml:space="preserve"> from smoke and fire</w:t>
            </w:r>
            <w:r w:rsidR="008155A2" w:rsidRPr="00E32A1F">
              <w:rPr>
                <w:b w:val="0"/>
                <w:sz w:val="17"/>
                <w:szCs w:val="17"/>
              </w:rPr>
              <w:t xml:space="preserve"> during the </w:t>
            </w:r>
            <w:r w:rsidR="008155A2">
              <w:rPr>
                <w:b w:val="0"/>
                <w:sz w:val="17"/>
                <w:szCs w:val="17"/>
              </w:rPr>
              <w:t xml:space="preserve">burning. 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Once completed, </w:t>
            </w:r>
            <w:r w:rsidR="008D27E9">
              <w:rPr>
                <w:rFonts w:cs="Arial"/>
                <w:bCs/>
                <w:sz w:val="17"/>
                <w:szCs w:val="17"/>
                <w:u w:val="single"/>
              </w:rPr>
              <w:t>sign and date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 this form in Part G</w:t>
            </w:r>
            <w:r w:rsidR="00F666A0">
              <w:rPr>
                <w:rFonts w:cs="Arial"/>
                <w:b w:val="0"/>
                <w:sz w:val="17"/>
                <w:szCs w:val="17"/>
              </w:rPr>
              <w:t xml:space="preserve"> and submit it, along with </w:t>
            </w:r>
            <w:r w:rsidR="00A46120">
              <w:rPr>
                <w:rFonts w:cs="Arial"/>
                <w:b w:val="0"/>
                <w:sz w:val="17"/>
                <w:szCs w:val="17"/>
              </w:rPr>
              <w:t xml:space="preserve">the </w:t>
            </w:r>
            <w:r w:rsidR="00A46120">
              <w:rPr>
                <w:rFonts w:cs="Arial"/>
                <w:bCs/>
                <w:sz w:val="17"/>
                <w:szCs w:val="17"/>
                <w:u w:val="single"/>
              </w:rPr>
              <w:t>signed</w:t>
            </w:r>
            <w:r w:rsidR="00A46120">
              <w:rPr>
                <w:rFonts w:cs="Arial"/>
                <w:b w:val="0"/>
                <w:sz w:val="17"/>
                <w:szCs w:val="17"/>
              </w:rPr>
              <w:t xml:space="preserve"> “Identification of Potentially Affected Persons”</w:t>
            </w:r>
            <w:r w:rsidR="00A46120">
              <w:rPr>
                <w:rStyle w:val="FootnoteReference"/>
                <w:rFonts w:cs="Arial"/>
                <w:b w:val="0"/>
                <w:sz w:val="17"/>
                <w:szCs w:val="17"/>
              </w:rPr>
              <w:footnoteReference w:id="1"/>
            </w:r>
            <w:r w:rsidR="00A46120">
              <w:rPr>
                <w:rFonts w:cs="Arial"/>
                <w:b w:val="0"/>
                <w:sz w:val="17"/>
                <w:szCs w:val="17"/>
              </w:rPr>
              <w:t xml:space="preserve"> (State Form 49635)</w:t>
            </w:r>
            <w:r w:rsidR="006360D3">
              <w:rPr>
                <w:rFonts w:cs="Arial"/>
                <w:b w:val="0"/>
                <w:sz w:val="17"/>
                <w:szCs w:val="17"/>
              </w:rPr>
              <w:t xml:space="preserve">, </w:t>
            </w:r>
            <w:r w:rsidR="00F666A0">
              <w:rPr>
                <w:rFonts w:cs="Arial"/>
                <w:b w:val="0"/>
                <w:sz w:val="17"/>
                <w:szCs w:val="17"/>
              </w:rPr>
              <w:t xml:space="preserve">at least </w:t>
            </w:r>
            <w:r w:rsidR="00EF62BA">
              <w:rPr>
                <w:rFonts w:cs="Arial"/>
                <w:b w:val="0"/>
                <w:sz w:val="17"/>
                <w:szCs w:val="17"/>
              </w:rPr>
              <w:t>sixty (</w:t>
            </w:r>
            <w:r w:rsidR="008D27E9">
              <w:rPr>
                <w:rFonts w:cs="Arial"/>
                <w:b w:val="0"/>
                <w:sz w:val="17"/>
                <w:szCs w:val="17"/>
              </w:rPr>
              <w:t>60</w:t>
            </w:r>
            <w:r w:rsidR="00EF62BA">
              <w:rPr>
                <w:rFonts w:cs="Arial"/>
                <w:b w:val="0"/>
                <w:sz w:val="17"/>
                <w:szCs w:val="17"/>
              </w:rPr>
              <w:t>)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 days prior to the </w:t>
            </w:r>
            <w:r w:rsidR="00FE3992">
              <w:rPr>
                <w:rFonts w:cs="Arial"/>
                <w:b w:val="0"/>
                <w:sz w:val="17"/>
                <w:szCs w:val="17"/>
              </w:rPr>
              <w:t>projected</w:t>
            </w:r>
            <w:r w:rsidR="008D27E9">
              <w:rPr>
                <w:rFonts w:cs="Arial"/>
                <w:b w:val="0"/>
                <w:sz w:val="17"/>
                <w:szCs w:val="17"/>
              </w:rPr>
              <w:t xml:space="preserve"> burn start date to </w:t>
            </w:r>
            <w:hyperlink r:id="rId13" w:history="1">
              <w:r w:rsidR="00291535" w:rsidRPr="00E3572A">
                <w:rPr>
                  <w:rStyle w:val="Hyperlink"/>
                  <w:rFonts w:cs="Arial"/>
                  <w:b w:val="0"/>
                  <w:sz w:val="17"/>
                  <w:szCs w:val="17"/>
                </w:rPr>
                <w:t>burnapprovals@idem.IN.gov</w:t>
              </w:r>
            </w:hyperlink>
            <w:r w:rsidR="00D422BA">
              <w:rPr>
                <w:rFonts w:cs="Arial"/>
                <w:b w:val="0"/>
                <w:sz w:val="17"/>
                <w:szCs w:val="17"/>
              </w:rPr>
              <w:t>.</w:t>
            </w:r>
          </w:p>
        </w:tc>
      </w:tr>
      <w:tr w:rsidR="00352387" w14:paraId="5D50D550" w14:textId="77777777" w:rsidTr="003269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hRule="exact" w:val="288"/>
        </w:trPr>
        <w:tc>
          <w:tcPr>
            <w:tcW w:w="1118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5415A467" w14:textId="566D368F" w:rsidR="00352387" w:rsidRPr="004147F1" w:rsidRDefault="00352387">
            <w:pPr>
              <w:pStyle w:val="Heading2"/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PART A: </w:t>
            </w:r>
            <w:r w:rsidR="004713A5">
              <w:rPr>
                <w:rFonts w:cs="Arial"/>
                <w:sz w:val="18"/>
                <w:szCs w:val="18"/>
              </w:rPr>
              <w:t>INDIVIDUAL REQUESTING APPROVAL</w:t>
            </w:r>
          </w:p>
        </w:tc>
      </w:tr>
      <w:tr w:rsidR="00967887" w14:paraId="4FF2B435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5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6" w:space="0" w:color="auto"/>
            </w:tcBorders>
          </w:tcPr>
          <w:p w14:paraId="02C2274A" w14:textId="1411079B" w:rsidR="00967887" w:rsidRPr="004147F1" w:rsidRDefault="00967887" w:rsidP="00807D35">
            <w:pPr>
              <w:tabs>
                <w:tab w:val="left" w:pos="1620"/>
                <w:tab w:val="left" w:pos="1710"/>
                <w:tab w:val="left" w:pos="4752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14:paraId="35451E23" w14:textId="785FF398" w:rsidR="00967887" w:rsidRPr="004147F1" w:rsidRDefault="00A90524" w:rsidP="00807D35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Title: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</w:tcPr>
          <w:p w14:paraId="13055DF8" w14:textId="3F19F0A5" w:rsidR="00967887" w:rsidRPr="004147F1" w:rsidRDefault="007B2428" w:rsidP="00807D35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>E</w:t>
            </w:r>
            <w:r w:rsidR="00EF62BA">
              <w:rPr>
                <w:rFonts w:cs="Arial"/>
                <w:sz w:val="18"/>
                <w:szCs w:val="18"/>
              </w:rPr>
              <w:t>-</w:t>
            </w:r>
            <w:r w:rsidRPr="004147F1">
              <w:rPr>
                <w:rFonts w:cs="Arial"/>
                <w:sz w:val="18"/>
                <w:szCs w:val="18"/>
              </w:rPr>
              <w:t>mail Address:</w:t>
            </w:r>
          </w:p>
        </w:tc>
      </w:tr>
      <w:tr w:rsidR="00976522" w14:paraId="55936D00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582" w:type="dxa"/>
            <w:gridSpan w:val="4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1A3DBF" w14:textId="296B4E9B" w:rsidR="00976522" w:rsidRPr="00467DF4" w:rsidRDefault="00976522" w:rsidP="00807D35">
            <w:pPr>
              <w:tabs>
                <w:tab w:val="left" w:pos="1620"/>
                <w:tab w:val="left" w:pos="1710"/>
                <w:tab w:val="left" w:pos="4752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957E" w14:textId="3F100A14" w:rsidR="00976522" w:rsidRPr="00467DF4" w:rsidRDefault="00976522" w:rsidP="00807D35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D6B2BA" w14:textId="414F8D3C" w:rsidR="00976522" w:rsidRPr="00467DF4" w:rsidRDefault="00976522" w:rsidP="00807D35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967887" w14:paraId="5542F337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58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FFFFFF"/>
              <w:right w:val="single" w:sz="6" w:space="0" w:color="auto"/>
            </w:tcBorders>
          </w:tcPr>
          <w:p w14:paraId="4750679B" w14:textId="156AED42" w:rsidR="00967887" w:rsidRPr="004147F1" w:rsidRDefault="00967887" w:rsidP="00807D35">
            <w:pPr>
              <w:tabs>
                <w:tab w:val="left" w:pos="1620"/>
                <w:tab w:val="left" w:pos="1710"/>
                <w:tab w:val="left" w:pos="4752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Company </w:t>
            </w:r>
            <w:r w:rsidR="007B2428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14:paraId="4345E013" w14:textId="4C26FA2E" w:rsidR="00EF62BA" w:rsidRPr="004147F1" w:rsidRDefault="007B2428" w:rsidP="00807D35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Company </w:t>
            </w: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4147F1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</w:tcPr>
          <w:p w14:paraId="080C270E" w14:textId="2066817D" w:rsidR="00967887" w:rsidRPr="004147F1" w:rsidRDefault="007B2428" w:rsidP="00807D35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>Telephone Number:</w:t>
            </w:r>
          </w:p>
        </w:tc>
      </w:tr>
      <w:tr w:rsidR="00976522" w14:paraId="1FE0BA75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582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D4573CD" w14:textId="0B5DCCC9" w:rsidR="00976522" w:rsidRPr="00467DF4" w:rsidRDefault="00976522" w:rsidP="00807D35">
            <w:pPr>
              <w:tabs>
                <w:tab w:val="left" w:pos="1620"/>
                <w:tab w:val="left" w:pos="1710"/>
                <w:tab w:val="left" w:pos="4752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83CB1" w14:textId="2885E9ED" w:rsidR="00976522" w:rsidRPr="00467DF4" w:rsidRDefault="00976522" w:rsidP="00807D35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1" w:type="dxa"/>
            <w:gridSpan w:val="3"/>
            <w:tcBorders>
              <w:top w:val="single" w:sz="4" w:space="0" w:color="FFFFFF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14:paraId="7BBD1522" w14:textId="346BF7B3" w:rsidR="00976522" w:rsidRPr="00467DF4" w:rsidRDefault="00976522" w:rsidP="00807D35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352387" w14:paraId="76CC37C7" w14:textId="77777777" w:rsidTr="003269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118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12FC5EC4" w14:textId="450EA5B7" w:rsidR="00352387" w:rsidRPr="004147F1" w:rsidRDefault="00352387" w:rsidP="00807D35">
            <w:pPr>
              <w:pStyle w:val="Heading2"/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PART B: </w:t>
            </w:r>
            <w:r w:rsidR="00F70707">
              <w:rPr>
                <w:rFonts w:cs="Arial"/>
                <w:sz w:val="18"/>
                <w:szCs w:val="18"/>
              </w:rPr>
              <w:t xml:space="preserve">RESPONSIBLE PARTY CONDUCTING </w:t>
            </w:r>
            <w:r w:rsidR="009C7B97" w:rsidRPr="004147F1">
              <w:rPr>
                <w:rFonts w:cs="Arial"/>
                <w:sz w:val="18"/>
                <w:szCs w:val="18"/>
              </w:rPr>
              <w:t>PRESCRIBED</w:t>
            </w:r>
            <w:r w:rsidRPr="004147F1">
              <w:rPr>
                <w:rFonts w:cs="Arial"/>
                <w:sz w:val="18"/>
                <w:szCs w:val="18"/>
              </w:rPr>
              <w:t xml:space="preserve"> BURN</w:t>
            </w:r>
          </w:p>
        </w:tc>
      </w:tr>
      <w:tr w:rsidR="007B2428" w14:paraId="281DB3B2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5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6" w:space="0" w:color="auto"/>
            </w:tcBorders>
          </w:tcPr>
          <w:p w14:paraId="668A8CF3" w14:textId="27FD16DA" w:rsidR="007B2428" w:rsidRPr="004147F1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14:paraId="792785C3" w14:textId="62C01F2B" w:rsidR="007B2428" w:rsidRPr="004147F1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Title: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</w:tcPr>
          <w:p w14:paraId="119F521C" w14:textId="076DD859" w:rsidR="007B2428" w:rsidRPr="004147F1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>E</w:t>
            </w:r>
            <w:r w:rsidR="00EF62BA">
              <w:rPr>
                <w:rFonts w:cs="Arial"/>
                <w:sz w:val="18"/>
                <w:szCs w:val="18"/>
              </w:rPr>
              <w:t>-</w:t>
            </w:r>
            <w:r w:rsidRPr="004147F1">
              <w:rPr>
                <w:rFonts w:cs="Arial"/>
                <w:sz w:val="18"/>
                <w:szCs w:val="18"/>
              </w:rPr>
              <w:t>mail Address:</w:t>
            </w:r>
          </w:p>
        </w:tc>
      </w:tr>
      <w:tr w:rsidR="007B2428" w14:paraId="2D2745AF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582" w:type="dxa"/>
            <w:gridSpan w:val="4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5731349" w14:textId="36A68F39" w:rsidR="007B2428" w:rsidRPr="00467DF4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C4D7" w14:textId="2FB6ABEE" w:rsidR="007B2428" w:rsidRPr="00467DF4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074678" w14:textId="14EAAA72" w:rsidR="007B2428" w:rsidRPr="00467DF4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7B2428" w14:paraId="1C3B96A2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58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FFFFFF"/>
              <w:right w:val="single" w:sz="6" w:space="0" w:color="auto"/>
            </w:tcBorders>
          </w:tcPr>
          <w:p w14:paraId="4D855A4E" w14:textId="6107EECB" w:rsidR="007B2428" w:rsidRPr="004147F1" w:rsidRDefault="007B2428" w:rsidP="007B2428">
            <w:pPr>
              <w:tabs>
                <w:tab w:val="left" w:pos="1620"/>
                <w:tab w:val="left" w:pos="1710"/>
                <w:tab w:val="left" w:pos="4752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Company </w:t>
            </w: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14:paraId="595475CE" w14:textId="0708ED8C" w:rsidR="00EF62BA" w:rsidRPr="004147F1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Company </w:t>
            </w: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4147F1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</w:tcPr>
          <w:p w14:paraId="0FE9ED26" w14:textId="2B240BDF" w:rsidR="007B2428" w:rsidRPr="004147F1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>Telephone Number:</w:t>
            </w:r>
          </w:p>
        </w:tc>
      </w:tr>
      <w:tr w:rsidR="007B2428" w14:paraId="09C7C791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582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64E3A34" w14:textId="09ADD1CD" w:rsidR="007B2428" w:rsidRPr="00467DF4" w:rsidRDefault="007B2428" w:rsidP="007B2428">
            <w:pPr>
              <w:tabs>
                <w:tab w:val="left" w:pos="1620"/>
                <w:tab w:val="left" w:pos="1710"/>
                <w:tab w:val="left" w:pos="4752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BCEA2" w14:textId="492BE21A" w:rsidR="007B2428" w:rsidRPr="00467DF4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1" w:type="dxa"/>
            <w:gridSpan w:val="3"/>
            <w:tcBorders>
              <w:top w:val="single" w:sz="4" w:space="0" w:color="FFFFFF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14:paraId="6FD2EC7F" w14:textId="64C70C53" w:rsidR="007B2428" w:rsidRPr="00467DF4" w:rsidRDefault="007B2428" w:rsidP="007B2428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1230EC" w14:paraId="699A96C9" w14:textId="77777777" w:rsidTr="003269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118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1850AA1B" w14:textId="5DF8458E" w:rsidR="001230EC" w:rsidRPr="004147F1" w:rsidRDefault="001230EC" w:rsidP="001230EC">
            <w:pPr>
              <w:pStyle w:val="Heading2"/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PART C: </w:t>
            </w:r>
            <w:r w:rsidR="009C7B97" w:rsidRPr="004147F1">
              <w:rPr>
                <w:rFonts w:cs="Arial"/>
                <w:sz w:val="18"/>
                <w:szCs w:val="18"/>
              </w:rPr>
              <w:t xml:space="preserve">PRESCRIBED </w:t>
            </w:r>
            <w:r w:rsidR="00967887" w:rsidRPr="004147F1">
              <w:rPr>
                <w:rFonts w:cs="Arial"/>
                <w:sz w:val="18"/>
                <w:szCs w:val="18"/>
              </w:rPr>
              <w:t xml:space="preserve">BURN </w:t>
            </w:r>
            <w:r w:rsidRPr="004147F1">
              <w:rPr>
                <w:rFonts w:cs="Arial"/>
                <w:sz w:val="18"/>
                <w:szCs w:val="18"/>
              </w:rPr>
              <w:t xml:space="preserve">LOCATION </w:t>
            </w:r>
            <w:r w:rsidR="00006B39" w:rsidRPr="004147F1">
              <w:rPr>
                <w:rFonts w:cs="Arial"/>
                <w:sz w:val="18"/>
                <w:szCs w:val="18"/>
              </w:rPr>
              <w:t>AND INFORMATION</w:t>
            </w:r>
          </w:p>
        </w:tc>
      </w:tr>
      <w:tr w:rsidR="00091B5A" w14:paraId="74A009C3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5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6" w:space="0" w:color="auto"/>
            </w:tcBorders>
          </w:tcPr>
          <w:p w14:paraId="5118D614" w14:textId="77777777" w:rsidR="00091B5A" w:rsidRPr="00F458AC" w:rsidRDefault="00091B5A" w:rsidP="00F70707">
            <w:pPr>
              <w:tabs>
                <w:tab w:val="left" w:pos="1620"/>
                <w:tab w:val="left" w:pos="1710"/>
                <w:tab w:val="left" w:pos="4752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>Site Name: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</w:tcPr>
          <w:p w14:paraId="4ED24B50" w14:textId="19C0D163" w:rsidR="00EF62BA" w:rsidRPr="006B7C01" w:rsidRDefault="00091B5A" w:rsidP="00F70707">
            <w:pPr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Site </w:t>
            </w:r>
            <w:r w:rsidR="00770BDB">
              <w:rPr>
                <w:rFonts w:cs="Arial"/>
                <w:sz w:val="18"/>
                <w:szCs w:val="18"/>
              </w:rPr>
              <w:t>Location</w:t>
            </w:r>
            <w:r w:rsidRPr="004147F1">
              <w:rPr>
                <w:rFonts w:cs="Arial"/>
                <w:sz w:val="18"/>
                <w:szCs w:val="18"/>
              </w:rPr>
              <w:t>:</w:t>
            </w:r>
          </w:p>
        </w:tc>
      </w:tr>
      <w:tr w:rsidR="00091B5A" w14:paraId="19DE7429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5112" w:type="dxa"/>
            <w:gridSpan w:val="5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436AC9" w14:textId="77777777" w:rsidR="00091B5A" w:rsidRPr="00467DF4" w:rsidRDefault="00091B5A" w:rsidP="00F70707">
            <w:pPr>
              <w:tabs>
                <w:tab w:val="left" w:pos="1620"/>
                <w:tab w:val="left" w:pos="1710"/>
                <w:tab w:val="left" w:pos="4752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6071" w:type="dxa"/>
            <w:gridSpan w:val="8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0D14AA" w14:textId="187BC636" w:rsidR="00091B5A" w:rsidRPr="00467DF4" w:rsidRDefault="00091B5A" w:rsidP="00F70707">
            <w:pPr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091B5A" w14:paraId="32AF3EB4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288"/>
        </w:trPr>
        <w:tc>
          <w:tcPr>
            <w:tcW w:w="5112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FFFFFF"/>
              <w:right w:val="single" w:sz="6" w:space="0" w:color="auto"/>
            </w:tcBorders>
          </w:tcPr>
          <w:p w14:paraId="725ECFEF" w14:textId="581AF767" w:rsidR="00091B5A" w:rsidRPr="004147F1" w:rsidRDefault="00091B5A" w:rsidP="00F70707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>County:</w:t>
            </w:r>
          </w:p>
        </w:tc>
        <w:tc>
          <w:tcPr>
            <w:tcW w:w="60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</w:tcPr>
          <w:p w14:paraId="332522A7" w14:textId="3A2DC613" w:rsidR="00091B5A" w:rsidRPr="004147F1" w:rsidRDefault="0083361D" w:rsidP="00F70707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Projected</w:t>
            </w:r>
            <w:r w:rsidR="00091B5A">
              <w:rPr>
                <w:rFonts w:cs="Arial"/>
                <w:sz w:val="18"/>
                <w:szCs w:val="18"/>
              </w:rPr>
              <w:t xml:space="preserve"> Burn Date(s)</w:t>
            </w:r>
            <w:r w:rsidR="00770BDB">
              <w:rPr>
                <w:rFonts w:cs="Arial"/>
                <w:sz w:val="18"/>
                <w:szCs w:val="18"/>
              </w:rPr>
              <w:t xml:space="preserve"> or</w:t>
            </w:r>
            <w:r w:rsidR="00B50562">
              <w:rPr>
                <w:rFonts w:cs="Arial"/>
                <w:sz w:val="18"/>
                <w:szCs w:val="18"/>
              </w:rPr>
              <w:t xml:space="preserve"> Burn</w:t>
            </w:r>
            <w:r w:rsidR="00770BDB">
              <w:rPr>
                <w:rFonts w:cs="Arial"/>
                <w:sz w:val="18"/>
                <w:szCs w:val="18"/>
              </w:rPr>
              <w:t xml:space="preserve"> Season(s)</w:t>
            </w:r>
            <w:r w:rsidR="00091B5A">
              <w:rPr>
                <w:rFonts w:cs="Arial"/>
                <w:sz w:val="18"/>
                <w:szCs w:val="18"/>
              </w:rPr>
              <w:t>:</w:t>
            </w:r>
          </w:p>
        </w:tc>
      </w:tr>
      <w:tr w:rsidR="00091B5A" w14:paraId="65CF0AE7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288"/>
        </w:trPr>
        <w:tc>
          <w:tcPr>
            <w:tcW w:w="5112" w:type="dxa"/>
            <w:gridSpan w:val="5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A710AA2" w14:textId="1D920A07" w:rsidR="00091B5A" w:rsidRPr="00467DF4" w:rsidRDefault="00091B5A" w:rsidP="00F70707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6071" w:type="dxa"/>
            <w:gridSpan w:val="8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7EB413" w14:textId="509938A8" w:rsidR="00091B5A" w:rsidRPr="00467DF4" w:rsidRDefault="00091B5A" w:rsidP="00F70707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091B5A" w14:paraId="365C7D7F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5112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FFFFFF"/>
              <w:right w:val="single" w:sz="6" w:space="0" w:color="auto"/>
            </w:tcBorders>
          </w:tcPr>
          <w:p w14:paraId="49847680" w14:textId="686D46DB" w:rsidR="00091B5A" w:rsidRPr="004147F1" w:rsidRDefault="00091B5A" w:rsidP="00091B5A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Total </w:t>
            </w:r>
            <w:r>
              <w:rPr>
                <w:rFonts w:cs="Arial"/>
                <w:sz w:val="18"/>
                <w:szCs w:val="18"/>
              </w:rPr>
              <w:t xml:space="preserve">Number of </w:t>
            </w:r>
            <w:r w:rsidRPr="004147F1">
              <w:rPr>
                <w:rFonts w:cs="Arial"/>
                <w:sz w:val="18"/>
                <w:szCs w:val="18"/>
              </w:rPr>
              <w:t>Acres to Be Burned:</w:t>
            </w:r>
          </w:p>
        </w:tc>
        <w:tc>
          <w:tcPr>
            <w:tcW w:w="60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</w:tcPr>
          <w:p w14:paraId="43267B7F" w14:textId="586CC183" w:rsidR="00091B5A" w:rsidRPr="004147F1" w:rsidRDefault="00091B5A" w:rsidP="00091B5A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147F1">
              <w:rPr>
                <w:rFonts w:cs="Arial"/>
                <w:sz w:val="18"/>
                <w:szCs w:val="18"/>
              </w:rPr>
              <w:t xml:space="preserve">Local Fire Department Name and </w:t>
            </w:r>
            <w:r w:rsidR="00770BDB">
              <w:rPr>
                <w:rFonts w:cs="Arial"/>
                <w:sz w:val="18"/>
                <w:szCs w:val="18"/>
              </w:rPr>
              <w:t xml:space="preserve">Mailing </w:t>
            </w:r>
            <w:r w:rsidRPr="004147F1">
              <w:rPr>
                <w:rFonts w:cs="Arial"/>
                <w:sz w:val="18"/>
                <w:szCs w:val="18"/>
              </w:rPr>
              <w:t>Address:</w:t>
            </w:r>
          </w:p>
        </w:tc>
      </w:tr>
      <w:tr w:rsidR="00091B5A" w14:paraId="0D62C3EB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5112" w:type="dxa"/>
            <w:gridSpan w:val="5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11DDB3" w14:textId="43441F9E" w:rsidR="00091B5A" w:rsidRPr="00467DF4" w:rsidRDefault="00091B5A" w:rsidP="00091B5A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6071" w:type="dxa"/>
            <w:gridSpan w:val="8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A8A0EB3" w14:textId="04463BBF" w:rsidR="00091B5A" w:rsidRPr="00467DF4" w:rsidRDefault="00091B5A" w:rsidP="00091B5A">
            <w:pPr>
              <w:tabs>
                <w:tab w:val="left" w:pos="1620"/>
                <w:tab w:val="left" w:pos="1710"/>
              </w:tabs>
              <w:rPr>
                <w:rFonts w:cs="Arial"/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E802B3" w14:paraId="7EE37583" w14:textId="77777777" w:rsidTr="00A259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2862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5492385" w14:textId="77777777" w:rsidR="00E802B3" w:rsidRPr="00B238D5" w:rsidRDefault="00E802B3" w:rsidP="00F458AC">
            <w:pPr>
              <w:tabs>
                <w:tab w:val="left" w:pos="1620"/>
                <w:tab w:val="left" w:pos="1710"/>
              </w:tabs>
              <w:ind w:right="-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of Prescribed Burn: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D56740" w14:textId="13B7D024" w:rsidR="00E802B3" w:rsidRPr="00B238D5" w:rsidRDefault="00ED1F01" w:rsidP="00F458AC">
            <w:pPr>
              <w:tabs>
                <w:tab w:val="left" w:pos="1620"/>
                <w:tab w:val="left" w:pos="1710"/>
              </w:tabs>
              <w:ind w:right="-202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>
              <w:rPr>
                <w:bCs/>
                <w:sz w:val="18"/>
                <w:szCs w:val="18"/>
              </w:rPr>
              <w:t>Invasive species management</w:t>
            </w:r>
          </w:p>
        </w:tc>
        <w:tc>
          <w:tcPr>
            <w:tcW w:w="5171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DE6EB73" w14:textId="2572E22B" w:rsidR="00E802B3" w:rsidRPr="00B238D5" w:rsidRDefault="00ED1F01" w:rsidP="00F458AC">
            <w:pPr>
              <w:tabs>
                <w:tab w:val="left" w:pos="1620"/>
                <w:tab w:val="left" w:pos="1710"/>
              </w:tabs>
              <w:ind w:right="-195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>
              <w:rPr>
                <w:bCs/>
                <w:sz w:val="18"/>
                <w:szCs w:val="18"/>
              </w:rPr>
              <w:t>Maintain biodiversity of an established natural area</w:t>
            </w:r>
          </w:p>
        </w:tc>
      </w:tr>
      <w:tr w:rsidR="00E802B3" w14:paraId="4D417395" w14:textId="77777777" w:rsidTr="006C17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2862" w:type="dxa"/>
            <w:gridSpan w:val="3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413F333" w14:textId="4ECD2EA6" w:rsidR="00E802B3" w:rsidRDefault="00E802B3" w:rsidP="00F458AC">
            <w:pPr>
              <w:tabs>
                <w:tab w:val="left" w:pos="1620"/>
                <w:tab w:val="left" w:pos="1710"/>
              </w:tabs>
              <w:ind w:right="-202" w:firstLine="420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7AB480" w14:textId="000D84D7" w:rsidR="00E802B3" w:rsidRDefault="00ED1F01" w:rsidP="00F458AC">
            <w:pPr>
              <w:tabs>
                <w:tab w:val="left" w:pos="1620"/>
                <w:tab w:val="left" w:pos="1710"/>
              </w:tabs>
              <w:ind w:right="-202" w:hanging="14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>
              <w:rPr>
                <w:bCs/>
                <w:sz w:val="18"/>
                <w:szCs w:val="18"/>
              </w:rPr>
              <w:t>Control successional growth</w:t>
            </w:r>
          </w:p>
        </w:tc>
        <w:tc>
          <w:tcPr>
            <w:tcW w:w="517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E6B8106" w14:textId="435B5EDE" w:rsidR="00E802B3" w:rsidRPr="006360D3" w:rsidRDefault="00ED1F01" w:rsidP="00F458AC">
            <w:pPr>
              <w:tabs>
                <w:tab w:val="left" w:pos="1620"/>
                <w:tab w:val="left" w:pos="1710"/>
              </w:tabs>
              <w:ind w:right="-195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>
              <w:rPr>
                <w:bCs/>
                <w:sz w:val="18"/>
                <w:szCs w:val="18"/>
              </w:rPr>
              <w:t>Reintroduction of natural fire for seed propagation</w:t>
            </w:r>
          </w:p>
        </w:tc>
      </w:tr>
      <w:tr w:rsidR="00E802B3" w14:paraId="1AA12074" w14:textId="77777777" w:rsidTr="006C17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286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4FDFBB" w14:textId="77777777" w:rsidR="00E802B3" w:rsidRPr="00B238D5" w:rsidRDefault="00E802B3" w:rsidP="00F458AC">
            <w:pPr>
              <w:tabs>
                <w:tab w:val="left" w:pos="1620"/>
                <w:tab w:val="left" w:pos="1710"/>
              </w:tabs>
              <w:ind w:right="-202" w:firstLine="420"/>
              <w:rPr>
                <w:sz w:val="18"/>
                <w:szCs w:val="18"/>
              </w:rPr>
            </w:pPr>
          </w:p>
        </w:tc>
        <w:tc>
          <w:tcPr>
            <w:tcW w:w="832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1ACBE1C6" w14:textId="21ADD937" w:rsidR="00E802B3" w:rsidRPr="00B238D5" w:rsidRDefault="00ED1F01" w:rsidP="00F458AC">
            <w:pPr>
              <w:tabs>
                <w:tab w:val="left" w:pos="1620"/>
                <w:tab w:val="left" w:pos="1710"/>
              </w:tabs>
              <w:ind w:right="-202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>
              <w:rPr>
                <w:bCs/>
                <w:sz w:val="18"/>
                <w:szCs w:val="18"/>
              </w:rPr>
              <w:t xml:space="preserve">Other: </w:t>
            </w:r>
            <w:r>
              <w:rPr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</w:tr>
      <w:tr w:rsidR="00E802B3" w14:paraId="135B5074" w14:textId="77777777" w:rsidTr="003269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1183" w:type="dxa"/>
            <w:gridSpan w:val="13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7BEF21F" w14:textId="0689D356" w:rsidR="00E802B3" w:rsidRPr="00291535" w:rsidRDefault="00E802B3" w:rsidP="00E802B3">
            <w:pPr>
              <w:tabs>
                <w:tab w:val="left" w:pos="1620"/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91535">
              <w:rPr>
                <w:rFonts w:cs="Arial"/>
                <w:b/>
                <w:bCs/>
                <w:sz w:val="18"/>
                <w:szCs w:val="18"/>
              </w:rPr>
              <w:t xml:space="preserve">PART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291535">
              <w:rPr>
                <w:rFonts w:cs="Arial"/>
                <w:b/>
                <w:bCs/>
                <w:sz w:val="18"/>
                <w:szCs w:val="18"/>
              </w:rPr>
              <w:t>: BURN APPROVAL DURATION</w:t>
            </w:r>
          </w:p>
        </w:tc>
      </w:tr>
      <w:tr w:rsidR="00E802B3" w14:paraId="4EBD16FA" w14:textId="77777777" w:rsidTr="003269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432"/>
        </w:trPr>
        <w:tc>
          <w:tcPr>
            <w:tcW w:w="5567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FC7C1FF" w14:textId="7096CB95" w:rsidR="00E802B3" w:rsidRPr="00291535" w:rsidRDefault="00E802B3" w:rsidP="00EF62BA">
            <w:pPr>
              <w:tabs>
                <w:tab w:val="left" w:pos="1620"/>
                <w:tab w:val="left" w:pos="1710"/>
              </w:tabs>
              <w:rPr>
                <w:bCs/>
                <w:sz w:val="18"/>
                <w:szCs w:val="18"/>
              </w:rPr>
            </w:pPr>
            <w:r w:rsidRPr="004147F1">
              <w:rPr>
                <w:bCs/>
                <w:sz w:val="18"/>
                <w:szCs w:val="18"/>
              </w:rPr>
              <w:t>Requested approval duration</w:t>
            </w:r>
            <w:r>
              <w:rPr>
                <w:bCs/>
                <w:sz w:val="18"/>
                <w:szCs w:val="18"/>
              </w:rPr>
              <w:t xml:space="preserve"> (years)</w:t>
            </w:r>
            <w:r w:rsidRPr="004147F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16" w:type="dxa"/>
            <w:gridSpan w:val="7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055CA89C" w14:textId="307CB7EF" w:rsidR="00E802B3" w:rsidRPr="00291535" w:rsidRDefault="00ED1F01" w:rsidP="00E802B3">
            <w:pPr>
              <w:tabs>
                <w:tab w:val="left" w:pos="1620"/>
                <w:tab w:val="left" w:pos="1710"/>
              </w:tabs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 w:rsidRPr="004147F1">
              <w:rPr>
                <w:bCs/>
                <w:sz w:val="18"/>
                <w:szCs w:val="18"/>
              </w:rPr>
              <w:t xml:space="preserve">1   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 w:rsidRPr="004147F1">
              <w:rPr>
                <w:bCs/>
                <w:sz w:val="18"/>
                <w:szCs w:val="18"/>
              </w:rPr>
              <w:t xml:space="preserve"> 2   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 w:rsidRPr="004147F1">
              <w:rPr>
                <w:bCs/>
                <w:sz w:val="18"/>
                <w:szCs w:val="18"/>
              </w:rPr>
              <w:t xml:space="preserve"> 3   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 w:rsidRPr="004147F1">
              <w:rPr>
                <w:bCs/>
                <w:sz w:val="18"/>
                <w:szCs w:val="18"/>
              </w:rPr>
              <w:t xml:space="preserve">4   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 w:rsidRPr="004147F1">
              <w:rPr>
                <w:bCs/>
                <w:sz w:val="18"/>
                <w:szCs w:val="18"/>
              </w:rPr>
              <w:t>5</w:t>
            </w:r>
          </w:p>
        </w:tc>
      </w:tr>
      <w:tr w:rsidR="00E802B3" w14:paraId="5055051B" w14:textId="77777777" w:rsidTr="003269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1183" w:type="dxa"/>
            <w:gridSpan w:val="13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61570B" w14:textId="4D69C2C3" w:rsidR="00E802B3" w:rsidRPr="006360D3" w:rsidRDefault="00E802B3" w:rsidP="00E802B3">
            <w:pPr>
              <w:tabs>
                <w:tab w:val="left" w:pos="1620"/>
                <w:tab w:val="left" w:pos="1710"/>
              </w:tabs>
              <w:jc w:val="center"/>
              <w:rPr>
                <w:sz w:val="18"/>
                <w:szCs w:val="18"/>
              </w:rPr>
            </w:pPr>
            <w:r w:rsidRPr="004147F1">
              <w:rPr>
                <w:bCs/>
                <w:sz w:val="18"/>
                <w:szCs w:val="18"/>
              </w:rPr>
              <w:t xml:space="preserve">Note: </w:t>
            </w:r>
            <w:r w:rsidRPr="006360D3">
              <w:rPr>
                <w:bCs/>
                <w:sz w:val="18"/>
                <w:szCs w:val="18"/>
              </w:rPr>
              <w:t>A</w:t>
            </w:r>
            <w:r w:rsidRPr="006360D3">
              <w:rPr>
                <w:sz w:val="18"/>
                <w:szCs w:val="18"/>
              </w:rPr>
              <w:t>n approval cannot be issued for more than one year if the prescribed burn site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360D3">
              <w:rPr>
                <w:sz w:val="18"/>
                <w:szCs w:val="18"/>
              </w:rPr>
              <w:t>is located in</w:t>
            </w:r>
            <w:proofErr w:type="gramEnd"/>
            <w:r w:rsidRPr="006360D3">
              <w:rPr>
                <w:sz w:val="18"/>
                <w:szCs w:val="18"/>
              </w:rPr>
              <w:t xml:space="preserve"> Lake, Porter, Clark, or Floyd counties.</w:t>
            </w:r>
          </w:p>
        </w:tc>
      </w:tr>
      <w:tr w:rsidR="00E802B3" w14:paraId="3A660B83" w14:textId="77777777" w:rsidTr="003269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118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89E4266" w14:textId="0E98FA52" w:rsidR="00E802B3" w:rsidRPr="004147F1" w:rsidRDefault="00E802B3" w:rsidP="00E802B3">
            <w:pPr>
              <w:tabs>
                <w:tab w:val="left" w:pos="1620"/>
                <w:tab w:val="left" w:pos="1710"/>
              </w:tabs>
              <w:jc w:val="center"/>
              <w:rPr>
                <w:b/>
                <w:sz w:val="18"/>
                <w:szCs w:val="18"/>
              </w:rPr>
            </w:pPr>
            <w:r w:rsidRPr="004147F1">
              <w:rPr>
                <w:b/>
                <w:sz w:val="18"/>
                <w:szCs w:val="18"/>
              </w:rPr>
              <w:t xml:space="preserve">PART </w:t>
            </w:r>
            <w:r>
              <w:rPr>
                <w:b/>
                <w:sz w:val="18"/>
                <w:szCs w:val="18"/>
              </w:rPr>
              <w:t>E</w:t>
            </w:r>
            <w:r w:rsidRPr="004147F1">
              <w:rPr>
                <w:b/>
                <w:sz w:val="18"/>
                <w:szCs w:val="18"/>
              </w:rPr>
              <w:t>: SUPPORTING DOCUMENTATION CHECKLIST</w:t>
            </w:r>
          </w:p>
        </w:tc>
      </w:tr>
      <w:tr w:rsidR="00E802B3" w14:paraId="00340265" w14:textId="77777777" w:rsidTr="00ED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9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6758B0F" w14:textId="77777777" w:rsidR="00E802B3" w:rsidRDefault="00E802B3" w:rsidP="00E802B3">
            <w:pPr>
              <w:tabs>
                <w:tab w:val="left" w:pos="1620"/>
                <w:tab w:val="left" w:pos="171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</w:t>
            </w:r>
            <w:r w:rsidRPr="004147F1">
              <w:rPr>
                <w:bCs/>
                <w:sz w:val="18"/>
                <w:szCs w:val="18"/>
              </w:rPr>
              <w:t xml:space="preserve">he following supporting documentation </w:t>
            </w:r>
            <w:r>
              <w:rPr>
                <w:bCs/>
                <w:sz w:val="18"/>
                <w:szCs w:val="18"/>
              </w:rPr>
              <w:t>should be included as part of the burn approval request</w:t>
            </w:r>
            <w:r w:rsidRPr="004147F1">
              <w:rPr>
                <w:bCs/>
                <w:sz w:val="18"/>
                <w:szCs w:val="18"/>
              </w:rPr>
              <w:t>, as applicable:</w:t>
            </w:r>
          </w:p>
        </w:tc>
        <w:tc>
          <w:tcPr>
            <w:tcW w:w="1751" w:type="dxa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5FD325" w14:textId="5B3B685F" w:rsidR="00E802B3" w:rsidRDefault="00E802B3" w:rsidP="00E802B3">
            <w:pPr>
              <w:tabs>
                <w:tab w:val="left" w:pos="1620"/>
                <w:tab w:val="left" w:pos="171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Included:</w:t>
            </w:r>
          </w:p>
        </w:tc>
      </w:tr>
      <w:tr w:rsidR="00E802B3" w14:paraId="11363199" w14:textId="77777777" w:rsidTr="00ED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9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7E3EA" w14:textId="3DBE0EFF" w:rsidR="00E802B3" w:rsidRPr="00F458AC" w:rsidRDefault="00E802B3" w:rsidP="00E802B3">
            <w:pPr>
              <w:pStyle w:val="ListParagraph"/>
              <w:numPr>
                <w:ilvl w:val="0"/>
                <w:numId w:val="59"/>
              </w:numPr>
              <w:tabs>
                <w:tab w:val="left" w:pos="1620"/>
                <w:tab w:val="left" w:pos="1710"/>
              </w:tabs>
              <w:ind w:left="420" w:hanging="270"/>
              <w:rPr>
                <w:bCs/>
                <w:sz w:val="18"/>
                <w:szCs w:val="18"/>
              </w:rPr>
            </w:pPr>
            <w:r w:rsidRPr="00F458AC">
              <w:rPr>
                <w:bCs/>
                <w:sz w:val="18"/>
                <w:szCs w:val="18"/>
              </w:rPr>
              <w:t xml:space="preserve">Detailed burn plan (required to be submitted for burn approvals more than </w:t>
            </w:r>
            <w:r w:rsidR="00EF62BA">
              <w:rPr>
                <w:bCs/>
                <w:sz w:val="18"/>
                <w:szCs w:val="18"/>
              </w:rPr>
              <w:t>one (</w:t>
            </w:r>
            <w:r w:rsidRPr="00F458AC">
              <w:rPr>
                <w:bCs/>
                <w:sz w:val="18"/>
                <w:szCs w:val="18"/>
              </w:rPr>
              <w:t>1</w:t>
            </w:r>
            <w:r w:rsidR="00EF62BA">
              <w:rPr>
                <w:bCs/>
                <w:sz w:val="18"/>
                <w:szCs w:val="18"/>
              </w:rPr>
              <w:t>)</w:t>
            </w:r>
            <w:r w:rsidRPr="00F458AC">
              <w:rPr>
                <w:bCs/>
                <w:sz w:val="18"/>
                <w:szCs w:val="18"/>
              </w:rPr>
              <w:t xml:space="preserve"> year in duration)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96861" w14:textId="0A347458" w:rsidR="00E802B3" w:rsidRPr="00F458AC" w:rsidRDefault="00ED1F01" w:rsidP="00E802B3">
            <w:pPr>
              <w:tabs>
                <w:tab w:val="left" w:pos="1620"/>
                <w:tab w:val="left" w:pos="171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>
              <w:rPr>
                <w:bCs/>
                <w:sz w:val="18"/>
                <w:szCs w:val="18"/>
              </w:rPr>
              <w:t>Yes</w:t>
            </w:r>
            <w:r w:rsidR="00E802B3"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="00E802B3" w:rsidRPr="001D39BA">
              <w:rPr>
                <w:bCs/>
                <w:sz w:val="18"/>
                <w:szCs w:val="18"/>
              </w:rPr>
              <w:t>No</w:t>
            </w:r>
          </w:p>
        </w:tc>
      </w:tr>
      <w:tr w:rsidR="00ED1F01" w14:paraId="7608FA07" w14:textId="77777777" w:rsidTr="00ED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9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42C3E" w14:textId="49F38AFF" w:rsidR="00ED1F01" w:rsidRPr="00F458AC" w:rsidRDefault="00ED1F01" w:rsidP="00ED1F01">
            <w:pPr>
              <w:pStyle w:val="ListParagraph"/>
              <w:numPr>
                <w:ilvl w:val="0"/>
                <w:numId w:val="59"/>
              </w:numPr>
              <w:tabs>
                <w:tab w:val="left" w:pos="1620"/>
                <w:tab w:val="left" w:pos="1710"/>
              </w:tabs>
              <w:ind w:left="420" w:hanging="270"/>
              <w:rPr>
                <w:bCs/>
                <w:sz w:val="18"/>
                <w:szCs w:val="18"/>
              </w:rPr>
            </w:pPr>
            <w:r w:rsidRPr="00F458AC">
              <w:rPr>
                <w:bCs/>
                <w:sz w:val="18"/>
                <w:szCs w:val="18"/>
              </w:rPr>
              <w:t>Burn site map, with legend, identifying overall site, each burn unit, right of ways, and smoke sensitive areas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A764C" w14:textId="4281A067" w:rsidR="00ED1F01" w:rsidRPr="00081094" w:rsidRDefault="00ED1F01" w:rsidP="00ED1F01">
            <w:pPr>
              <w:tabs>
                <w:tab w:val="left" w:pos="1620"/>
                <w:tab w:val="left" w:pos="171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</w:tr>
      <w:tr w:rsidR="00ED1F01" w14:paraId="414BCC65" w14:textId="77777777" w:rsidTr="00ED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9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C1135" w14:textId="2D041490" w:rsidR="00ED1F01" w:rsidRPr="0056200A" w:rsidRDefault="00ED1F01" w:rsidP="00ED1F01">
            <w:pPr>
              <w:pStyle w:val="ListParagraph"/>
              <w:numPr>
                <w:ilvl w:val="0"/>
                <w:numId w:val="59"/>
              </w:numPr>
              <w:tabs>
                <w:tab w:val="left" w:pos="1620"/>
                <w:tab w:val="left" w:pos="1710"/>
              </w:tabs>
              <w:ind w:left="420" w:hanging="270"/>
              <w:rPr>
                <w:bCs/>
                <w:sz w:val="18"/>
                <w:szCs w:val="18"/>
              </w:rPr>
            </w:pPr>
            <w:r w:rsidRPr="0056200A">
              <w:rPr>
                <w:bCs/>
                <w:sz w:val="18"/>
                <w:szCs w:val="18"/>
              </w:rPr>
              <w:t>Copy of prescribed burn/fire behavior training certificate(s)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F0125" w14:textId="7D7342A9" w:rsidR="00ED1F01" w:rsidRPr="00081094" w:rsidRDefault="00ED1F01" w:rsidP="00ED1F01">
            <w:pPr>
              <w:tabs>
                <w:tab w:val="left" w:pos="1620"/>
                <w:tab w:val="left" w:pos="171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</w:tr>
      <w:tr w:rsidR="00ED1F01" w14:paraId="5E5C2BAE" w14:textId="77777777" w:rsidTr="00ED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943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A80A87" w14:textId="77777777" w:rsidR="00ED1F01" w:rsidRPr="0056200A" w:rsidRDefault="00ED1F01" w:rsidP="00ED1F01">
            <w:pPr>
              <w:pStyle w:val="ListParagraph"/>
              <w:numPr>
                <w:ilvl w:val="0"/>
                <w:numId w:val="59"/>
              </w:numPr>
              <w:tabs>
                <w:tab w:val="left" w:pos="1620"/>
                <w:tab w:val="left" w:pos="1710"/>
              </w:tabs>
              <w:ind w:left="420" w:hanging="270"/>
              <w:rPr>
                <w:bCs/>
                <w:sz w:val="18"/>
                <w:szCs w:val="18"/>
              </w:rPr>
            </w:pPr>
            <w:r w:rsidRPr="0056200A">
              <w:rPr>
                <w:bCs/>
                <w:sz w:val="18"/>
                <w:szCs w:val="18"/>
              </w:rPr>
              <w:t>Identification of Potentially Affected Persons (State Form 49635)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E291D" w14:textId="7AC938B6" w:rsidR="00ED1F01" w:rsidRPr="00081094" w:rsidRDefault="00ED1F01" w:rsidP="00ED1F01">
            <w:pPr>
              <w:tabs>
                <w:tab w:val="left" w:pos="1620"/>
                <w:tab w:val="left" w:pos="171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</w:tr>
    </w:tbl>
    <w:p w14:paraId="32F3974B" w14:textId="77777777" w:rsidR="00006B39" w:rsidRDefault="00006B39">
      <w:r>
        <w:rPr>
          <w:b/>
        </w:rPr>
        <w:br w:type="page"/>
      </w:r>
    </w:p>
    <w:tbl>
      <w:tblPr>
        <w:tblW w:w="11142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706"/>
        <w:gridCol w:w="464"/>
        <w:gridCol w:w="1620"/>
        <w:gridCol w:w="1807"/>
        <w:gridCol w:w="3773"/>
      </w:tblGrid>
      <w:tr w:rsidR="001230EC" w14:paraId="2C33F32A" w14:textId="77777777" w:rsidTr="00A16278">
        <w:trPr>
          <w:trHeight w:val="288"/>
        </w:trPr>
        <w:tc>
          <w:tcPr>
            <w:tcW w:w="111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7DBBE458" w14:textId="6EB8E118" w:rsidR="001230EC" w:rsidRPr="00807D35" w:rsidRDefault="001230EC" w:rsidP="005D2C43">
            <w:pPr>
              <w:pStyle w:val="Heading2"/>
              <w:rPr>
                <w:color w:val="FFFFFF"/>
                <w:sz w:val="17"/>
                <w:szCs w:val="17"/>
              </w:rPr>
            </w:pPr>
            <w:r w:rsidRPr="00807D35">
              <w:rPr>
                <w:color w:val="FFFFFF"/>
                <w:sz w:val="18"/>
                <w:szCs w:val="18"/>
              </w:rPr>
              <w:lastRenderedPageBreak/>
              <w:t xml:space="preserve">PART </w:t>
            </w:r>
            <w:r w:rsidR="008D27E9" w:rsidRPr="00807D35">
              <w:rPr>
                <w:color w:val="FFFFFF"/>
                <w:sz w:val="18"/>
                <w:szCs w:val="18"/>
              </w:rPr>
              <w:t>F</w:t>
            </w:r>
            <w:r w:rsidR="005D2C43" w:rsidRPr="00807D35">
              <w:rPr>
                <w:color w:val="FFFFFF"/>
                <w:sz w:val="18"/>
                <w:szCs w:val="18"/>
              </w:rPr>
              <w:t>:</w:t>
            </w:r>
            <w:r w:rsidR="00801244" w:rsidRPr="00807D35">
              <w:rPr>
                <w:color w:val="FFFFFF"/>
                <w:sz w:val="18"/>
                <w:szCs w:val="18"/>
              </w:rPr>
              <w:t xml:space="preserve"> </w:t>
            </w:r>
            <w:r w:rsidR="00446F02" w:rsidRPr="00807D35">
              <w:rPr>
                <w:color w:val="FFFFFF"/>
                <w:sz w:val="18"/>
                <w:szCs w:val="18"/>
              </w:rPr>
              <w:t xml:space="preserve">BURN </w:t>
            </w:r>
            <w:r w:rsidR="00801244" w:rsidRPr="00807D35">
              <w:rPr>
                <w:color w:val="FFFFFF"/>
                <w:sz w:val="18"/>
                <w:szCs w:val="18"/>
              </w:rPr>
              <w:t>UNIT DETAILS</w:t>
            </w:r>
          </w:p>
        </w:tc>
      </w:tr>
      <w:tr w:rsidR="001230EC" w:rsidRPr="008053C7" w14:paraId="7F5A71DB" w14:textId="77777777" w:rsidTr="00A16278">
        <w:trPr>
          <w:trHeight w:val="442"/>
        </w:trPr>
        <w:tc>
          <w:tcPr>
            <w:tcW w:w="11142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A0C926E" w14:textId="3D258155" w:rsidR="001230EC" w:rsidRPr="0004486F" w:rsidRDefault="00FF66CE" w:rsidP="00FF66CE">
            <w:pPr>
              <w:ind w:left="150" w:hanging="150"/>
              <w:rPr>
                <w:sz w:val="17"/>
                <w:szCs w:val="17"/>
              </w:rPr>
            </w:pPr>
            <w:r w:rsidRPr="00967887">
              <w:rPr>
                <w:rFonts w:cs="Arial"/>
                <w:sz w:val="17"/>
                <w:szCs w:val="17"/>
              </w:rPr>
              <w:t>►</w:t>
            </w:r>
            <w:r w:rsidR="00446F02" w:rsidRPr="0070183C">
              <w:rPr>
                <w:sz w:val="17"/>
                <w:szCs w:val="17"/>
              </w:rPr>
              <w:t xml:space="preserve">A burn unit is </w:t>
            </w:r>
            <w:r w:rsidR="00AA2EDB">
              <w:rPr>
                <w:sz w:val="17"/>
                <w:szCs w:val="17"/>
              </w:rPr>
              <w:t>a</w:t>
            </w:r>
            <w:r w:rsidR="00FE3992">
              <w:rPr>
                <w:sz w:val="17"/>
                <w:szCs w:val="17"/>
              </w:rPr>
              <w:t xml:space="preserve"> defined area</w:t>
            </w:r>
            <w:r w:rsidR="005A4186">
              <w:rPr>
                <w:sz w:val="17"/>
                <w:szCs w:val="17"/>
              </w:rPr>
              <w:t xml:space="preserve"> located</w:t>
            </w:r>
            <w:r w:rsidR="00FE3992">
              <w:rPr>
                <w:sz w:val="17"/>
                <w:szCs w:val="17"/>
              </w:rPr>
              <w:t xml:space="preserve"> within a burn site</w:t>
            </w:r>
            <w:r w:rsidR="00F1105D">
              <w:rPr>
                <w:sz w:val="17"/>
                <w:szCs w:val="17"/>
              </w:rPr>
              <w:t>.  A</w:t>
            </w:r>
            <w:r w:rsidR="00F1105D" w:rsidRPr="0070183C">
              <w:rPr>
                <w:sz w:val="17"/>
                <w:szCs w:val="17"/>
              </w:rPr>
              <w:t xml:space="preserve"> mitigation statement is required</w:t>
            </w:r>
            <w:r w:rsidR="00F1105D">
              <w:rPr>
                <w:sz w:val="17"/>
                <w:szCs w:val="17"/>
              </w:rPr>
              <w:t xml:space="preserve"> for a burn unit if one or more of the conditions </w:t>
            </w:r>
            <w:r w:rsidR="005A4186">
              <w:rPr>
                <w:sz w:val="17"/>
                <w:szCs w:val="17"/>
              </w:rPr>
              <w:t>indicated with an asterisk (*) are selected</w:t>
            </w:r>
            <w:r w:rsidR="00F1105D">
              <w:rPr>
                <w:sz w:val="17"/>
                <w:szCs w:val="17"/>
              </w:rPr>
              <w:t>.</w:t>
            </w:r>
            <w:r w:rsidR="00FE3992">
              <w:rPr>
                <w:sz w:val="17"/>
                <w:szCs w:val="17"/>
              </w:rPr>
              <w:t xml:space="preserve">  The </w:t>
            </w:r>
            <w:r w:rsidR="005A4186">
              <w:rPr>
                <w:sz w:val="17"/>
                <w:szCs w:val="17"/>
              </w:rPr>
              <w:t xml:space="preserve">mitigation </w:t>
            </w:r>
            <w:r w:rsidR="00FE3992">
              <w:rPr>
                <w:sz w:val="17"/>
                <w:szCs w:val="17"/>
              </w:rPr>
              <w:t xml:space="preserve">statement </w:t>
            </w:r>
            <w:r w:rsidR="00F1105D">
              <w:rPr>
                <w:sz w:val="17"/>
                <w:szCs w:val="17"/>
              </w:rPr>
              <w:t xml:space="preserve">should </w:t>
            </w:r>
            <w:r w:rsidR="005A4186">
              <w:rPr>
                <w:sz w:val="17"/>
                <w:szCs w:val="17"/>
              </w:rPr>
              <w:t xml:space="preserve">describe steps that will be taken to ensure the identified item(s)/area(s) are protected from adverse impacts from smoke and fire during the </w:t>
            </w:r>
            <w:r w:rsidR="00D3320E">
              <w:rPr>
                <w:sz w:val="17"/>
                <w:szCs w:val="17"/>
              </w:rPr>
              <w:t>burning.</w:t>
            </w:r>
            <w:r w:rsidR="009977EB">
              <w:rPr>
                <w:sz w:val="17"/>
                <w:szCs w:val="17"/>
              </w:rPr>
              <w:t xml:space="preserve">  If the necessary mitigation statement(s) are included in </w:t>
            </w:r>
            <w:r w:rsidR="00677BD8">
              <w:rPr>
                <w:sz w:val="17"/>
                <w:szCs w:val="17"/>
              </w:rPr>
              <w:t>an included</w:t>
            </w:r>
            <w:r w:rsidR="009977EB">
              <w:rPr>
                <w:sz w:val="17"/>
                <w:szCs w:val="17"/>
              </w:rPr>
              <w:t xml:space="preserve"> burn plan, </w:t>
            </w:r>
            <w:r w:rsidR="00677BD8">
              <w:rPr>
                <w:sz w:val="17"/>
                <w:szCs w:val="17"/>
              </w:rPr>
              <w:t>state</w:t>
            </w:r>
            <w:r w:rsidR="009977EB">
              <w:rPr>
                <w:sz w:val="17"/>
                <w:szCs w:val="17"/>
              </w:rPr>
              <w:t xml:space="preserve"> “</w:t>
            </w:r>
            <w:r w:rsidR="00677BD8">
              <w:rPr>
                <w:sz w:val="17"/>
                <w:szCs w:val="17"/>
              </w:rPr>
              <w:t>S</w:t>
            </w:r>
            <w:r w:rsidR="009977EB">
              <w:rPr>
                <w:sz w:val="17"/>
                <w:szCs w:val="17"/>
              </w:rPr>
              <w:t xml:space="preserve">ee </w:t>
            </w:r>
            <w:r w:rsidR="00677BD8">
              <w:rPr>
                <w:sz w:val="17"/>
                <w:szCs w:val="17"/>
              </w:rPr>
              <w:t xml:space="preserve">attached </w:t>
            </w:r>
            <w:r w:rsidR="009977EB">
              <w:rPr>
                <w:sz w:val="17"/>
                <w:szCs w:val="17"/>
              </w:rPr>
              <w:t xml:space="preserve">burn plan”. </w:t>
            </w:r>
            <w:r w:rsidR="00F1105D">
              <w:rPr>
                <w:sz w:val="17"/>
                <w:szCs w:val="17"/>
              </w:rPr>
              <w:t xml:space="preserve"> C</w:t>
            </w:r>
            <w:r w:rsidR="00E7113E">
              <w:rPr>
                <w:sz w:val="17"/>
                <w:szCs w:val="17"/>
              </w:rPr>
              <w:t>opies of this form</w:t>
            </w:r>
            <w:r w:rsidR="004713A5">
              <w:rPr>
                <w:sz w:val="17"/>
                <w:szCs w:val="17"/>
              </w:rPr>
              <w:t xml:space="preserve"> section</w:t>
            </w:r>
            <w:r w:rsidR="00F1105D">
              <w:rPr>
                <w:sz w:val="17"/>
                <w:szCs w:val="17"/>
              </w:rPr>
              <w:t xml:space="preserve"> may be attached to identify</w:t>
            </w:r>
            <w:r w:rsidR="009767E4">
              <w:rPr>
                <w:sz w:val="17"/>
                <w:szCs w:val="17"/>
              </w:rPr>
              <w:t xml:space="preserve"> additional burn units</w:t>
            </w:r>
            <w:r w:rsidR="00F1105D">
              <w:rPr>
                <w:sz w:val="17"/>
                <w:szCs w:val="17"/>
              </w:rPr>
              <w:t>, if necessary.</w:t>
            </w:r>
          </w:p>
        </w:tc>
      </w:tr>
      <w:tr w:rsidR="00986E2A" w:rsidRPr="008053C7" w14:paraId="256F1668" w14:textId="77777777" w:rsidTr="00A25975">
        <w:trPr>
          <w:trHeight w:val="288"/>
        </w:trPr>
        <w:tc>
          <w:tcPr>
            <w:tcW w:w="2772" w:type="dxa"/>
            <w:tcBorders>
              <w:top w:val="single" w:sz="2" w:space="0" w:color="auto"/>
              <w:left w:val="single" w:sz="8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3B3523A1" w14:textId="0D755E51" w:rsidR="00986E2A" w:rsidRPr="00252B9C" w:rsidRDefault="00986E2A" w:rsidP="008C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Burn Unit Name/ID: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61C5A83F" w14:textId="77777777" w:rsidR="00986E2A" w:rsidRPr="00252B9C" w:rsidRDefault="00986E2A" w:rsidP="008C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Acres: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5DD3E7C3" w14:textId="6DB25B5F" w:rsidR="00986E2A" w:rsidRPr="00252B9C" w:rsidRDefault="00986E2A" w:rsidP="008C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Vegetation Type(s) (genus</w:t>
            </w:r>
            <w:r w:rsidR="007077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species</w:t>
            </w:r>
            <w:r w:rsidR="007077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plant family) to be Burned</w:t>
            </w:r>
            <w:r w:rsidR="007077FB">
              <w:rPr>
                <w:sz w:val="18"/>
                <w:szCs w:val="18"/>
              </w:rPr>
              <w:t>:</w:t>
            </w:r>
          </w:p>
        </w:tc>
      </w:tr>
      <w:tr w:rsidR="00986E2A" w:rsidRPr="008053C7" w14:paraId="1BB348C5" w14:textId="77777777" w:rsidTr="00A25975">
        <w:trPr>
          <w:trHeight w:val="288"/>
        </w:trPr>
        <w:tc>
          <w:tcPr>
            <w:tcW w:w="2772" w:type="dxa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9226E" w14:textId="140E544D" w:rsidR="00986E2A" w:rsidRPr="00467DF4" w:rsidRDefault="00986E2A" w:rsidP="008C5B14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BBB25" w14:textId="77777777" w:rsidR="00986E2A" w:rsidRPr="00467DF4" w:rsidRDefault="00986E2A" w:rsidP="008C5B14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FFFFFF"/>
              <w:left w:val="single" w:sz="6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08AACE26" w14:textId="3F478D66" w:rsidR="00986E2A" w:rsidRPr="00467DF4" w:rsidRDefault="00986E2A" w:rsidP="008C5B14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8C5B14" w:rsidRPr="008053C7" w14:paraId="5DACCB61" w14:textId="77777777" w:rsidTr="00A25975">
        <w:trPr>
          <w:trHeight w:val="288"/>
        </w:trPr>
        <w:tc>
          <w:tcPr>
            <w:tcW w:w="5562" w:type="dxa"/>
            <w:gridSpan w:val="4"/>
            <w:tcBorders>
              <w:top w:val="single" w:sz="6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0C6DB085" w14:textId="50394E90" w:rsidR="008C5B14" w:rsidRDefault="008C5B14" w:rsidP="008C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burn unit is located within (*mitigation statement required):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719A3C6" w14:textId="2707A41F" w:rsidR="008C5B14" w:rsidRDefault="008C5B14" w:rsidP="008C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Mitigation Statement (if applicable):</w:t>
            </w:r>
          </w:p>
        </w:tc>
      </w:tr>
      <w:tr w:rsidR="00ED1F01" w:rsidRPr="008053C7" w14:paraId="1CA9C1E6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0BBEDF" w14:textId="37FF6F0F" w:rsidR="00ED1F01" w:rsidRPr="008C5B14" w:rsidRDefault="00ED1F01" w:rsidP="00ED1F01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8C5B14">
              <w:rPr>
                <w:sz w:val="18"/>
                <w:szCs w:val="18"/>
              </w:rPr>
              <w:t>An incorporated area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74FE0880" w14:textId="7D6E2CAF" w:rsidR="00ED1F01" w:rsidRDefault="00ED1F01" w:rsidP="00ED1F01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FFFFFF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50991AE6" w14:textId="28ED3C95" w:rsidR="00ED1F01" w:rsidRPr="00467DF4" w:rsidRDefault="00ED1F01" w:rsidP="00ED1F01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ED1F01" w:rsidRPr="008053C7" w14:paraId="568F46A7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944C9E" w14:textId="787D5FB5" w:rsidR="00ED1F01" w:rsidRPr="008C5B14" w:rsidRDefault="00ED1F01" w:rsidP="00ED1F01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8C5B14">
              <w:rPr>
                <w:sz w:val="18"/>
                <w:szCs w:val="18"/>
              </w:rPr>
              <w:t>100 feet of a structure, powerline, or utility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0F33F78" w14:textId="549034C8" w:rsidR="00ED1F01" w:rsidRDefault="00ED1F01" w:rsidP="00ED1F01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>
              <w:rPr>
                <w:bCs/>
                <w:sz w:val="18"/>
                <w:szCs w:val="18"/>
              </w:rPr>
              <w:t>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83E9" w14:textId="77777777" w:rsidR="00ED1F01" w:rsidRPr="004147F1" w:rsidRDefault="00ED1F01" w:rsidP="00ED1F0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44B52B16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8CCCFF" w14:textId="2743F8AD" w:rsidR="00651C4E" w:rsidRPr="008C5B14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8C5B14">
              <w:rPr>
                <w:sz w:val="18"/>
                <w:szCs w:val="18"/>
              </w:rPr>
              <w:t>300 feet of a frequently traveled road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26C69F90" w14:textId="6FF4AAA4" w:rsidR="00651C4E" w:rsidRDefault="00651C4E" w:rsidP="00651C4E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412E2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03E7A4F8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248062" w14:textId="14CEC8EF" w:rsidR="00651C4E" w:rsidRPr="008C5B14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8C5B14">
              <w:rPr>
                <w:sz w:val="18"/>
                <w:szCs w:val="18"/>
              </w:rPr>
              <w:t>300 feet of a fuel storage area, or pipeline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76CB022D" w14:textId="6A10AD78" w:rsidR="00651C4E" w:rsidRDefault="00651C4E" w:rsidP="00651C4E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7C12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1F8D8458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18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FF2A2D9" w14:textId="53BB6D2C" w:rsidR="00651C4E" w:rsidRPr="008C5B14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8C5B14">
              <w:rPr>
                <w:sz w:val="18"/>
                <w:szCs w:val="18"/>
              </w:rPr>
              <w:t>500 feet of a railroad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2E9FBAC" w14:textId="37DB8F27" w:rsidR="00651C4E" w:rsidRDefault="00651C4E" w:rsidP="00651C4E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68C656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1F01" w:rsidRPr="008053C7" w14:paraId="6636F50F" w14:textId="77777777" w:rsidTr="00A25975">
        <w:trPr>
          <w:trHeight w:val="288"/>
        </w:trPr>
        <w:tc>
          <w:tcPr>
            <w:tcW w:w="2772" w:type="dxa"/>
            <w:tcBorders>
              <w:top w:val="single" w:sz="18" w:space="0" w:color="000000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5A4543CB" w14:textId="60798EC9" w:rsidR="00ED1F01" w:rsidRPr="00F458AC" w:rsidRDefault="00ED1F01" w:rsidP="00ED1F0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Burn Unit Name/ID:</w:t>
            </w:r>
          </w:p>
        </w:tc>
        <w:tc>
          <w:tcPr>
            <w:tcW w:w="2790" w:type="dxa"/>
            <w:gridSpan w:val="3"/>
            <w:tcBorders>
              <w:top w:val="single" w:sz="18" w:space="0" w:color="000000"/>
              <w:left w:val="single" w:sz="6" w:space="0" w:color="auto"/>
              <w:bottom w:val="single" w:sz="18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27462621" w14:textId="77777777" w:rsidR="00ED1F01" w:rsidRPr="00F458AC" w:rsidRDefault="00ED1F01" w:rsidP="00ED1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Acres:</w:t>
            </w:r>
          </w:p>
        </w:tc>
        <w:tc>
          <w:tcPr>
            <w:tcW w:w="5580" w:type="dxa"/>
            <w:gridSpan w:val="2"/>
            <w:tcBorders>
              <w:top w:val="single" w:sz="18" w:space="0" w:color="000000"/>
              <w:left w:val="single" w:sz="6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2E469E63" w14:textId="6E684AF6" w:rsidR="00ED1F01" w:rsidRPr="00F458AC" w:rsidRDefault="00ED1F01" w:rsidP="00ED1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Vegetation Type(s) (genus, species, or plant family) to be Burned:</w:t>
            </w:r>
          </w:p>
        </w:tc>
      </w:tr>
      <w:tr w:rsidR="00ED1F01" w:rsidRPr="008053C7" w14:paraId="4874507B" w14:textId="77777777" w:rsidTr="00A25975">
        <w:trPr>
          <w:trHeight w:val="288"/>
        </w:trPr>
        <w:tc>
          <w:tcPr>
            <w:tcW w:w="2772" w:type="dxa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2BE03" w14:textId="49D4E01C" w:rsidR="00ED1F01" w:rsidRPr="00467DF4" w:rsidRDefault="00ED1F01" w:rsidP="00ED1F01">
            <w:pPr>
              <w:rPr>
                <w:sz w:val="22"/>
                <w:szCs w:val="22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18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B1017" w14:textId="77777777" w:rsidR="00ED1F01" w:rsidRPr="00467DF4" w:rsidRDefault="00ED1F01" w:rsidP="00ED1F01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6" w:space="0" w:color="FFFFFF" w:themeColor="background1"/>
              <w:left w:val="single" w:sz="6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604CEF" w14:textId="61816B3C" w:rsidR="00ED1F01" w:rsidRPr="00467DF4" w:rsidRDefault="00ED1F01" w:rsidP="00ED1F01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ED1F01" w:rsidRPr="008053C7" w14:paraId="244B812A" w14:textId="77777777" w:rsidTr="00A25975">
        <w:trPr>
          <w:trHeight w:val="288"/>
        </w:trPr>
        <w:tc>
          <w:tcPr>
            <w:tcW w:w="5562" w:type="dxa"/>
            <w:gridSpan w:val="4"/>
            <w:tcBorders>
              <w:top w:val="single" w:sz="6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26C72FA7" w14:textId="2B207845" w:rsidR="00ED1F01" w:rsidRDefault="00ED1F01" w:rsidP="00ED1F01">
            <w:pPr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The burn unit is located within (*mitigation statement required):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427BD948" w14:textId="7EB0396D" w:rsidR="00ED1F01" w:rsidRPr="00F458AC" w:rsidRDefault="00ED1F01" w:rsidP="00ED1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Mitigation Statement (if applicable):</w:t>
            </w:r>
          </w:p>
        </w:tc>
      </w:tr>
      <w:tr w:rsidR="00651C4E" w:rsidRPr="008053C7" w14:paraId="6B3DCEC8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E68B327" w14:textId="1D9250C5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An incorporated area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51ADABE5" w14:textId="615600C0" w:rsidR="00651C4E" w:rsidRPr="00F458AC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18" w:space="0" w:color="FFFFFF" w:themeColor="background1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0EA857D2" w14:textId="3ABF4555" w:rsidR="00651C4E" w:rsidRPr="00467DF4" w:rsidRDefault="00651C4E" w:rsidP="00651C4E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651C4E" w:rsidRPr="008053C7" w14:paraId="00917321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1F75F915" w14:textId="2A9B1EDE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100 feet of a structure, powerline, or utility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0BE154ED" w14:textId="1A0B7092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3C7B6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57091755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CE703B3" w14:textId="2D33ED5F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300 feet of a frequently traveled road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7585ED86" w14:textId="0F55D67B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6257E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4250F201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8046EB7" w14:textId="1B5036C8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300 feet of a fuel storage area, or pipeline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0D185739" w14:textId="266FC67A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6D908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0E89C1CB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7805A4E" w14:textId="44FB149E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500 feet of a railroad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525DA" w14:textId="7CC9FB54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C290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6CA489DA" w14:textId="77777777" w:rsidTr="00A25975">
        <w:trPr>
          <w:trHeight w:val="288"/>
        </w:trPr>
        <w:tc>
          <w:tcPr>
            <w:tcW w:w="277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7A31D350" w14:textId="572C357C" w:rsidR="00651C4E" w:rsidRPr="008C5B14" w:rsidRDefault="00651C4E" w:rsidP="00651C4E">
            <w:pPr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Burn Unit Name/ID:</w:t>
            </w:r>
          </w:p>
        </w:tc>
        <w:tc>
          <w:tcPr>
            <w:tcW w:w="279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6484A1B7" w14:textId="560CB13C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Number of Acres: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4F3CDAD9" w14:textId="3210BE86" w:rsidR="00651C4E" w:rsidRPr="00AA5BA9" w:rsidRDefault="00651C4E" w:rsidP="0065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Vegetation Type(s) (genus, species, or plant family) to be Burned:</w:t>
            </w:r>
          </w:p>
        </w:tc>
      </w:tr>
      <w:tr w:rsidR="00651C4E" w:rsidRPr="008053C7" w14:paraId="0B943826" w14:textId="77777777" w:rsidTr="00A25975">
        <w:trPr>
          <w:trHeight w:val="288"/>
        </w:trPr>
        <w:tc>
          <w:tcPr>
            <w:tcW w:w="2772" w:type="dxa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4D8D5" w14:textId="2DF5AF23" w:rsidR="00651C4E" w:rsidRPr="00467DF4" w:rsidRDefault="00651C4E" w:rsidP="00651C4E">
            <w:pPr>
              <w:ind w:left="150"/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F453C" w14:textId="454CA6AF" w:rsidR="00651C4E" w:rsidRPr="00467DF4" w:rsidRDefault="00651C4E" w:rsidP="00651C4E">
            <w:pPr>
              <w:rPr>
                <w:sz w:val="22"/>
                <w:szCs w:val="22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FF12E" w14:textId="28A360AA" w:rsidR="00651C4E" w:rsidRPr="00467DF4" w:rsidRDefault="00651C4E" w:rsidP="00651C4E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651C4E" w:rsidRPr="008053C7" w14:paraId="257B2DBC" w14:textId="77777777" w:rsidTr="00A25975">
        <w:trPr>
          <w:trHeight w:val="288"/>
        </w:trPr>
        <w:tc>
          <w:tcPr>
            <w:tcW w:w="5562" w:type="dxa"/>
            <w:gridSpan w:val="4"/>
            <w:tcBorders>
              <w:top w:val="single" w:sz="6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46F31B84" w14:textId="471A371B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The burn unit is located within (*mitigation statement required):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7738326" w14:textId="200927EA" w:rsidR="00651C4E" w:rsidRPr="00AA5BA9" w:rsidRDefault="00651C4E" w:rsidP="0065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Mitigation Statement (if applicable):</w:t>
            </w:r>
          </w:p>
        </w:tc>
      </w:tr>
      <w:tr w:rsidR="00651C4E" w:rsidRPr="008053C7" w14:paraId="3EA1BE4E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AAF0870" w14:textId="3BDAB36D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An incorporated area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17E36956" w14:textId="1267C9C3" w:rsidR="00651C4E" w:rsidRPr="00AA5BA9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18" w:space="0" w:color="FFFFFF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0A4CC803" w14:textId="4B3F750D" w:rsidR="00651C4E" w:rsidRPr="00467DF4" w:rsidRDefault="00651C4E" w:rsidP="00651C4E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651C4E" w:rsidRPr="008053C7" w14:paraId="40D6AE43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13D7A6EE" w14:textId="4BBD364A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100 feet of a structure, powerline, or utility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532BC603" w14:textId="6EBFED30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83ADA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5CB84DB6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5F2FDB5" w14:textId="7474CF07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300 feet of a frequently traveled road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75FBE19E" w14:textId="683DA069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B5492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0B5FF060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514B8BE" w14:textId="2386C946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300 feet of a fuel storage area, or pipeline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370046E3" w14:textId="7003735B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41AB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501DE640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13C3E9" w14:textId="42CC6D41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500 feet of a railroad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F9C28" w14:textId="306AA281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6948E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7932FB45" w14:textId="77777777" w:rsidTr="00A25975">
        <w:trPr>
          <w:trHeight w:val="288"/>
        </w:trPr>
        <w:tc>
          <w:tcPr>
            <w:tcW w:w="277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40B1A28F" w14:textId="0E7560F7" w:rsidR="00651C4E" w:rsidRPr="00986E2A" w:rsidRDefault="00651C4E" w:rsidP="00651C4E">
            <w:pPr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Burn Unit Name/ID:</w:t>
            </w:r>
          </w:p>
        </w:tc>
        <w:tc>
          <w:tcPr>
            <w:tcW w:w="279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79B60CBB" w14:textId="4815A54B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Number of Acres: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58135865" w14:textId="4769D799" w:rsidR="00651C4E" w:rsidRPr="00AA5BA9" w:rsidRDefault="00651C4E" w:rsidP="0065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Vegetation Type(s) (genus, species, or plant family) to be Burned:</w:t>
            </w:r>
          </w:p>
        </w:tc>
      </w:tr>
      <w:tr w:rsidR="00651C4E" w:rsidRPr="008053C7" w14:paraId="007AD755" w14:textId="77777777" w:rsidTr="00A25975">
        <w:trPr>
          <w:trHeight w:val="288"/>
        </w:trPr>
        <w:tc>
          <w:tcPr>
            <w:tcW w:w="2772" w:type="dxa"/>
            <w:tcBorders>
              <w:top w:val="single" w:sz="4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ECE1E" w14:textId="34AB29EF" w:rsidR="00651C4E" w:rsidRPr="00467DF4" w:rsidRDefault="00651C4E" w:rsidP="00651C4E">
            <w:pPr>
              <w:ind w:left="150"/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643F2" w14:textId="25747DC2" w:rsidR="00651C4E" w:rsidRPr="00467DF4" w:rsidRDefault="00651C4E" w:rsidP="00651C4E">
            <w:pPr>
              <w:rPr>
                <w:sz w:val="22"/>
                <w:szCs w:val="22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18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679955BB" w14:textId="010948D8" w:rsidR="00651C4E" w:rsidRPr="00467DF4" w:rsidRDefault="00651C4E" w:rsidP="00651C4E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651C4E" w:rsidRPr="008053C7" w14:paraId="5DE146B1" w14:textId="77777777" w:rsidTr="00A25975">
        <w:trPr>
          <w:trHeight w:val="288"/>
        </w:trPr>
        <w:tc>
          <w:tcPr>
            <w:tcW w:w="5562" w:type="dxa"/>
            <w:gridSpan w:val="4"/>
            <w:tcBorders>
              <w:top w:val="single" w:sz="6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3E89299F" w14:textId="0C77EBB3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The burn unit is located within (*mitigation statement required):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2F0E97C6" w14:textId="32CEF29D" w:rsidR="00651C4E" w:rsidRPr="00AA5BA9" w:rsidRDefault="00651C4E" w:rsidP="0065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Mitigation Statement (if applicable):</w:t>
            </w:r>
          </w:p>
        </w:tc>
      </w:tr>
      <w:tr w:rsidR="00651C4E" w:rsidRPr="008053C7" w14:paraId="5867EACA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B8B01DB" w14:textId="6F99EC05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An incorporated area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4ED30F5E" w14:textId="3D76D400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18" w:space="0" w:color="FFFFFF" w:themeColor="background1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120156B4" w14:textId="1B813449" w:rsidR="00651C4E" w:rsidRPr="00467DF4" w:rsidRDefault="00651C4E" w:rsidP="00651C4E">
            <w:pPr>
              <w:rPr>
                <w:sz w:val="18"/>
                <w:szCs w:val="18"/>
              </w:rPr>
            </w:pPr>
            <w:r w:rsidRPr="00467D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F4">
              <w:rPr>
                <w:sz w:val="18"/>
                <w:szCs w:val="18"/>
              </w:rPr>
              <w:instrText xml:space="preserve"> FORMTEXT </w:instrText>
            </w:r>
            <w:r w:rsidRPr="00467DF4">
              <w:rPr>
                <w:sz w:val="18"/>
                <w:szCs w:val="18"/>
              </w:rPr>
            </w:r>
            <w:r w:rsidRPr="00467DF4">
              <w:rPr>
                <w:sz w:val="18"/>
                <w:szCs w:val="18"/>
              </w:rPr>
              <w:fldChar w:fldCharType="separate"/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t> </w:t>
            </w:r>
            <w:r w:rsidRPr="00467DF4">
              <w:rPr>
                <w:sz w:val="18"/>
                <w:szCs w:val="18"/>
              </w:rPr>
              <w:fldChar w:fldCharType="end"/>
            </w:r>
          </w:p>
        </w:tc>
      </w:tr>
      <w:tr w:rsidR="00651C4E" w:rsidRPr="008053C7" w14:paraId="492CBFBD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382940D" w14:textId="4E46F8B9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100 feet of a structure, powerline, or utility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33767EE1" w14:textId="0866D0C8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5481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5C40EBA3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B2EB96C" w14:textId="5FE20EE0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300 feet of a frequently traveled road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3A8C24D3" w14:textId="01C7FA7B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D7C29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3C70FA4E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A3F792E" w14:textId="0252B6DB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300 feet of a fuel storage area, or pipeline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5018BF63" w14:textId="24A49354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32576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:rsidRPr="008053C7" w14:paraId="284BAA83" w14:textId="77777777" w:rsidTr="00A25975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FFFFFF"/>
              <w:left w:val="single" w:sz="8" w:space="0" w:color="auto"/>
              <w:bottom w:val="single" w:sz="2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450287C3" w14:textId="6B64CDC4" w:rsidR="00651C4E" w:rsidRPr="00986E2A" w:rsidRDefault="00651C4E" w:rsidP="00651C4E">
            <w:pPr>
              <w:pStyle w:val="ListParagraph"/>
              <w:numPr>
                <w:ilvl w:val="0"/>
                <w:numId w:val="59"/>
              </w:numPr>
              <w:ind w:left="330" w:hanging="180"/>
              <w:rPr>
                <w:sz w:val="18"/>
                <w:szCs w:val="18"/>
              </w:rPr>
            </w:pPr>
            <w:r w:rsidRPr="00986E2A">
              <w:rPr>
                <w:sz w:val="18"/>
                <w:szCs w:val="18"/>
              </w:rPr>
              <w:t>500 feet of a railroad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0D1F24BA" w14:textId="2A43EBED" w:rsidR="00651C4E" w:rsidRDefault="00651C4E" w:rsidP="00651C4E">
            <w:pPr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Yes*</w:t>
            </w:r>
            <w:r w:rsidRPr="004147F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bCs/>
                <w:sz w:val="24"/>
                <w:szCs w:val="24"/>
              </w:rPr>
              <w:t xml:space="preserve"> </w:t>
            </w:r>
            <w:r w:rsidRPr="001D39BA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"/>
            <w:vMerge/>
            <w:tcBorders>
              <w:left w:val="single" w:sz="6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7ED0B8BA" w14:textId="77777777" w:rsidR="00651C4E" w:rsidRPr="004147F1" w:rsidRDefault="00651C4E" w:rsidP="00651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C4E" w14:paraId="140D9DFC" w14:textId="77777777" w:rsidTr="006B7C01">
        <w:trPr>
          <w:trHeight w:val="288"/>
        </w:trPr>
        <w:tc>
          <w:tcPr>
            <w:tcW w:w="111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7A0B06B7" w14:textId="34157800" w:rsidR="00651C4E" w:rsidRPr="004147F1" w:rsidRDefault="00651C4E" w:rsidP="00651C4E">
            <w:pPr>
              <w:pStyle w:val="Heading2"/>
              <w:rPr>
                <w:sz w:val="18"/>
                <w:szCs w:val="18"/>
              </w:rPr>
            </w:pPr>
            <w:r w:rsidRPr="004147F1">
              <w:rPr>
                <w:sz w:val="18"/>
                <w:szCs w:val="18"/>
              </w:rPr>
              <w:t>PART G: SIGNATURE</w:t>
            </w:r>
          </w:p>
        </w:tc>
      </w:tr>
      <w:tr w:rsidR="00651C4E" w14:paraId="720FD74F" w14:textId="77777777" w:rsidTr="006B7C01">
        <w:trPr>
          <w:trHeight w:val="288"/>
        </w:trPr>
        <w:tc>
          <w:tcPr>
            <w:tcW w:w="111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4DC9A" w14:textId="76C6360F" w:rsidR="00651C4E" w:rsidRPr="00C813B2" w:rsidRDefault="00651C4E" w:rsidP="00651C4E">
            <w:pPr>
              <w:tabs>
                <w:tab w:val="left" w:pos="1620"/>
                <w:tab w:val="left" w:pos="1710"/>
              </w:tabs>
              <w:rPr>
                <w:sz w:val="17"/>
                <w:szCs w:val="17"/>
              </w:rPr>
            </w:pPr>
            <w:r w:rsidRPr="00F9553A">
              <w:rPr>
                <w:sz w:val="18"/>
                <w:szCs w:val="18"/>
              </w:rPr>
              <w:t>I hereby certify the information above and attached are accurate to the best of my knowledge.</w:t>
            </w:r>
          </w:p>
        </w:tc>
      </w:tr>
      <w:tr w:rsidR="00651C4E" w14:paraId="6F1B50B4" w14:textId="77777777" w:rsidTr="006B7C01">
        <w:trPr>
          <w:trHeight w:val="278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3FFC5" w14:textId="20BA0E88" w:rsidR="00651C4E" w:rsidRPr="004147F1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82913" w14:textId="7966EF88" w:rsidR="00651C4E" w:rsidRPr="00467DF4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ACD3FF4" w14:textId="79283295" w:rsidR="00651C4E" w:rsidRPr="00467DF4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Company Name:</w:t>
            </w:r>
          </w:p>
        </w:tc>
      </w:tr>
      <w:tr w:rsidR="00651C4E" w14:paraId="74808CF7" w14:textId="77777777" w:rsidTr="006B7C01">
        <w:trPr>
          <w:trHeight w:val="66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E11E" w14:textId="1CCC384C" w:rsidR="00651C4E" w:rsidRPr="004147F1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446" w14:textId="0AB004B4" w:rsidR="00651C4E" w:rsidRPr="004147F1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91F6" w14:textId="52788243" w:rsidR="00651C4E" w:rsidRPr="004147F1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C4E" w14:paraId="2711F13D" w14:textId="77777777" w:rsidTr="006B7C01">
        <w:trPr>
          <w:trHeight w:val="143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975BBCF" w14:textId="64163EDE" w:rsidR="00651C4E" w:rsidRPr="00467DF4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Printed Name: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2A402" w14:textId="35BE337A" w:rsidR="00651C4E" w:rsidRPr="00467DF4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6AE19" w14:textId="0F3677F4" w:rsidR="00651C4E" w:rsidRPr="00467DF4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651C4E" w14:paraId="263DFC10" w14:textId="77777777" w:rsidTr="006B7C01">
        <w:trPr>
          <w:trHeight w:val="288"/>
        </w:trPr>
        <w:tc>
          <w:tcPr>
            <w:tcW w:w="3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5F78AA" w14:textId="1AE98F09" w:rsidR="00651C4E" w:rsidRPr="004147F1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D3EB" w14:textId="3FC7576E" w:rsidR="00651C4E" w:rsidRPr="004147F1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E701" w14:textId="3EA1B412" w:rsidR="00651C4E" w:rsidRPr="004147F1" w:rsidRDefault="00651C4E" w:rsidP="00651C4E">
            <w:pPr>
              <w:tabs>
                <w:tab w:val="left" w:pos="1620"/>
                <w:tab w:val="left" w:pos="1710"/>
              </w:tabs>
              <w:rPr>
                <w:sz w:val="18"/>
                <w:szCs w:val="18"/>
              </w:rPr>
            </w:pPr>
            <w:r w:rsidRPr="00C90A58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A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0A58">
              <w:rPr>
                <w:rFonts w:cs="Arial"/>
                <w:sz w:val="18"/>
                <w:szCs w:val="18"/>
              </w:rPr>
            </w:r>
            <w:r w:rsidRPr="00C90A58">
              <w:rPr>
                <w:rFonts w:cs="Arial"/>
                <w:sz w:val="18"/>
                <w:szCs w:val="18"/>
              </w:rPr>
              <w:fldChar w:fldCharType="separate"/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t> </w:t>
            </w:r>
            <w:r w:rsidRPr="00C90A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4C3E9F5" w14:textId="77777777" w:rsidR="00352387" w:rsidRDefault="00352387">
      <w:pPr>
        <w:tabs>
          <w:tab w:val="left" w:pos="1620"/>
          <w:tab w:val="left" w:pos="1710"/>
        </w:tabs>
      </w:pPr>
    </w:p>
    <w:sectPr w:rsidR="00352387" w:rsidSect="006854FA">
      <w:headerReference w:type="default" r:id="rId14"/>
      <w:footerReference w:type="default" r:id="rId15"/>
      <w:footerReference w:type="first" r:id="rId16"/>
      <w:pgSz w:w="12240" w:h="15840" w:code="1"/>
      <w:pgMar w:top="432" w:right="432" w:bottom="432" w:left="432" w:header="288" w:footer="432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97E9" w14:textId="77777777" w:rsidR="00ED4327" w:rsidRDefault="00ED4327">
      <w:r>
        <w:separator/>
      </w:r>
    </w:p>
  </w:endnote>
  <w:endnote w:type="continuationSeparator" w:id="0">
    <w:p w14:paraId="33A93528" w14:textId="77777777" w:rsidR="00ED4327" w:rsidRDefault="00ED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5982" w14:textId="257019FB" w:rsidR="00922531" w:rsidRPr="00467DF4" w:rsidRDefault="00467DF4" w:rsidP="006C2CB4">
    <w:pPr>
      <w:pStyle w:val="Footer"/>
      <w:ind w:right="270"/>
      <w:jc w:val="right"/>
      <w:rPr>
        <w:snapToGrid w:val="0"/>
      </w:rPr>
    </w:pPr>
    <w:r w:rsidRPr="00467DF4">
      <w:rPr>
        <w:snapToGrid w:val="0"/>
      </w:rPr>
      <w:t xml:space="preserve">Page </w:t>
    </w:r>
    <w:r w:rsidRPr="00467DF4">
      <w:rPr>
        <w:snapToGrid w:val="0"/>
      </w:rPr>
      <w:fldChar w:fldCharType="begin"/>
    </w:r>
    <w:r w:rsidRPr="00467DF4">
      <w:rPr>
        <w:snapToGrid w:val="0"/>
      </w:rPr>
      <w:instrText xml:space="preserve"> PAGE  \* Arabic  \* MERGEFORMAT </w:instrText>
    </w:r>
    <w:r w:rsidRPr="00467DF4">
      <w:rPr>
        <w:snapToGrid w:val="0"/>
      </w:rPr>
      <w:fldChar w:fldCharType="separate"/>
    </w:r>
    <w:r w:rsidRPr="00467DF4">
      <w:rPr>
        <w:noProof/>
        <w:snapToGrid w:val="0"/>
      </w:rPr>
      <w:t>1</w:t>
    </w:r>
    <w:r w:rsidRPr="00467DF4">
      <w:rPr>
        <w:snapToGrid w:val="0"/>
      </w:rPr>
      <w:fldChar w:fldCharType="end"/>
    </w:r>
    <w:r w:rsidRPr="00467DF4">
      <w:rPr>
        <w:snapToGrid w:val="0"/>
      </w:rPr>
      <w:t xml:space="preserve"> of </w:t>
    </w:r>
    <w:r w:rsidRPr="00467DF4">
      <w:rPr>
        <w:snapToGrid w:val="0"/>
      </w:rPr>
      <w:fldChar w:fldCharType="begin"/>
    </w:r>
    <w:r w:rsidRPr="00467DF4">
      <w:rPr>
        <w:snapToGrid w:val="0"/>
      </w:rPr>
      <w:instrText xml:space="preserve"> NUMPAGES  \* Arabic  \* MERGEFORMAT </w:instrText>
    </w:r>
    <w:r w:rsidRPr="00467DF4">
      <w:rPr>
        <w:snapToGrid w:val="0"/>
      </w:rPr>
      <w:fldChar w:fldCharType="separate"/>
    </w:r>
    <w:r w:rsidRPr="00467DF4">
      <w:rPr>
        <w:noProof/>
        <w:snapToGrid w:val="0"/>
      </w:rPr>
      <w:t>2</w:t>
    </w:r>
    <w:r w:rsidRPr="00467DF4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6366" w14:textId="77777777" w:rsidR="00922531" w:rsidRDefault="00922531" w:rsidP="006C2CB4">
    <w:pPr>
      <w:pStyle w:val="Footer"/>
      <w:tabs>
        <w:tab w:val="left" w:pos="11250"/>
        <w:tab w:val="left" w:pos="11340"/>
      </w:tabs>
      <w:ind w:right="270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62F3" w14:textId="77777777" w:rsidR="00ED4327" w:rsidRDefault="00ED4327">
      <w:r>
        <w:separator/>
      </w:r>
    </w:p>
  </w:footnote>
  <w:footnote w:type="continuationSeparator" w:id="0">
    <w:p w14:paraId="35D00647" w14:textId="77777777" w:rsidR="00ED4327" w:rsidRDefault="00ED4327">
      <w:r>
        <w:continuationSeparator/>
      </w:r>
    </w:p>
  </w:footnote>
  <w:footnote w:id="1">
    <w:p w14:paraId="660ED8FE" w14:textId="287053F3" w:rsidR="00A46120" w:rsidRPr="00467DF4" w:rsidRDefault="00A46120" w:rsidP="00A46120">
      <w:pPr>
        <w:pStyle w:val="FootnoteText"/>
        <w:rPr>
          <w:sz w:val="16"/>
          <w:szCs w:val="16"/>
        </w:rPr>
      </w:pPr>
      <w:r w:rsidRPr="00467DF4">
        <w:rPr>
          <w:rStyle w:val="FootnoteReference"/>
          <w:sz w:val="16"/>
          <w:szCs w:val="16"/>
        </w:rPr>
        <w:footnoteRef/>
      </w:r>
      <w:r w:rsidRPr="00467DF4">
        <w:rPr>
          <w:sz w:val="16"/>
          <w:szCs w:val="16"/>
        </w:rPr>
        <w:t xml:space="preserve"> </w:t>
      </w:r>
      <w:r w:rsidR="006360D3" w:rsidRPr="00467DF4">
        <w:rPr>
          <w:sz w:val="16"/>
          <w:szCs w:val="16"/>
        </w:rPr>
        <w:t xml:space="preserve">Identification of Potentially Affected Persons (State Form 49635) available online </w:t>
      </w:r>
      <w:r w:rsidRPr="00467DF4">
        <w:rPr>
          <w:snapToGrid w:val="0"/>
          <w:sz w:val="16"/>
          <w:szCs w:val="16"/>
        </w:rPr>
        <w:t xml:space="preserve">at </w:t>
      </w:r>
      <w:hyperlink r:id="rId1" w:anchor="oaq_compliance" w:history="1">
        <w:r w:rsidR="00370461" w:rsidRPr="00467DF4">
          <w:rPr>
            <w:rStyle w:val="Hyperlink"/>
            <w:snapToGrid w:val="0"/>
            <w:sz w:val="16"/>
            <w:szCs w:val="16"/>
          </w:rPr>
          <w:t>www.in.gov/idem/forms/idem-agency-forms/#oaq_compliance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732"/>
      <w:gridCol w:w="4500"/>
    </w:tblGrid>
    <w:tr w:rsidR="00922531" w14:paraId="7714DB48" w14:textId="77777777" w:rsidTr="008B45B4">
      <w:trPr>
        <w:cantSplit/>
        <w:trHeight w:val="288"/>
      </w:trPr>
      <w:tc>
        <w:tcPr>
          <w:tcW w:w="6732" w:type="dxa"/>
          <w:tcBorders>
            <w:top w:val="nil"/>
            <w:left w:val="nil"/>
            <w:bottom w:val="nil"/>
            <w:right w:val="nil"/>
          </w:tcBorders>
        </w:tcPr>
        <w:p w14:paraId="0642B08A" w14:textId="70031F80" w:rsidR="00922531" w:rsidRPr="00C813B2" w:rsidRDefault="00922531" w:rsidP="00446F02">
          <w:pPr>
            <w:tabs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right" w:pos="5409"/>
            </w:tabs>
            <w:rPr>
              <w:color w:val="000000"/>
            </w:rPr>
          </w:pPr>
          <w:r w:rsidRPr="00C813B2">
            <w:rPr>
              <w:color w:val="000000"/>
            </w:rPr>
            <w:t>Request for Prescribed Vegetation Burn Approval Under 326 IAC 4-1</w:t>
          </w:r>
        </w:p>
        <w:p w14:paraId="63C77D59" w14:textId="6DA01AA3" w:rsidR="00922531" w:rsidRPr="00F9553A" w:rsidRDefault="00922531" w:rsidP="00446F02">
          <w:pPr>
            <w:tabs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right" w:pos="5409"/>
            </w:tabs>
            <w:rPr>
              <w:szCs w:val="16"/>
            </w:rPr>
          </w:pPr>
          <w:r w:rsidRPr="00F9553A">
            <w:rPr>
              <w:szCs w:val="16"/>
            </w:rPr>
            <w:t xml:space="preserve">State Form 50864 </w:t>
          </w:r>
          <w:r w:rsidR="003E7FDA" w:rsidRPr="003E7FDA">
            <w:rPr>
              <w:szCs w:val="16"/>
            </w:rPr>
            <w:t>(R6 / 1-22)</w:t>
          </w:r>
        </w:p>
        <w:p w14:paraId="3A056E9F" w14:textId="77777777" w:rsidR="00922531" w:rsidRPr="001244C1" w:rsidRDefault="00922531" w:rsidP="00446F02">
          <w:pPr>
            <w:tabs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right" w:pos="5409"/>
            </w:tabs>
            <w:rPr>
              <w:sz w:val="14"/>
              <w:szCs w:val="14"/>
            </w:rPr>
          </w:pP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7D719702" w14:textId="77777777" w:rsidR="00922531" w:rsidRDefault="00922531" w:rsidP="00446F02">
          <w:pPr>
            <w:pStyle w:val="Heading4"/>
            <w:jc w:val="right"/>
            <w:rPr>
              <w:b w:val="0"/>
              <w:color w:val="000000"/>
              <w:sz w:val="16"/>
            </w:rPr>
          </w:pPr>
          <w:r>
            <w:rPr>
              <w:b w:val="0"/>
              <w:color w:val="000000"/>
              <w:sz w:val="16"/>
            </w:rPr>
            <w:t>Indiana Department of Environmental Management</w:t>
          </w:r>
        </w:p>
        <w:p w14:paraId="6D87354E" w14:textId="2E5F3F1F" w:rsidR="00922531" w:rsidRDefault="00922531" w:rsidP="004147F1">
          <w:pPr>
            <w:jc w:val="right"/>
          </w:pPr>
          <w:r>
            <w:t>Office of Air Quality</w:t>
          </w:r>
        </w:p>
      </w:tc>
    </w:tr>
  </w:tbl>
  <w:p w14:paraId="21FE1246" w14:textId="133B7A62" w:rsidR="00922531" w:rsidRDefault="00922531" w:rsidP="00414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C5D"/>
    <w:multiLevelType w:val="singleLevel"/>
    <w:tmpl w:val="9D60DB2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1" w15:restartNumberingAfterBreak="0">
    <w:nsid w:val="052D2D66"/>
    <w:multiLevelType w:val="singleLevel"/>
    <w:tmpl w:val="E2489A3A"/>
    <w:lvl w:ilvl="0">
      <w:start w:val="1"/>
      <w:numFmt w:val="bullet"/>
      <w:lvlText w:val=""/>
      <w:lvlJc w:val="left"/>
      <w:pPr>
        <w:tabs>
          <w:tab w:val="num" w:pos="288"/>
        </w:tabs>
        <w:ind w:left="216" w:hanging="288"/>
      </w:pPr>
      <w:rPr>
        <w:rFonts w:ascii="Wingdings" w:hAnsi="Wingdings" w:hint="default"/>
        <w:sz w:val="16"/>
      </w:rPr>
    </w:lvl>
  </w:abstractNum>
  <w:abstractNum w:abstractNumId="2" w15:restartNumberingAfterBreak="0">
    <w:nsid w:val="06B635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730009"/>
    <w:multiLevelType w:val="singleLevel"/>
    <w:tmpl w:val="9D60DB2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4" w15:restartNumberingAfterBreak="0">
    <w:nsid w:val="07CA0374"/>
    <w:multiLevelType w:val="singleLevel"/>
    <w:tmpl w:val="4BD8086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5" w15:restartNumberingAfterBreak="0">
    <w:nsid w:val="085D7D1A"/>
    <w:multiLevelType w:val="singleLevel"/>
    <w:tmpl w:val="D9F6363C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6" w15:restartNumberingAfterBreak="0">
    <w:nsid w:val="0B660468"/>
    <w:multiLevelType w:val="singleLevel"/>
    <w:tmpl w:val="9D60DB2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7" w15:restartNumberingAfterBreak="0">
    <w:nsid w:val="10E146FC"/>
    <w:multiLevelType w:val="hybridMultilevel"/>
    <w:tmpl w:val="3CD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58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186347"/>
    <w:multiLevelType w:val="hybridMultilevel"/>
    <w:tmpl w:val="3AB8F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682A"/>
    <w:multiLevelType w:val="singleLevel"/>
    <w:tmpl w:val="7C3A5D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18"/>
      </w:rPr>
    </w:lvl>
  </w:abstractNum>
  <w:abstractNum w:abstractNumId="11" w15:restartNumberingAfterBreak="0">
    <w:nsid w:val="1C510BF7"/>
    <w:multiLevelType w:val="singleLevel"/>
    <w:tmpl w:val="6616EE5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</w:abstractNum>
  <w:abstractNum w:abstractNumId="12" w15:restartNumberingAfterBreak="0">
    <w:nsid w:val="1DBB4934"/>
    <w:multiLevelType w:val="multilevel"/>
    <w:tmpl w:val="45320FE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81431"/>
    <w:multiLevelType w:val="hybridMultilevel"/>
    <w:tmpl w:val="BF327294"/>
    <w:lvl w:ilvl="0" w:tplc="BDCE01B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164F4"/>
    <w:multiLevelType w:val="singleLevel"/>
    <w:tmpl w:val="BA721566"/>
    <w:lvl w:ilvl="0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4B01A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4D110E9"/>
    <w:multiLevelType w:val="singleLevel"/>
    <w:tmpl w:val="4A9CBDEA"/>
    <w:lvl w:ilvl="0">
      <w:start w:val="1"/>
      <w:numFmt w:val="bullet"/>
      <w:lvlText w:val=""/>
      <w:lvlJc w:val="left"/>
      <w:pPr>
        <w:tabs>
          <w:tab w:val="num" w:pos="288"/>
        </w:tabs>
        <w:ind w:left="72" w:hanging="144"/>
      </w:pPr>
      <w:rPr>
        <w:rFonts w:ascii="Wingdings" w:hAnsi="Wingdings" w:hint="default"/>
        <w:sz w:val="16"/>
      </w:rPr>
    </w:lvl>
  </w:abstractNum>
  <w:abstractNum w:abstractNumId="17" w15:restartNumberingAfterBreak="0">
    <w:nsid w:val="276F19D5"/>
    <w:multiLevelType w:val="singleLevel"/>
    <w:tmpl w:val="57165670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8" w15:restartNumberingAfterBreak="0">
    <w:nsid w:val="2C2846DF"/>
    <w:multiLevelType w:val="hybridMultilevel"/>
    <w:tmpl w:val="36C6C1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05BF7"/>
    <w:multiLevelType w:val="singleLevel"/>
    <w:tmpl w:val="0C767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18"/>
      </w:rPr>
    </w:lvl>
  </w:abstractNum>
  <w:abstractNum w:abstractNumId="20" w15:restartNumberingAfterBreak="0">
    <w:nsid w:val="2C6430A4"/>
    <w:multiLevelType w:val="singleLevel"/>
    <w:tmpl w:val="96D60A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18"/>
      </w:rPr>
    </w:lvl>
  </w:abstractNum>
  <w:abstractNum w:abstractNumId="21" w15:restartNumberingAfterBreak="0">
    <w:nsid w:val="2EF5358A"/>
    <w:multiLevelType w:val="singleLevel"/>
    <w:tmpl w:val="FB42A2E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22" w15:restartNumberingAfterBreak="0">
    <w:nsid w:val="2F674177"/>
    <w:multiLevelType w:val="singleLevel"/>
    <w:tmpl w:val="D9F6363C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23" w15:restartNumberingAfterBreak="0">
    <w:nsid w:val="31427CAC"/>
    <w:multiLevelType w:val="singleLevel"/>
    <w:tmpl w:val="47921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</w:rPr>
    </w:lvl>
  </w:abstractNum>
  <w:abstractNum w:abstractNumId="24" w15:restartNumberingAfterBreak="0">
    <w:nsid w:val="32DB2D2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39F19C1"/>
    <w:multiLevelType w:val="singleLevel"/>
    <w:tmpl w:val="D9F6363C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26" w15:restartNumberingAfterBreak="0">
    <w:nsid w:val="345E2FCE"/>
    <w:multiLevelType w:val="singleLevel"/>
    <w:tmpl w:val="57165670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7" w15:restartNumberingAfterBreak="0">
    <w:nsid w:val="346306CF"/>
    <w:multiLevelType w:val="singleLevel"/>
    <w:tmpl w:val="68EA5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8" w15:restartNumberingAfterBreak="0">
    <w:nsid w:val="3AEA568E"/>
    <w:multiLevelType w:val="singleLevel"/>
    <w:tmpl w:val="57165670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9" w15:restartNumberingAfterBreak="0">
    <w:nsid w:val="3FDE5A88"/>
    <w:multiLevelType w:val="singleLevel"/>
    <w:tmpl w:val="6616EE5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</w:abstractNum>
  <w:abstractNum w:abstractNumId="30" w15:restartNumberingAfterBreak="0">
    <w:nsid w:val="3FE87866"/>
    <w:multiLevelType w:val="singleLevel"/>
    <w:tmpl w:val="9D60DB2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31" w15:restartNumberingAfterBreak="0">
    <w:nsid w:val="42806F5B"/>
    <w:multiLevelType w:val="hybridMultilevel"/>
    <w:tmpl w:val="46988EAC"/>
    <w:lvl w:ilvl="0" w:tplc="F3A82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44"/>
    <w:multiLevelType w:val="singleLevel"/>
    <w:tmpl w:val="FD3A6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18"/>
      </w:rPr>
    </w:lvl>
  </w:abstractNum>
  <w:abstractNum w:abstractNumId="33" w15:restartNumberingAfterBreak="0">
    <w:nsid w:val="45F34EE7"/>
    <w:multiLevelType w:val="singleLevel"/>
    <w:tmpl w:val="D9F6363C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34" w15:restartNumberingAfterBreak="0">
    <w:nsid w:val="469A45FC"/>
    <w:multiLevelType w:val="singleLevel"/>
    <w:tmpl w:val="9D60DB2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35" w15:restartNumberingAfterBreak="0">
    <w:nsid w:val="49C71849"/>
    <w:multiLevelType w:val="singleLevel"/>
    <w:tmpl w:val="C7208C7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6" w15:restartNumberingAfterBreak="0">
    <w:nsid w:val="49D35799"/>
    <w:multiLevelType w:val="hybridMultilevel"/>
    <w:tmpl w:val="311C539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4B721D36"/>
    <w:multiLevelType w:val="singleLevel"/>
    <w:tmpl w:val="E1B0A32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</w:abstractNum>
  <w:abstractNum w:abstractNumId="38" w15:restartNumberingAfterBreak="0">
    <w:nsid w:val="53C278A3"/>
    <w:multiLevelType w:val="singleLevel"/>
    <w:tmpl w:val="6FA233B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9" w15:restartNumberingAfterBreak="0">
    <w:nsid w:val="589E60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B8B1D91"/>
    <w:multiLevelType w:val="hybridMultilevel"/>
    <w:tmpl w:val="0F1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C1C13"/>
    <w:multiLevelType w:val="singleLevel"/>
    <w:tmpl w:val="FF54C03A"/>
    <w:lvl w:ilvl="0">
      <w:start w:val="20"/>
      <w:numFmt w:val="none"/>
      <w:lvlText w:val="19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42" w15:restartNumberingAfterBreak="0">
    <w:nsid w:val="5E826532"/>
    <w:multiLevelType w:val="hybridMultilevel"/>
    <w:tmpl w:val="D564D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6B594D"/>
    <w:multiLevelType w:val="singleLevel"/>
    <w:tmpl w:val="45147EB8"/>
    <w:lvl w:ilvl="0">
      <w:start w:val="1"/>
      <w:numFmt w:val="bullet"/>
      <w:lvlText w:val=""/>
      <w:lvlJc w:val="left"/>
      <w:pPr>
        <w:tabs>
          <w:tab w:val="num" w:pos="288"/>
        </w:tabs>
        <w:ind w:left="216" w:hanging="288"/>
      </w:pPr>
      <w:rPr>
        <w:rFonts w:ascii="Wingdings" w:hAnsi="Wingdings" w:hint="default"/>
        <w:sz w:val="16"/>
      </w:rPr>
    </w:lvl>
  </w:abstractNum>
  <w:abstractNum w:abstractNumId="44" w15:restartNumberingAfterBreak="0">
    <w:nsid w:val="65000E42"/>
    <w:multiLevelType w:val="singleLevel"/>
    <w:tmpl w:val="57165670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45" w15:restartNumberingAfterBreak="0">
    <w:nsid w:val="657E52F3"/>
    <w:multiLevelType w:val="singleLevel"/>
    <w:tmpl w:val="83CEECB0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6" w15:restartNumberingAfterBreak="0">
    <w:nsid w:val="671441C6"/>
    <w:multiLevelType w:val="singleLevel"/>
    <w:tmpl w:val="6FA233B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7" w15:restartNumberingAfterBreak="0">
    <w:nsid w:val="67591D56"/>
    <w:multiLevelType w:val="hybridMultilevel"/>
    <w:tmpl w:val="4B7C5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A6347"/>
    <w:multiLevelType w:val="hybridMultilevel"/>
    <w:tmpl w:val="BA4C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2B6B2D"/>
    <w:multiLevelType w:val="hybridMultilevel"/>
    <w:tmpl w:val="FAD8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9B46D9"/>
    <w:multiLevelType w:val="singleLevel"/>
    <w:tmpl w:val="292E3C5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1" w15:restartNumberingAfterBreak="0">
    <w:nsid w:val="6CAB3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6F902C8D"/>
    <w:multiLevelType w:val="singleLevel"/>
    <w:tmpl w:val="4BD8086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53" w15:restartNumberingAfterBreak="0">
    <w:nsid w:val="71286E98"/>
    <w:multiLevelType w:val="singleLevel"/>
    <w:tmpl w:val="811C8558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54" w15:restartNumberingAfterBreak="0">
    <w:nsid w:val="71F05158"/>
    <w:multiLevelType w:val="singleLevel"/>
    <w:tmpl w:val="D9FC550A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55" w15:restartNumberingAfterBreak="0">
    <w:nsid w:val="77082E4D"/>
    <w:multiLevelType w:val="singleLevel"/>
    <w:tmpl w:val="9D60DB2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56" w15:restartNumberingAfterBreak="0">
    <w:nsid w:val="77571949"/>
    <w:multiLevelType w:val="hybridMultilevel"/>
    <w:tmpl w:val="78EA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F54D51"/>
    <w:multiLevelType w:val="singleLevel"/>
    <w:tmpl w:val="BD26DE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8" w15:restartNumberingAfterBreak="0">
    <w:nsid w:val="7A4458BB"/>
    <w:multiLevelType w:val="singleLevel"/>
    <w:tmpl w:val="89ACF6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7F58238B"/>
    <w:multiLevelType w:val="singleLevel"/>
    <w:tmpl w:val="D9F6363C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num w:numId="1" w16cid:durableId="1381517707">
    <w:abstractNumId w:val="2"/>
  </w:num>
  <w:num w:numId="2" w16cid:durableId="604000442">
    <w:abstractNumId w:val="8"/>
  </w:num>
  <w:num w:numId="3" w16cid:durableId="177544274">
    <w:abstractNumId w:val="15"/>
  </w:num>
  <w:num w:numId="4" w16cid:durableId="1023483249">
    <w:abstractNumId w:val="21"/>
  </w:num>
  <w:num w:numId="5" w16cid:durableId="158544363">
    <w:abstractNumId w:val="26"/>
  </w:num>
  <w:num w:numId="6" w16cid:durableId="252208194">
    <w:abstractNumId w:val="17"/>
  </w:num>
  <w:num w:numId="7" w16cid:durableId="1839037239">
    <w:abstractNumId w:val="52"/>
  </w:num>
  <w:num w:numId="8" w16cid:durableId="1540628377">
    <w:abstractNumId w:val="44"/>
  </w:num>
  <w:num w:numId="9" w16cid:durableId="811747781">
    <w:abstractNumId w:val="28"/>
  </w:num>
  <w:num w:numId="10" w16cid:durableId="1221356975">
    <w:abstractNumId w:val="53"/>
  </w:num>
  <w:num w:numId="11" w16cid:durableId="1846363563">
    <w:abstractNumId w:val="4"/>
  </w:num>
  <w:num w:numId="12" w16cid:durableId="814032594">
    <w:abstractNumId w:val="24"/>
  </w:num>
  <w:num w:numId="13" w16cid:durableId="2113353800">
    <w:abstractNumId w:val="39"/>
  </w:num>
  <w:num w:numId="14" w16cid:durableId="1141381464">
    <w:abstractNumId w:val="51"/>
  </w:num>
  <w:num w:numId="15" w16cid:durableId="902522102">
    <w:abstractNumId w:val="55"/>
  </w:num>
  <w:num w:numId="16" w16cid:durableId="1672639011">
    <w:abstractNumId w:val="0"/>
  </w:num>
  <w:num w:numId="17" w16cid:durableId="770516709">
    <w:abstractNumId w:val="34"/>
  </w:num>
  <w:num w:numId="18" w16cid:durableId="1467747150">
    <w:abstractNumId w:val="6"/>
  </w:num>
  <w:num w:numId="19" w16cid:durableId="1911691511">
    <w:abstractNumId w:val="30"/>
  </w:num>
  <w:num w:numId="20" w16cid:durableId="2056732959">
    <w:abstractNumId w:val="38"/>
  </w:num>
  <w:num w:numId="21" w16cid:durableId="1098714218">
    <w:abstractNumId w:val="46"/>
  </w:num>
  <w:num w:numId="22" w16cid:durableId="806750698">
    <w:abstractNumId w:val="3"/>
  </w:num>
  <w:num w:numId="23" w16cid:durableId="2030132043">
    <w:abstractNumId w:val="50"/>
  </w:num>
  <w:num w:numId="24" w16cid:durableId="1566797055">
    <w:abstractNumId w:val="45"/>
  </w:num>
  <w:num w:numId="25" w16cid:durableId="1913075417">
    <w:abstractNumId w:val="57"/>
  </w:num>
  <w:num w:numId="26" w16cid:durableId="141192425">
    <w:abstractNumId w:val="35"/>
  </w:num>
  <w:num w:numId="27" w16cid:durableId="1774128355">
    <w:abstractNumId w:val="11"/>
  </w:num>
  <w:num w:numId="28" w16cid:durableId="2010597347">
    <w:abstractNumId w:val="29"/>
  </w:num>
  <w:num w:numId="29" w16cid:durableId="26639008">
    <w:abstractNumId w:val="54"/>
  </w:num>
  <w:num w:numId="30" w16cid:durableId="81221534">
    <w:abstractNumId w:val="5"/>
  </w:num>
  <w:num w:numId="31" w16cid:durableId="2115057405">
    <w:abstractNumId w:val="59"/>
  </w:num>
  <w:num w:numId="32" w16cid:durableId="349141985">
    <w:abstractNumId w:val="25"/>
  </w:num>
  <w:num w:numId="33" w16cid:durableId="1072502552">
    <w:abstractNumId w:val="33"/>
  </w:num>
  <w:num w:numId="34" w16cid:durableId="858007142">
    <w:abstractNumId w:val="22"/>
  </w:num>
  <w:num w:numId="35" w16cid:durableId="1693533885">
    <w:abstractNumId w:val="43"/>
  </w:num>
  <w:num w:numId="36" w16cid:durableId="1778139493">
    <w:abstractNumId w:val="16"/>
  </w:num>
  <w:num w:numId="37" w16cid:durableId="889389079">
    <w:abstractNumId w:val="1"/>
  </w:num>
  <w:num w:numId="38" w16cid:durableId="984894767">
    <w:abstractNumId w:val="14"/>
  </w:num>
  <w:num w:numId="39" w16cid:durableId="827012842">
    <w:abstractNumId w:val="58"/>
  </w:num>
  <w:num w:numId="40" w16cid:durableId="1584100215">
    <w:abstractNumId w:val="23"/>
  </w:num>
  <w:num w:numId="41" w16cid:durableId="190648376">
    <w:abstractNumId w:val="23"/>
  </w:num>
  <w:num w:numId="42" w16cid:durableId="116024363">
    <w:abstractNumId w:val="41"/>
  </w:num>
  <w:num w:numId="43" w16cid:durableId="2021001994">
    <w:abstractNumId w:val="19"/>
  </w:num>
  <w:num w:numId="44" w16cid:durableId="452944291">
    <w:abstractNumId w:val="32"/>
  </w:num>
  <w:num w:numId="45" w16cid:durableId="584219842">
    <w:abstractNumId w:val="12"/>
  </w:num>
  <w:num w:numId="46" w16cid:durableId="815226538">
    <w:abstractNumId w:val="37"/>
  </w:num>
  <w:num w:numId="47" w16cid:durableId="164443483">
    <w:abstractNumId w:val="20"/>
  </w:num>
  <w:num w:numId="48" w16cid:durableId="661087067">
    <w:abstractNumId w:val="10"/>
  </w:num>
  <w:num w:numId="49" w16cid:durableId="1623074873">
    <w:abstractNumId w:val="18"/>
  </w:num>
  <w:num w:numId="50" w16cid:durableId="1902057378">
    <w:abstractNumId w:val="49"/>
  </w:num>
  <w:num w:numId="51" w16cid:durableId="1854613890">
    <w:abstractNumId w:val="56"/>
  </w:num>
  <w:num w:numId="52" w16cid:durableId="1886140592">
    <w:abstractNumId w:val="13"/>
  </w:num>
  <w:num w:numId="53" w16cid:durableId="1740784004">
    <w:abstractNumId w:val="48"/>
  </w:num>
  <w:num w:numId="54" w16cid:durableId="11229117">
    <w:abstractNumId w:val="31"/>
  </w:num>
  <w:num w:numId="55" w16cid:durableId="785544479">
    <w:abstractNumId w:val="7"/>
  </w:num>
  <w:num w:numId="56" w16cid:durableId="704250758">
    <w:abstractNumId w:val="47"/>
  </w:num>
  <w:num w:numId="57" w16cid:durableId="563876808">
    <w:abstractNumId w:val="9"/>
  </w:num>
  <w:num w:numId="58" w16cid:durableId="121465992">
    <w:abstractNumId w:val="42"/>
  </w:num>
  <w:num w:numId="59" w16cid:durableId="659504834">
    <w:abstractNumId w:val="36"/>
  </w:num>
  <w:num w:numId="60" w16cid:durableId="43471218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RBRbo48i8IDQ1tkw9GTZYWw5py0/fv1ryLo149SajPro228pEekqhi707A1Iz863lKnW/wzRCVloLtfO8DFQ==" w:salt="tVI6kNLzflpnGUY1pWtmIg==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87"/>
    <w:rsid w:val="00006140"/>
    <w:rsid w:val="00006B39"/>
    <w:rsid w:val="00011EF2"/>
    <w:rsid w:val="0002180A"/>
    <w:rsid w:val="000232E3"/>
    <w:rsid w:val="00035787"/>
    <w:rsid w:val="00035E8D"/>
    <w:rsid w:val="0004486F"/>
    <w:rsid w:val="00052A43"/>
    <w:rsid w:val="00054A98"/>
    <w:rsid w:val="00055CAB"/>
    <w:rsid w:val="0006065F"/>
    <w:rsid w:val="00062F2D"/>
    <w:rsid w:val="00064618"/>
    <w:rsid w:val="00077097"/>
    <w:rsid w:val="00080C26"/>
    <w:rsid w:val="00081094"/>
    <w:rsid w:val="00091B5A"/>
    <w:rsid w:val="00092591"/>
    <w:rsid w:val="000B60E8"/>
    <w:rsid w:val="000B7755"/>
    <w:rsid w:val="000C4A07"/>
    <w:rsid w:val="000D2541"/>
    <w:rsid w:val="000D523B"/>
    <w:rsid w:val="000E00B2"/>
    <w:rsid w:val="000E559E"/>
    <w:rsid w:val="000F257A"/>
    <w:rsid w:val="00101B21"/>
    <w:rsid w:val="00105331"/>
    <w:rsid w:val="001230EC"/>
    <w:rsid w:val="001244B1"/>
    <w:rsid w:val="001244C1"/>
    <w:rsid w:val="00130B57"/>
    <w:rsid w:val="00131B4D"/>
    <w:rsid w:val="00131CFB"/>
    <w:rsid w:val="001332D4"/>
    <w:rsid w:val="0013707D"/>
    <w:rsid w:val="00140627"/>
    <w:rsid w:val="00146133"/>
    <w:rsid w:val="00153998"/>
    <w:rsid w:val="00154832"/>
    <w:rsid w:val="0015748A"/>
    <w:rsid w:val="00163700"/>
    <w:rsid w:val="00195296"/>
    <w:rsid w:val="001A1D4A"/>
    <w:rsid w:val="001D2552"/>
    <w:rsid w:val="001D39BA"/>
    <w:rsid w:val="001E28E9"/>
    <w:rsid w:val="001F520E"/>
    <w:rsid w:val="00200601"/>
    <w:rsid w:val="00215FFD"/>
    <w:rsid w:val="0023249D"/>
    <w:rsid w:val="00234CD4"/>
    <w:rsid w:val="00240D69"/>
    <w:rsid w:val="00252B9C"/>
    <w:rsid w:val="0025409E"/>
    <w:rsid w:val="00274EB5"/>
    <w:rsid w:val="00277D0C"/>
    <w:rsid w:val="00285014"/>
    <w:rsid w:val="00291535"/>
    <w:rsid w:val="002C47F1"/>
    <w:rsid w:val="002C4D81"/>
    <w:rsid w:val="00326905"/>
    <w:rsid w:val="003356FA"/>
    <w:rsid w:val="00342E9B"/>
    <w:rsid w:val="00344938"/>
    <w:rsid w:val="00352387"/>
    <w:rsid w:val="00355CB4"/>
    <w:rsid w:val="003605CC"/>
    <w:rsid w:val="00370461"/>
    <w:rsid w:val="00376D5A"/>
    <w:rsid w:val="003901A4"/>
    <w:rsid w:val="00396D54"/>
    <w:rsid w:val="003C3AD5"/>
    <w:rsid w:val="003D4FBD"/>
    <w:rsid w:val="003E74FA"/>
    <w:rsid w:val="003E7FDA"/>
    <w:rsid w:val="003F6B07"/>
    <w:rsid w:val="00400F35"/>
    <w:rsid w:val="004147F1"/>
    <w:rsid w:val="00424A12"/>
    <w:rsid w:val="00424E3C"/>
    <w:rsid w:val="00436405"/>
    <w:rsid w:val="004375F2"/>
    <w:rsid w:val="00443BF2"/>
    <w:rsid w:val="00444E74"/>
    <w:rsid w:val="00446F02"/>
    <w:rsid w:val="00467DF4"/>
    <w:rsid w:val="0047137D"/>
    <w:rsid w:val="004713A5"/>
    <w:rsid w:val="00473636"/>
    <w:rsid w:val="004875A2"/>
    <w:rsid w:val="00492460"/>
    <w:rsid w:val="004D6F8F"/>
    <w:rsid w:val="004F49C7"/>
    <w:rsid w:val="00502332"/>
    <w:rsid w:val="0050505C"/>
    <w:rsid w:val="00510B7C"/>
    <w:rsid w:val="00534D01"/>
    <w:rsid w:val="005617CB"/>
    <w:rsid w:val="0056200A"/>
    <w:rsid w:val="005A4186"/>
    <w:rsid w:val="005A5728"/>
    <w:rsid w:val="005A7F35"/>
    <w:rsid w:val="005C0E76"/>
    <w:rsid w:val="005C401E"/>
    <w:rsid w:val="005D2C33"/>
    <w:rsid w:val="005D2C43"/>
    <w:rsid w:val="005E0658"/>
    <w:rsid w:val="005F196F"/>
    <w:rsid w:val="0060062D"/>
    <w:rsid w:val="0060063D"/>
    <w:rsid w:val="00607E58"/>
    <w:rsid w:val="00612310"/>
    <w:rsid w:val="0061374E"/>
    <w:rsid w:val="006360D3"/>
    <w:rsid w:val="00651C4E"/>
    <w:rsid w:val="00672A5E"/>
    <w:rsid w:val="00677BD8"/>
    <w:rsid w:val="006854FA"/>
    <w:rsid w:val="00691912"/>
    <w:rsid w:val="0069423D"/>
    <w:rsid w:val="006A7FBE"/>
    <w:rsid w:val="006B7C01"/>
    <w:rsid w:val="006C05C7"/>
    <w:rsid w:val="006C17F8"/>
    <w:rsid w:val="006C2C5F"/>
    <w:rsid w:val="006C2CB4"/>
    <w:rsid w:val="006E153A"/>
    <w:rsid w:val="006E373E"/>
    <w:rsid w:val="006F4B00"/>
    <w:rsid w:val="0070183C"/>
    <w:rsid w:val="00702914"/>
    <w:rsid w:val="007077FB"/>
    <w:rsid w:val="00711519"/>
    <w:rsid w:val="00723F4B"/>
    <w:rsid w:val="00724D48"/>
    <w:rsid w:val="0072580F"/>
    <w:rsid w:val="007443B3"/>
    <w:rsid w:val="00770BDB"/>
    <w:rsid w:val="00773B21"/>
    <w:rsid w:val="007A2A60"/>
    <w:rsid w:val="007A643E"/>
    <w:rsid w:val="007B2428"/>
    <w:rsid w:val="007C3E56"/>
    <w:rsid w:val="007C4700"/>
    <w:rsid w:val="007F2135"/>
    <w:rsid w:val="007F5109"/>
    <w:rsid w:val="00801244"/>
    <w:rsid w:val="0080188A"/>
    <w:rsid w:val="008053C7"/>
    <w:rsid w:val="00807D35"/>
    <w:rsid w:val="008155A2"/>
    <w:rsid w:val="00816157"/>
    <w:rsid w:val="0083361D"/>
    <w:rsid w:val="00851F90"/>
    <w:rsid w:val="00862922"/>
    <w:rsid w:val="0088001B"/>
    <w:rsid w:val="008B45B4"/>
    <w:rsid w:val="008C0D0F"/>
    <w:rsid w:val="008C5B14"/>
    <w:rsid w:val="008D27E9"/>
    <w:rsid w:val="008E0B8B"/>
    <w:rsid w:val="008F3CB4"/>
    <w:rsid w:val="00917869"/>
    <w:rsid w:val="00922531"/>
    <w:rsid w:val="00924F79"/>
    <w:rsid w:val="009437F6"/>
    <w:rsid w:val="009442F7"/>
    <w:rsid w:val="009649D1"/>
    <w:rsid w:val="00967887"/>
    <w:rsid w:val="009734C4"/>
    <w:rsid w:val="00975B89"/>
    <w:rsid w:val="00976522"/>
    <w:rsid w:val="009767E4"/>
    <w:rsid w:val="00985E3E"/>
    <w:rsid w:val="00986E2A"/>
    <w:rsid w:val="009977EB"/>
    <w:rsid w:val="009A4EDD"/>
    <w:rsid w:val="009A5400"/>
    <w:rsid w:val="009C7B97"/>
    <w:rsid w:val="009D2415"/>
    <w:rsid w:val="009D549A"/>
    <w:rsid w:val="009E44AC"/>
    <w:rsid w:val="009F34D5"/>
    <w:rsid w:val="00A11DE3"/>
    <w:rsid w:val="00A16278"/>
    <w:rsid w:val="00A25975"/>
    <w:rsid w:val="00A42A7C"/>
    <w:rsid w:val="00A46120"/>
    <w:rsid w:val="00A61045"/>
    <w:rsid w:val="00A674A8"/>
    <w:rsid w:val="00A77AA1"/>
    <w:rsid w:val="00A90524"/>
    <w:rsid w:val="00AA2EDB"/>
    <w:rsid w:val="00AA5BA9"/>
    <w:rsid w:val="00AA776E"/>
    <w:rsid w:val="00AB6776"/>
    <w:rsid w:val="00B01892"/>
    <w:rsid w:val="00B148D9"/>
    <w:rsid w:val="00B1592A"/>
    <w:rsid w:val="00B238D5"/>
    <w:rsid w:val="00B37125"/>
    <w:rsid w:val="00B50562"/>
    <w:rsid w:val="00B52440"/>
    <w:rsid w:val="00B56C29"/>
    <w:rsid w:val="00BA26C1"/>
    <w:rsid w:val="00BD6EA8"/>
    <w:rsid w:val="00BD7D3C"/>
    <w:rsid w:val="00BE6FD4"/>
    <w:rsid w:val="00BF0695"/>
    <w:rsid w:val="00BF1929"/>
    <w:rsid w:val="00BF7846"/>
    <w:rsid w:val="00C0078B"/>
    <w:rsid w:val="00C05B35"/>
    <w:rsid w:val="00C11B74"/>
    <w:rsid w:val="00C34295"/>
    <w:rsid w:val="00C370DF"/>
    <w:rsid w:val="00C37C86"/>
    <w:rsid w:val="00C4566A"/>
    <w:rsid w:val="00C63376"/>
    <w:rsid w:val="00C813B2"/>
    <w:rsid w:val="00C932F8"/>
    <w:rsid w:val="00C944F2"/>
    <w:rsid w:val="00CB1281"/>
    <w:rsid w:val="00CC5062"/>
    <w:rsid w:val="00CD2179"/>
    <w:rsid w:val="00CF5750"/>
    <w:rsid w:val="00D03B7C"/>
    <w:rsid w:val="00D05762"/>
    <w:rsid w:val="00D136F1"/>
    <w:rsid w:val="00D17CC7"/>
    <w:rsid w:val="00D2235F"/>
    <w:rsid w:val="00D3320E"/>
    <w:rsid w:val="00D422BA"/>
    <w:rsid w:val="00D43263"/>
    <w:rsid w:val="00D439A0"/>
    <w:rsid w:val="00D45BD0"/>
    <w:rsid w:val="00D642E6"/>
    <w:rsid w:val="00D65868"/>
    <w:rsid w:val="00D65D5A"/>
    <w:rsid w:val="00D72001"/>
    <w:rsid w:val="00D817BA"/>
    <w:rsid w:val="00DB45DF"/>
    <w:rsid w:val="00DB6387"/>
    <w:rsid w:val="00DC7F11"/>
    <w:rsid w:val="00DE1819"/>
    <w:rsid w:val="00DF2694"/>
    <w:rsid w:val="00DF5E07"/>
    <w:rsid w:val="00E124C0"/>
    <w:rsid w:val="00E151AB"/>
    <w:rsid w:val="00E23776"/>
    <w:rsid w:val="00E25897"/>
    <w:rsid w:val="00E26366"/>
    <w:rsid w:val="00E64D12"/>
    <w:rsid w:val="00E7113E"/>
    <w:rsid w:val="00E802B3"/>
    <w:rsid w:val="00E81F7E"/>
    <w:rsid w:val="00E863A9"/>
    <w:rsid w:val="00EA2E48"/>
    <w:rsid w:val="00EB440F"/>
    <w:rsid w:val="00EC2764"/>
    <w:rsid w:val="00EC5CDA"/>
    <w:rsid w:val="00ED18C1"/>
    <w:rsid w:val="00ED1F01"/>
    <w:rsid w:val="00ED4327"/>
    <w:rsid w:val="00EF62BA"/>
    <w:rsid w:val="00F10124"/>
    <w:rsid w:val="00F1105D"/>
    <w:rsid w:val="00F12874"/>
    <w:rsid w:val="00F17385"/>
    <w:rsid w:val="00F210F3"/>
    <w:rsid w:val="00F458AC"/>
    <w:rsid w:val="00F5562F"/>
    <w:rsid w:val="00F666A0"/>
    <w:rsid w:val="00F67E3F"/>
    <w:rsid w:val="00F70707"/>
    <w:rsid w:val="00F77CAE"/>
    <w:rsid w:val="00F9553A"/>
    <w:rsid w:val="00F95C69"/>
    <w:rsid w:val="00FB58CE"/>
    <w:rsid w:val="00FC0E79"/>
    <w:rsid w:val="00FE3992"/>
    <w:rsid w:val="00FF2120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51149AE"/>
  <w15:chartTrackingRefBased/>
  <w15:docId w15:val="{E3FA846F-800F-46AA-AB81-CB81720C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framePr w:hSpace="187" w:wrap="around" w:vAnchor="text" w:hAnchor="margin" w:y="1297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171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1710"/>
      </w:tabs>
      <w:jc w:val="center"/>
      <w:outlineLvl w:val="2"/>
    </w:pPr>
    <w:rPr>
      <w:b/>
      <w:color w:val="FFFFFF"/>
      <w:sz w:val="17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  <w:tab w:val="left" w:pos="1710"/>
      </w:tabs>
      <w:jc w:val="center"/>
      <w:outlineLvl w:val="3"/>
    </w:pPr>
    <w:rPr>
      <w:b/>
      <w:color w:val="FFFFFF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  <w:tab w:val="left" w:pos="1710"/>
      </w:tabs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paragraph" w:styleId="BodyText">
    <w:name w:val="Body Text"/>
    <w:basedOn w:val="Normal"/>
    <w:pPr>
      <w:framePr w:w="3953" w:h="721" w:hSpace="180" w:wrap="around" w:vAnchor="text" w:hAnchor="page" w:x="761" w:y="107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BodyText2">
    <w:name w:val="Body Text 2"/>
    <w:basedOn w:val="Normal"/>
    <w:next w:val="Heading1"/>
    <w:pPr>
      <w:framePr w:h="1008" w:hRule="exact" w:hSpace="144" w:wrap="around" w:hAnchor="margin" w:yAlign="top"/>
    </w:pPr>
    <w:rPr>
      <w:rFonts w:ascii="Arial Black" w:hAnsi="Arial Black"/>
      <w:sz w:val="22"/>
    </w:rPr>
  </w:style>
  <w:style w:type="paragraph" w:styleId="BodyTextIndent">
    <w:name w:val="Body Text Indent"/>
    <w:basedOn w:val="Normal"/>
    <w:pPr>
      <w:tabs>
        <w:tab w:val="left" w:pos="1710"/>
      </w:tabs>
      <w:ind w:left="1710" w:hanging="1710"/>
    </w:pPr>
  </w:style>
  <w:style w:type="paragraph" w:styleId="BodyText3">
    <w:name w:val="Body Text 3"/>
    <w:basedOn w:val="Normal"/>
    <w:pPr>
      <w:framePr w:w="5413" w:h="1441" w:hSpace="180" w:wrap="around" w:vAnchor="text" w:hAnchor="page" w:x="2077" w:y="13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1477" w:h="721" w:hSpace="180" w:wrap="around" w:vAnchor="text" w:hAnchor="page" w:x="10285" w:y="6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character" w:styleId="Hyperlink">
    <w:name w:val="Hyperlink"/>
    <w:rPr>
      <w:rFonts w:ascii="Arial" w:hAnsi="Arial"/>
      <w:color w:val="0000FF"/>
      <w:sz w:val="14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  <w:sz w:val="22"/>
    </w:rPr>
  </w:style>
  <w:style w:type="paragraph" w:customStyle="1" w:styleId="greyboxFootnote">
    <w:name w:val="greyboxFootnote"/>
    <w:basedOn w:val="Normal"/>
    <w:autoRedefine/>
    <w:rPr>
      <w:sz w:val="13"/>
    </w:rPr>
  </w:style>
  <w:style w:type="character" w:customStyle="1" w:styleId="Hyperlink2">
    <w:name w:val="Hyperlink2"/>
    <w:rPr>
      <w:rFonts w:ascii="Arial" w:hAnsi="Arial"/>
      <w:color w:val="0000FF"/>
      <w:sz w:val="18"/>
      <w:u w:val="single"/>
    </w:rPr>
  </w:style>
  <w:style w:type="character" w:customStyle="1" w:styleId="Hyperlink3">
    <w:name w:val="Hyperlink3"/>
    <w:rPr>
      <w:rFonts w:ascii="Arial" w:hAnsi="Arial"/>
      <w:color w:val="0000FF"/>
      <w:sz w:val="16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DF5E07"/>
    <w:rPr>
      <w:rFonts w:ascii="Tahoma" w:hAnsi="Tahoma" w:cs="Tahoma"/>
      <w:szCs w:val="16"/>
    </w:rPr>
  </w:style>
  <w:style w:type="character" w:styleId="CommentReference">
    <w:name w:val="annotation reference"/>
    <w:rsid w:val="00502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332"/>
    <w:rPr>
      <w:sz w:val="20"/>
    </w:rPr>
  </w:style>
  <w:style w:type="character" w:customStyle="1" w:styleId="CommentTextChar">
    <w:name w:val="Comment Text Char"/>
    <w:link w:val="CommentText"/>
    <w:rsid w:val="005023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02332"/>
    <w:rPr>
      <w:b/>
      <w:bCs/>
    </w:rPr>
  </w:style>
  <w:style w:type="character" w:customStyle="1" w:styleId="CommentSubjectChar">
    <w:name w:val="Comment Subject Char"/>
    <w:link w:val="CommentSubject"/>
    <w:rsid w:val="0050233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02332"/>
    <w:rPr>
      <w:rFonts w:ascii="Arial" w:hAnsi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57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rnapprovals@idem.IN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napprovals@idem.IN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.gov/idem/openburn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rnapprovals@idem.IN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.gov/idem/forms/idem-agency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ormTe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D61B-D2C1-4B49-8A27-52ACB709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FormTem1</Template>
  <TotalTime>49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 From 326 IAC 4-1 - Prescribed Vegetation Burn</vt:lpstr>
    </vt:vector>
  </TitlesOfParts>
  <Company>State of Indiana</Company>
  <LinksUpToDate>false</LinksUpToDate>
  <CharactersWithSpaces>7996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http://www.in.gov/idem/5157.htm%23oaq_compliance</vt:lpwstr>
      </vt:variant>
      <vt:variant>
        <vt:lpwstr/>
      </vt:variant>
      <vt:variant>
        <vt:i4>4390952</vt:i4>
      </vt:variant>
      <vt:variant>
        <vt:i4>3</vt:i4>
      </vt:variant>
      <vt:variant>
        <vt:i4>0</vt:i4>
      </vt:variant>
      <vt:variant>
        <vt:i4>5</vt:i4>
      </vt:variant>
      <vt:variant>
        <vt:lpwstr>mailto:burnapprovals@idem.in.gov</vt:lpwstr>
      </vt:variant>
      <vt:variant>
        <vt:lpwstr/>
      </vt:variant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http://www.in.gov/idem/5157.htm%23oaq_compliance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 From 326 IAC 4-1 - Prescribed Vegetation Burn</dc:title>
  <dc:subject/>
  <dc:creator>IDEM</dc:creator>
  <cp:keywords>Request For Variance From 326 IAC 4-1 - Prescribed Vegetation Burn</cp:keywords>
  <cp:lastModifiedBy>Fukunaga, Meaghan</cp:lastModifiedBy>
  <cp:revision>6</cp:revision>
  <cp:lastPrinted>2014-03-11T18:49:00Z</cp:lastPrinted>
  <dcterms:created xsi:type="dcterms:W3CDTF">2021-09-14T14:43:00Z</dcterms:created>
  <dcterms:modified xsi:type="dcterms:W3CDTF">2022-06-16T19:43:00Z</dcterms:modified>
</cp:coreProperties>
</file>