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9625"/>
      </w:tblGrid>
      <w:tr w:rsidR="00381B62" w14:paraId="55D311DD" w14:textId="77777777" w:rsidTr="00DE1E86">
        <w:tc>
          <w:tcPr>
            <w:tcW w:w="1165" w:type="dxa"/>
          </w:tcPr>
          <w:p w14:paraId="4BBFEBFF" w14:textId="77777777" w:rsidR="00381B62" w:rsidRDefault="00381B62" w:rsidP="00381B62">
            <w:pPr>
              <w:spacing w:after="0" w:line="240" w:lineRule="auto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612AAC" wp14:editId="33AEC4BA">
                  <wp:extent cx="567690" cy="565150"/>
                  <wp:effectExtent l="19050" t="0" r="3810" b="0"/>
                  <wp:docPr id="1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5" w:type="dxa"/>
          </w:tcPr>
          <w:p w14:paraId="1CCD7EC3" w14:textId="32708A97" w:rsidR="00381B62" w:rsidRDefault="00381B62" w:rsidP="00381B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72D">
              <w:rPr>
                <w:rFonts w:ascii="Arial" w:hAnsi="Arial" w:cs="Arial"/>
                <w:b/>
              </w:rPr>
              <w:t xml:space="preserve">EMPLOYMENT </w:t>
            </w:r>
            <w:r>
              <w:rPr>
                <w:rFonts w:ascii="Arial" w:hAnsi="Arial" w:cs="Arial"/>
                <w:b/>
              </w:rPr>
              <w:t>SERVICES REFERRAL</w:t>
            </w:r>
          </w:p>
          <w:p w14:paraId="1284D29D" w14:textId="5D87D9D8" w:rsidR="00381B62" w:rsidRDefault="00381B62" w:rsidP="00381B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56644 (12-18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0C90875D" w14:textId="77777777" w:rsidR="00381B62" w:rsidRDefault="00381B62" w:rsidP="00381B6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FAMILY AND SOCIAL SERVICES ADMINISTRATION</w:t>
            </w:r>
          </w:p>
          <w:p w14:paraId="1FA5A259" w14:textId="77777777" w:rsidR="00381B62" w:rsidRDefault="00381B62" w:rsidP="00381B6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DIVISION OF DISABILITY AND REHABILITATIVE SERVICES</w:t>
            </w:r>
          </w:p>
          <w:p w14:paraId="30520693" w14:textId="77777777" w:rsidR="00381B62" w:rsidRPr="003C672D" w:rsidRDefault="00381B62" w:rsidP="00381B6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VOCATIONAL REHABILITATION (VR) SERVICES</w:t>
            </w:r>
          </w:p>
        </w:tc>
      </w:tr>
    </w:tbl>
    <w:p w14:paraId="30E259EC" w14:textId="77777777" w:rsidR="00381B62" w:rsidRPr="00381B62" w:rsidRDefault="00381B62" w:rsidP="00381B62">
      <w:pPr>
        <w:spacing w:after="0" w:line="240" w:lineRule="auto"/>
        <w:rPr>
          <w:sz w:val="12"/>
          <w:szCs w:val="12"/>
        </w:rPr>
      </w:pPr>
    </w:p>
    <w:p w14:paraId="77CFEE1D" w14:textId="0DF2A64C" w:rsidR="00640525" w:rsidRDefault="00381B62" w:rsidP="00381B62">
      <w:pPr>
        <w:spacing w:after="0" w:line="240" w:lineRule="auto"/>
        <w:rPr>
          <w:b/>
          <w:i/>
          <w:sz w:val="20"/>
          <w:szCs w:val="28"/>
        </w:rPr>
      </w:pPr>
      <w:r w:rsidRPr="00381B62">
        <w:rPr>
          <w:b/>
          <w:i/>
          <w:sz w:val="20"/>
          <w:szCs w:val="28"/>
        </w:rPr>
        <w:t>IMPORTANT: Include collateral information such as intake case notes, application information, information learned so far (including, if applicable, the Discovery Profile), evaluations, guardian information, or other information as applicable.</w:t>
      </w:r>
    </w:p>
    <w:p w14:paraId="089EC151" w14:textId="77777777" w:rsidR="00381B62" w:rsidRPr="00381B62" w:rsidRDefault="00381B62" w:rsidP="00381B62">
      <w:pPr>
        <w:spacing w:after="0" w:line="240" w:lineRule="auto"/>
        <w:rPr>
          <w:sz w:val="12"/>
          <w:szCs w:val="16"/>
        </w:rPr>
      </w:pPr>
    </w:p>
    <w:tbl>
      <w:tblPr>
        <w:tblW w:w="1137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890"/>
        <w:gridCol w:w="1350"/>
        <w:gridCol w:w="23"/>
        <w:gridCol w:w="247"/>
        <w:gridCol w:w="1440"/>
        <w:gridCol w:w="270"/>
        <w:gridCol w:w="90"/>
        <w:gridCol w:w="900"/>
        <w:gridCol w:w="630"/>
        <w:gridCol w:w="900"/>
        <w:gridCol w:w="990"/>
        <w:gridCol w:w="990"/>
      </w:tblGrid>
      <w:tr w:rsidR="00572FDE" w14:paraId="088E6BCE" w14:textId="77777777" w:rsidTr="00300E33">
        <w:trPr>
          <w:trHeight w:val="20"/>
        </w:trPr>
        <w:tc>
          <w:tcPr>
            <w:tcW w:w="11371" w:type="dxa"/>
            <w:gridSpan w:val="13"/>
            <w:shd w:val="clear" w:color="auto" w:fill="D9D9D9"/>
            <w:vAlign w:val="center"/>
          </w:tcPr>
          <w:p w14:paraId="2BFC4922" w14:textId="3EC8EED4" w:rsidR="00572FDE" w:rsidRPr="0060597E" w:rsidRDefault="00577DA2" w:rsidP="0060597E">
            <w:pPr>
              <w:pStyle w:val="Heading1"/>
              <w:spacing w:before="0" w:line="240" w:lineRule="auto"/>
              <w:rPr>
                <w:rFonts w:asciiTheme="minorHAnsi" w:hAnsiTheme="minorHAnsi" w:cstheme="minorHAnsi"/>
                <w:b/>
              </w:rPr>
            </w:pPr>
            <w:r w:rsidRPr="0060597E">
              <w:rPr>
                <w:rFonts w:asciiTheme="minorHAnsi" w:hAnsiTheme="minorHAnsi" w:cstheme="minorHAnsi"/>
                <w:b/>
                <w:color w:val="auto"/>
                <w:sz w:val="24"/>
              </w:rPr>
              <w:t>Participant</w:t>
            </w:r>
            <w:r w:rsidR="00572FDE" w:rsidRPr="0060597E">
              <w:rPr>
                <w:rFonts w:asciiTheme="minorHAnsi" w:hAnsiTheme="minorHAnsi" w:cstheme="minorHAnsi"/>
                <w:b/>
                <w:color w:val="auto"/>
                <w:sz w:val="24"/>
              </w:rPr>
              <w:t xml:space="preserve"> Information</w:t>
            </w:r>
          </w:p>
        </w:tc>
      </w:tr>
      <w:tr w:rsidR="00A665F6" w14:paraId="14CD3758" w14:textId="77777777" w:rsidTr="00300E33">
        <w:trPr>
          <w:trHeight w:val="584"/>
        </w:trPr>
        <w:tc>
          <w:tcPr>
            <w:tcW w:w="1651" w:type="dxa"/>
            <w:shd w:val="clear" w:color="auto" w:fill="F2F2F2"/>
            <w:vAlign w:val="center"/>
          </w:tcPr>
          <w:p w14:paraId="5ACA7821" w14:textId="77777777" w:rsidR="00A665F6" w:rsidRPr="00381B62" w:rsidRDefault="00A665F6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Name: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participant name"/>
            <w:tag w:val="Enter participant name"/>
            <w:id w:val="2014099649"/>
            <w:placeholder>
              <w:docPart w:val="42FAD58D7BE9444CBE96A0F98B7BFBA3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bookmarkStart w:id="0" w:name="_GoBack" w:displacedByCustomXml="prev"/>
            <w:tc>
              <w:tcPr>
                <w:tcW w:w="1890" w:type="dxa"/>
                <w:shd w:val="clear" w:color="auto" w:fill="auto"/>
                <w:vAlign w:val="center"/>
              </w:tcPr>
              <w:p w14:paraId="246F6FF8" w14:textId="73DEA3B1" w:rsidR="00A665F6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Participant name.</w:t>
                </w:r>
              </w:p>
            </w:tc>
            <w:bookmarkEnd w:id="0" w:displacedByCustomXml="next"/>
          </w:sdtContent>
        </w:sdt>
        <w:tc>
          <w:tcPr>
            <w:tcW w:w="1620" w:type="dxa"/>
            <w:gridSpan w:val="3"/>
            <w:shd w:val="clear" w:color="auto" w:fill="F2F2F2"/>
            <w:vAlign w:val="center"/>
          </w:tcPr>
          <w:p w14:paraId="622738BC" w14:textId="5ABD65B2" w:rsidR="00A665F6" w:rsidRPr="00381B62" w:rsidRDefault="00381B62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VR Identification Number</w:t>
            </w:r>
            <w:r w:rsidR="00A665F6" w:rsidRPr="00381B6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VR ID number"/>
            <w:tag w:val="Enter VR ID number"/>
            <w:id w:val="1628130719"/>
            <w:placeholder>
              <w:docPart w:val="047EC38964AD4E6695393DB50FA07382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00" w:type="dxa"/>
                <w:gridSpan w:val="3"/>
                <w:shd w:val="clear" w:color="auto" w:fill="auto"/>
                <w:vAlign w:val="center"/>
              </w:tcPr>
              <w:p w14:paraId="15B8749E" w14:textId="3509B093" w:rsidR="00A665F6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VR ID.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F2F2F2"/>
            <w:vAlign w:val="center"/>
          </w:tcPr>
          <w:p w14:paraId="605E8F96" w14:textId="5F2534EC" w:rsidR="00A665F6" w:rsidRPr="00381B62" w:rsidRDefault="00381B62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="00A665F6" w:rsidRPr="00381B62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 xml:space="preserve">irth </w:t>
            </w:r>
            <w:r w:rsidRPr="00381B62">
              <w:rPr>
                <w:b/>
                <w:i/>
                <w:sz w:val="16"/>
                <w:szCs w:val="16"/>
              </w:rPr>
              <w:t>(month, day, year)</w:t>
            </w:r>
            <w:r w:rsidR="00A665F6" w:rsidRPr="00381B6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date of birth"/>
            <w:tag w:val="Enter date of birth"/>
            <w:id w:val="-482553805"/>
            <w:placeholder>
              <w:docPart w:val="E3F5ECBAA8384748A68CC353F95CFA83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00" w:type="dxa"/>
                <w:shd w:val="clear" w:color="auto" w:fill="auto"/>
                <w:vAlign w:val="center"/>
              </w:tcPr>
              <w:p w14:paraId="26B7648E" w14:textId="0CEB7C28" w:rsidR="00A665F6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DOB.</w:t>
                </w:r>
              </w:p>
            </w:tc>
          </w:sdtContent>
        </w:sdt>
        <w:tc>
          <w:tcPr>
            <w:tcW w:w="990" w:type="dxa"/>
            <w:shd w:val="clear" w:color="auto" w:fill="F2F2F2"/>
            <w:vAlign w:val="center"/>
          </w:tcPr>
          <w:p w14:paraId="6499671D" w14:textId="77777777" w:rsidR="00A665F6" w:rsidRPr="00381B62" w:rsidRDefault="00A665F6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Gender: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gender"/>
            <w:tag w:val="Enter gender"/>
            <w:id w:val="-1308927785"/>
            <w:placeholder>
              <w:docPart w:val="272434921F504EE38DA5578ABFB69BD5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6C15A0F8" w14:textId="6FD2C37E" w:rsidR="00A665F6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Gender.</w:t>
                </w:r>
              </w:p>
            </w:tc>
          </w:sdtContent>
        </w:sdt>
      </w:tr>
      <w:tr w:rsidR="00337228" w14:paraId="02605468" w14:textId="77777777" w:rsidTr="00300E33">
        <w:trPr>
          <w:trHeight w:val="539"/>
        </w:trPr>
        <w:tc>
          <w:tcPr>
            <w:tcW w:w="1651" w:type="dxa"/>
            <w:shd w:val="clear" w:color="auto" w:fill="F2F2F2"/>
            <w:vAlign w:val="center"/>
          </w:tcPr>
          <w:p w14:paraId="1FD0D827" w14:textId="77777777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Address: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address"/>
            <w:tag w:val="Enter address"/>
            <w:id w:val="-1713654350"/>
            <w:placeholder>
              <w:docPart w:val="8DC48DD8BF2A48FFB1632A960F604CF2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A0117F3" w14:textId="71031886" w:rsidR="00337228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Address.</w:t>
                </w:r>
              </w:p>
            </w:tc>
          </w:sdtContent>
        </w:sdt>
        <w:tc>
          <w:tcPr>
            <w:tcW w:w="1350" w:type="dxa"/>
            <w:shd w:val="clear" w:color="auto" w:fill="F2F2F2"/>
            <w:vAlign w:val="center"/>
          </w:tcPr>
          <w:p w14:paraId="07009F92" w14:textId="548CA13D" w:rsidR="00337228" w:rsidRPr="00381B62" w:rsidRDefault="00381B62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</w:t>
            </w:r>
            <w:r w:rsidR="00337228" w:rsidRPr="00381B62">
              <w:rPr>
                <w:b/>
                <w:sz w:val="20"/>
                <w:szCs w:val="20"/>
              </w:rPr>
              <w:t>hone: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phone number"/>
            <w:tag w:val="Enter phone number"/>
            <w:id w:val="-330221220"/>
            <w:placeholder>
              <w:docPart w:val="B11AADBD8FAD4E1280D52243C22858EA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3DF652CB" w14:textId="58379445" w:rsidR="00337228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Phone.</w:t>
                </w:r>
              </w:p>
            </w:tc>
          </w:sdtContent>
        </w:sdt>
        <w:tc>
          <w:tcPr>
            <w:tcW w:w="1260" w:type="dxa"/>
            <w:gridSpan w:val="3"/>
            <w:shd w:val="clear" w:color="auto" w:fill="F2F2F2"/>
            <w:vAlign w:val="center"/>
          </w:tcPr>
          <w:p w14:paraId="1BBB03E4" w14:textId="77777777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Alternate Contact:</w:t>
            </w:r>
          </w:p>
        </w:tc>
        <w:sdt>
          <w:sdtPr>
            <w:rPr>
              <w:rStyle w:val="boxtext"/>
              <w:sz w:val="20"/>
              <w:szCs w:val="20"/>
            </w:rPr>
            <w:alias w:val="Alternate contact."/>
            <w:tag w:val="Alternate contact."/>
            <w:id w:val="1978563106"/>
            <w:placeholder>
              <w:docPart w:val="5EFCE23AE9664B12BD7AE3B8A025A880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510" w:type="dxa"/>
                <w:gridSpan w:val="4"/>
                <w:shd w:val="clear" w:color="auto" w:fill="F2F2F2"/>
                <w:vAlign w:val="center"/>
              </w:tcPr>
              <w:p w14:paraId="1703A868" w14:textId="3CD6DB68" w:rsidR="00337228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Alternate contact.</w:t>
                </w:r>
              </w:p>
            </w:tc>
          </w:sdtContent>
        </w:sdt>
      </w:tr>
      <w:tr w:rsidR="00337228" w14:paraId="3B5EDADF" w14:textId="77777777" w:rsidTr="00300E33">
        <w:trPr>
          <w:trHeight w:val="431"/>
        </w:trPr>
        <w:tc>
          <w:tcPr>
            <w:tcW w:w="1651" w:type="dxa"/>
            <w:shd w:val="clear" w:color="auto" w:fill="F2F2F2"/>
            <w:vAlign w:val="center"/>
          </w:tcPr>
          <w:p w14:paraId="4492DD37" w14:textId="77777777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E-Mail: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email"/>
            <w:tag w:val="Enter email"/>
            <w:id w:val="-442922800"/>
            <w:placeholder>
              <w:docPart w:val="A1436716FE534600BDD7BDA7E18B47EC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13D731B" w14:textId="631BAD54" w:rsidR="00337228" w:rsidRPr="00381B62" w:rsidRDefault="005E5BE7" w:rsidP="005E5B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E-mail.</w:t>
                </w:r>
              </w:p>
            </w:tc>
          </w:sdtContent>
        </w:sdt>
        <w:tc>
          <w:tcPr>
            <w:tcW w:w="1350" w:type="dxa"/>
            <w:shd w:val="clear" w:color="auto" w:fill="F2F2F2"/>
            <w:vAlign w:val="center"/>
          </w:tcPr>
          <w:p w14:paraId="3D75A169" w14:textId="462FB7AC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Primary Disability: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primary disability"/>
            <w:tag w:val="Enter primary disability"/>
            <w:id w:val="1235658357"/>
            <w:placeholder>
              <w:docPart w:val="9FDD068415954C5CA595EB2B89B74B7C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14:paraId="64BE0160" w14:textId="0E44C2B0" w:rsidR="00337228" w:rsidRPr="00381B62" w:rsidRDefault="00D14197" w:rsidP="001D2E41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Primary</w:t>
                </w:r>
                <w:r w:rsidR="002808E0" w:rsidRPr="00381B62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60" w:type="dxa"/>
            <w:gridSpan w:val="3"/>
            <w:shd w:val="clear" w:color="auto" w:fill="F2F2F2"/>
            <w:vAlign w:val="center"/>
          </w:tcPr>
          <w:p w14:paraId="1E452196" w14:textId="1FE91755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Secondary Disability: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secondary disability"/>
            <w:tag w:val="Enter secondary disability"/>
            <w:id w:val="77949700"/>
            <w:placeholder>
              <w:docPart w:val="FC93018A20474F17BB255589989BCB9F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  <w:b/>
            </w:rPr>
          </w:sdtEndPr>
          <w:sdtContent>
            <w:tc>
              <w:tcPr>
                <w:tcW w:w="1530" w:type="dxa"/>
                <w:gridSpan w:val="2"/>
                <w:shd w:val="clear" w:color="auto" w:fill="F2F2F2"/>
                <w:vAlign w:val="center"/>
              </w:tcPr>
              <w:p w14:paraId="5D26289B" w14:textId="7915C1B9" w:rsidR="00337228" w:rsidRPr="00381B62" w:rsidRDefault="00D14197" w:rsidP="002808E0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Secondary</w:t>
                </w:r>
                <w:r w:rsidR="002808E0" w:rsidRPr="00381B62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990" w:type="dxa"/>
            <w:shd w:val="clear" w:color="auto" w:fill="F2F2F2"/>
            <w:vAlign w:val="center"/>
          </w:tcPr>
          <w:p w14:paraId="68479D9C" w14:textId="610298E3" w:rsidR="00337228" w:rsidRPr="00381B62" w:rsidRDefault="00337228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Severity Level: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severity level"/>
            <w:tag w:val="Enter severity level"/>
            <w:id w:val="-1321502591"/>
            <w:placeholder>
              <w:docPart w:val="17371D353A1049B2B9F52D63C78B5B8A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990" w:type="dxa"/>
                <w:shd w:val="clear" w:color="auto" w:fill="auto"/>
                <w:vAlign w:val="center"/>
              </w:tcPr>
              <w:p w14:paraId="1E764C6E" w14:textId="73436816" w:rsidR="00337228" w:rsidRPr="00381B62" w:rsidRDefault="00D14197" w:rsidP="002808E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Enter</w:t>
                </w:r>
                <w:r w:rsidR="002808E0" w:rsidRPr="00381B62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620710" w14:paraId="0681D7EA" w14:textId="77777777" w:rsidTr="00300E33">
        <w:trPr>
          <w:trHeight w:val="71"/>
        </w:trPr>
        <w:tc>
          <w:tcPr>
            <w:tcW w:w="11371" w:type="dxa"/>
            <w:gridSpan w:val="13"/>
            <w:shd w:val="clear" w:color="auto" w:fill="D9D9D9"/>
            <w:vAlign w:val="center"/>
          </w:tcPr>
          <w:p w14:paraId="05541A4E" w14:textId="77777777" w:rsidR="00620710" w:rsidRPr="00F372DA" w:rsidRDefault="00620710" w:rsidP="00F372DA">
            <w:pPr>
              <w:spacing w:after="0" w:line="240" w:lineRule="auto"/>
              <w:rPr>
                <w:sz w:val="8"/>
              </w:rPr>
            </w:pPr>
          </w:p>
        </w:tc>
      </w:tr>
      <w:tr w:rsidR="003A182A" w14:paraId="4B22F7F2" w14:textId="77777777" w:rsidTr="00300E33">
        <w:trPr>
          <w:trHeight w:val="359"/>
        </w:trPr>
        <w:tc>
          <w:tcPr>
            <w:tcW w:w="1651" w:type="dxa"/>
            <w:shd w:val="clear" w:color="auto" w:fill="F2F2F2"/>
            <w:vAlign w:val="center"/>
          </w:tcPr>
          <w:p w14:paraId="1402D3BD" w14:textId="77777777" w:rsidR="00381B62" w:rsidRDefault="00620710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Referral Date</w:t>
            </w:r>
          </w:p>
          <w:p w14:paraId="3E44DA9D" w14:textId="4C48A1F1" w:rsidR="00620710" w:rsidRPr="00381B62" w:rsidRDefault="00381B62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i/>
                <w:sz w:val="16"/>
                <w:szCs w:val="16"/>
              </w:rPr>
              <w:t>(month, day, year)</w:t>
            </w:r>
            <w:r w:rsidR="00620710" w:rsidRPr="00381B6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  <w:sz w:val="20"/>
              <w:szCs w:val="20"/>
            </w:rPr>
            <w:alias w:val="Referral date"/>
            <w:tag w:val="Referral date"/>
            <w:id w:val="-846478766"/>
            <w:placeholder>
              <w:docPart w:val="7C09F5BE0D6B4FE3A71E072DC06B78D6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263" w:type="dxa"/>
                <w:gridSpan w:val="3"/>
                <w:shd w:val="clear" w:color="auto" w:fill="auto"/>
                <w:vAlign w:val="center"/>
              </w:tcPr>
              <w:p w14:paraId="7283921F" w14:textId="29A5CEB3" w:rsidR="00620710" w:rsidRPr="00381B62" w:rsidRDefault="002808E0" w:rsidP="002808E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Select referral date.</w:t>
                </w:r>
              </w:p>
            </w:tc>
          </w:sdtContent>
        </w:sdt>
        <w:tc>
          <w:tcPr>
            <w:tcW w:w="1957" w:type="dxa"/>
            <w:gridSpan w:val="3"/>
            <w:shd w:val="clear" w:color="auto" w:fill="F2F2F2"/>
            <w:vAlign w:val="center"/>
          </w:tcPr>
          <w:p w14:paraId="3C89AE57" w14:textId="77777777" w:rsidR="00620710" w:rsidRPr="00381B62" w:rsidRDefault="00620710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Provider: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provider"/>
            <w:tag w:val="Enter provider"/>
            <w:id w:val="153423525"/>
            <w:placeholder>
              <w:docPart w:val="B1AEB7DF02C043FEAAEE031F62620F9D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500" w:type="dxa"/>
                <w:gridSpan w:val="6"/>
                <w:shd w:val="clear" w:color="auto" w:fill="auto"/>
                <w:vAlign w:val="center"/>
              </w:tcPr>
              <w:p w14:paraId="08F21BD9" w14:textId="5FD17547" w:rsidR="00620710" w:rsidRPr="00381B62" w:rsidRDefault="002808E0" w:rsidP="002808E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Provider.</w:t>
                </w:r>
              </w:p>
            </w:tc>
          </w:sdtContent>
        </w:sdt>
      </w:tr>
      <w:tr w:rsidR="003A182A" w14:paraId="32F62952" w14:textId="77777777" w:rsidTr="00300E33">
        <w:trPr>
          <w:trHeight w:val="638"/>
        </w:trPr>
        <w:tc>
          <w:tcPr>
            <w:tcW w:w="1651" w:type="dxa"/>
            <w:shd w:val="clear" w:color="auto" w:fill="F2F2F2"/>
            <w:vAlign w:val="center"/>
          </w:tcPr>
          <w:p w14:paraId="178EEDE3" w14:textId="5A43C73E" w:rsidR="00620710" w:rsidRPr="00381B62" w:rsidRDefault="00C0035E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 xml:space="preserve">VR </w:t>
            </w:r>
            <w:r w:rsidR="00620710" w:rsidRPr="00381B62">
              <w:rPr>
                <w:b/>
                <w:sz w:val="20"/>
                <w:szCs w:val="20"/>
              </w:rPr>
              <w:t>Counselor:</w:t>
            </w:r>
          </w:p>
        </w:tc>
        <w:sdt>
          <w:sdtPr>
            <w:rPr>
              <w:rStyle w:val="boxtext"/>
              <w:sz w:val="20"/>
              <w:szCs w:val="20"/>
            </w:rPr>
            <w:alias w:val="VR Counselor"/>
            <w:tag w:val="VR Counselor"/>
            <w:id w:val="-1708872337"/>
            <w:placeholder>
              <w:docPart w:val="DDEBA43ECC0544E6BE6C136A2912728E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263" w:type="dxa"/>
                <w:gridSpan w:val="3"/>
                <w:shd w:val="clear" w:color="auto" w:fill="auto"/>
                <w:vAlign w:val="center"/>
              </w:tcPr>
              <w:p w14:paraId="6148D150" w14:textId="3E5970F3" w:rsidR="00620710" w:rsidRPr="00381B62" w:rsidRDefault="002808E0" w:rsidP="002808E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VR Counselor.</w:t>
                </w:r>
              </w:p>
            </w:tc>
          </w:sdtContent>
        </w:sdt>
        <w:tc>
          <w:tcPr>
            <w:tcW w:w="1957" w:type="dxa"/>
            <w:gridSpan w:val="3"/>
            <w:shd w:val="clear" w:color="auto" w:fill="F2F2F2"/>
            <w:vAlign w:val="center"/>
          </w:tcPr>
          <w:p w14:paraId="4192DE94" w14:textId="3E9A8691" w:rsidR="00620710" w:rsidRPr="00381B62" w:rsidRDefault="00D778C4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VR Counselor Contact</w:t>
            </w:r>
            <w:r w:rsidR="00620710" w:rsidRPr="00381B6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6"/>
            <w:shd w:val="clear" w:color="auto" w:fill="auto"/>
            <w:vAlign w:val="center"/>
          </w:tcPr>
          <w:sdt>
            <w:sdtPr>
              <w:rPr>
                <w:rStyle w:val="boxtext"/>
                <w:sz w:val="20"/>
                <w:szCs w:val="20"/>
              </w:rPr>
              <w:alias w:val="Enter VR Counselor Contact information"/>
              <w:tag w:val="Enter VR Counselor Contact information"/>
              <w:id w:val="-890492149"/>
              <w:placeholder>
                <w:docPart w:val="0CA80366F528403B91B8C8D1256FB980"/>
              </w:placeholder>
              <w:showingPlcHdr/>
              <w15:color w:val="000000"/>
            </w:sdtPr>
            <w:sdtEndPr>
              <w:rPr>
                <w:rStyle w:val="DefaultParagraphFont"/>
                <w:rFonts w:ascii="Calibri" w:hAnsi="Calibri"/>
              </w:rPr>
            </w:sdtEndPr>
            <w:sdtContent>
              <w:p w14:paraId="3A71988D" w14:textId="454E1070" w:rsidR="00620710" w:rsidRPr="00381B62" w:rsidRDefault="00C25005" w:rsidP="00C2500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VR Counselor Contact.</w:t>
                </w:r>
              </w:p>
            </w:sdtContent>
          </w:sdt>
        </w:tc>
      </w:tr>
      <w:tr w:rsidR="003A182A" w14:paraId="59BB00FB" w14:textId="77777777" w:rsidTr="00300E33">
        <w:trPr>
          <w:trHeight w:val="629"/>
        </w:trPr>
        <w:tc>
          <w:tcPr>
            <w:tcW w:w="1651" w:type="dxa"/>
            <w:shd w:val="clear" w:color="auto" w:fill="F2F2F2"/>
            <w:vAlign w:val="center"/>
          </w:tcPr>
          <w:p w14:paraId="289C0F4C" w14:textId="49294A9B" w:rsidR="00620710" w:rsidRPr="00381B62" w:rsidRDefault="00620710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VR Case Coordinator</w:t>
            </w:r>
            <w:r w:rsidR="00D778C4" w:rsidRPr="00381B6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  <w:sz w:val="20"/>
              <w:szCs w:val="20"/>
            </w:rPr>
            <w:alias w:val="Enter VR Case Coordinator"/>
            <w:tag w:val="Enter VR Case Coordinator"/>
            <w:id w:val="1577089021"/>
            <w:placeholder>
              <w:docPart w:val="F4ACD38C03AB4BECA9CC64103AC590AA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3263" w:type="dxa"/>
                <w:gridSpan w:val="3"/>
                <w:shd w:val="clear" w:color="auto" w:fill="auto"/>
                <w:vAlign w:val="center"/>
              </w:tcPr>
              <w:p w14:paraId="0603AEA7" w14:textId="4BF2BBAF" w:rsidR="00620710" w:rsidRPr="00381B62" w:rsidRDefault="002808E0" w:rsidP="002808E0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VR Case Coordinator.</w:t>
                </w:r>
              </w:p>
            </w:tc>
          </w:sdtContent>
        </w:sdt>
        <w:tc>
          <w:tcPr>
            <w:tcW w:w="1957" w:type="dxa"/>
            <w:gridSpan w:val="3"/>
            <w:shd w:val="clear" w:color="auto" w:fill="F2F2F2"/>
            <w:vAlign w:val="center"/>
          </w:tcPr>
          <w:p w14:paraId="5650008D" w14:textId="05ECF715" w:rsidR="00620710" w:rsidRPr="00381B62" w:rsidRDefault="00620710" w:rsidP="00F372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81B62">
              <w:rPr>
                <w:b/>
                <w:sz w:val="20"/>
                <w:szCs w:val="20"/>
              </w:rPr>
              <w:t>VR Case</w:t>
            </w:r>
            <w:r w:rsidR="00D778C4" w:rsidRPr="00381B62">
              <w:rPr>
                <w:b/>
                <w:sz w:val="20"/>
                <w:szCs w:val="20"/>
              </w:rPr>
              <w:t xml:space="preserve"> Coordinator Contact</w:t>
            </w:r>
            <w:r w:rsidRPr="00381B62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rStyle w:val="boxtext"/>
              <w:sz w:val="20"/>
              <w:szCs w:val="20"/>
            </w:rPr>
            <w:alias w:val="VRCC contact info"/>
            <w:tag w:val="VRCC contact info"/>
            <w:id w:val="343446320"/>
            <w:placeholder>
              <w:docPart w:val="C999065D1A5F4A6EB6DB9414B52DC611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4500" w:type="dxa"/>
                <w:gridSpan w:val="6"/>
                <w:shd w:val="clear" w:color="auto" w:fill="auto"/>
                <w:vAlign w:val="center"/>
              </w:tcPr>
              <w:p w14:paraId="563210CA" w14:textId="0B8BB366" w:rsidR="00620710" w:rsidRPr="00381B62" w:rsidRDefault="00C25005" w:rsidP="00C25005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81B62">
                  <w:rPr>
                    <w:rStyle w:val="PlaceholderText"/>
                    <w:sz w:val="20"/>
                    <w:szCs w:val="20"/>
                  </w:rPr>
                  <w:t>VR Case Coordinator Contact.</w:t>
                </w:r>
              </w:p>
            </w:tc>
          </w:sdtContent>
        </w:sdt>
      </w:tr>
      <w:tr w:rsidR="00620710" w14:paraId="16BEAD81" w14:textId="77777777" w:rsidTr="00300E33">
        <w:trPr>
          <w:trHeight w:val="1088"/>
        </w:trPr>
        <w:tc>
          <w:tcPr>
            <w:tcW w:w="11371" w:type="dxa"/>
            <w:gridSpan w:val="13"/>
            <w:shd w:val="clear" w:color="auto" w:fill="D9D9D9"/>
            <w:vAlign w:val="center"/>
          </w:tcPr>
          <w:p w14:paraId="7BEE7DB6" w14:textId="01407655" w:rsidR="0027288B" w:rsidRDefault="00577DA2" w:rsidP="00381B62">
            <w:pPr>
              <w:spacing w:after="0" w:line="240" w:lineRule="auto"/>
              <w:rPr>
                <w:sz w:val="16"/>
                <w:szCs w:val="16"/>
              </w:rPr>
            </w:pPr>
            <w:r w:rsidRPr="0060597E">
              <w:rPr>
                <w:rStyle w:val="Heading1Char"/>
                <w:rFonts w:asciiTheme="minorHAnsi" w:hAnsiTheme="minorHAnsi" w:cstheme="minorHAnsi"/>
                <w:b/>
                <w:color w:val="auto"/>
                <w:sz w:val="24"/>
              </w:rPr>
              <w:t>Anticipated Services Needed</w:t>
            </w:r>
            <w:r w:rsidR="00D778C4">
              <w:rPr>
                <w:b/>
              </w:rPr>
              <w:t>:</w:t>
            </w:r>
          </w:p>
          <w:p w14:paraId="1CF82F17" w14:textId="6FBDCFD1" w:rsidR="00836A77" w:rsidRPr="00B01A7B" w:rsidRDefault="006974B6" w:rsidP="00381B62">
            <w:pPr>
              <w:spacing w:after="0" w:line="240" w:lineRule="auto"/>
              <w:jc w:val="center"/>
              <w:rPr>
                <w:szCs w:val="16"/>
              </w:rPr>
            </w:pPr>
            <w:sdt>
              <w:sdtPr>
                <w:rPr>
                  <w:szCs w:val="16"/>
                </w:rPr>
                <w:alias w:val="Discovery"/>
                <w:tag w:val="Discovery"/>
                <w:id w:val="-1024019858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7288B" w:rsidRPr="00B01A7B">
              <w:rPr>
                <w:szCs w:val="16"/>
              </w:rPr>
              <w:t xml:space="preserve">Discovery     </w:t>
            </w:r>
            <w:sdt>
              <w:sdtPr>
                <w:rPr>
                  <w:szCs w:val="16"/>
                </w:rPr>
                <w:alias w:val="Job Readiness Training"/>
                <w:tag w:val="Job Readiness Training"/>
                <w:id w:val="-128041276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42245">
              <w:rPr>
                <w:szCs w:val="16"/>
              </w:rPr>
              <w:t xml:space="preserve"> Job Readiness Training  </w:t>
            </w:r>
            <w:sdt>
              <w:sdtPr>
                <w:rPr>
                  <w:szCs w:val="16"/>
                </w:rPr>
                <w:alias w:val="Milestones"/>
                <w:tag w:val="Milestones"/>
                <w:id w:val="-111513587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7288B" w:rsidRPr="00B01A7B">
              <w:rPr>
                <w:szCs w:val="16"/>
              </w:rPr>
              <w:t xml:space="preserve"> Employment Service Milestones</w:t>
            </w:r>
          </w:p>
          <w:p w14:paraId="0759AFEC" w14:textId="0E6B1449" w:rsidR="0027288B" w:rsidRPr="00F372DA" w:rsidRDefault="006974B6" w:rsidP="00381B62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Cs w:val="16"/>
                </w:rPr>
                <w:alias w:val="Job search and placement assistance"/>
                <w:tag w:val="Job search and placement assistance"/>
                <w:id w:val="-36382444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7288B" w:rsidRPr="00B01A7B">
              <w:rPr>
                <w:szCs w:val="16"/>
              </w:rPr>
              <w:t>Job Search</w:t>
            </w:r>
            <w:r w:rsidR="00381B62">
              <w:rPr>
                <w:szCs w:val="16"/>
              </w:rPr>
              <w:t xml:space="preserve"> </w:t>
            </w:r>
            <w:r w:rsidR="0027288B" w:rsidRPr="00B01A7B">
              <w:rPr>
                <w:szCs w:val="16"/>
              </w:rPr>
              <w:t>/</w:t>
            </w:r>
            <w:r w:rsidR="00381B62">
              <w:rPr>
                <w:szCs w:val="16"/>
              </w:rPr>
              <w:t xml:space="preserve"> </w:t>
            </w:r>
            <w:r w:rsidR="0027288B" w:rsidRPr="00B01A7B">
              <w:rPr>
                <w:szCs w:val="16"/>
              </w:rPr>
              <w:t xml:space="preserve">Placement Assistance   </w:t>
            </w:r>
            <w:sdt>
              <w:sdtPr>
                <w:rPr>
                  <w:szCs w:val="16"/>
                </w:rPr>
                <w:alias w:val="On the job supports short term"/>
                <w:tag w:val="On the job supports short term"/>
                <w:id w:val="111748559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27288B" w:rsidRPr="00B01A7B">
              <w:rPr>
                <w:szCs w:val="16"/>
              </w:rPr>
              <w:t xml:space="preserve"> On the Job Supports Short Term   </w:t>
            </w:r>
            <w:sdt>
              <w:sdtPr>
                <w:rPr>
                  <w:szCs w:val="16"/>
                </w:rPr>
                <w:alias w:val="Supported employment services"/>
                <w:tag w:val="Supported employment services"/>
                <w:id w:val="-40738658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245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142245">
              <w:rPr>
                <w:szCs w:val="16"/>
              </w:rPr>
              <w:t xml:space="preserve"> S</w:t>
            </w:r>
            <w:r w:rsidR="0027288B" w:rsidRPr="00B01A7B">
              <w:rPr>
                <w:szCs w:val="16"/>
              </w:rPr>
              <w:t>upported Employment Services</w:t>
            </w:r>
          </w:p>
        </w:tc>
      </w:tr>
      <w:tr w:rsidR="00620710" w14:paraId="7B245827" w14:textId="77777777" w:rsidTr="00300E33">
        <w:trPr>
          <w:trHeight w:val="431"/>
        </w:trPr>
        <w:tc>
          <w:tcPr>
            <w:tcW w:w="11371" w:type="dxa"/>
            <w:gridSpan w:val="13"/>
            <w:shd w:val="clear" w:color="auto" w:fill="F2F2F2"/>
            <w:vAlign w:val="center"/>
          </w:tcPr>
          <w:p w14:paraId="6BC8384A" w14:textId="0098EC45" w:rsidR="00620710" w:rsidRPr="00381B62" w:rsidRDefault="00A40E4D" w:rsidP="00A40E4D">
            <w:pPr>
              <w:spacing w:after="0" w:line="240" w:lineRule="auto"/>
              <w:rPr>
                <w:i/>
              </w:rPr>
            </w:pPr>
            <w:r w:rsidRPr="00381B62">
              <w:rPr>
                <w:b/>
                <w:i/>
              </w:rPr>
              <w:t>Please describe specific needs, a</w:t>
            </w:r>
            <w:r w:rsidR="00620710" w:rsidRPr="00381B62">
              <w:rPr>
                <w:b/>
                <w:i/>
              </w:rPr>
              <w:t>dditional comments, special considerations, expectations, transportation options, etc.:</w:t>
            </w:r>
          </w:p>
        </w:tc>
      </w:tr>
      <w:tr w:rsidR="00620710" w14:paraId="6AB5508C" w14:textId="77777777" w:rsidTr="00300E33">
        <w:trPr>
          <w:trHeight w:val="575"/>
        </w:trPr>
        <w:sdt>
          <w:sdtPr>
            <w:rPr>
              <w:rStyle w:val="boxtext"/>
            </w:rPr>
            <w:alias w:val="Provide additional comment"/>
            <w:tag w:val="Provide additional comment"/>
            <w:id w:val="561065399"/>
            <w:placeholder>
              <w:docPart w:val="4A6E65F2F6B645D3B80A49608E7E1310"/>
            </w:placeholder>
            <w:showingPlcHdr/>
            <w15:color w:val="000000"/>
          </w:sdtPr>
          <w:sdtEndPr>
            <w:rPr>
              <w:rStyle w:val="DefaultParagraphFont"/>
              <w:rFonts w:ascii="Calibri" w:hAnsi="Calibri"/>
            </w:rPr>
          </w:sdtEndPr>
          <w:sdtContent>
            <w:tc>
              <w:tcPr>
                <w:tcW w:w="11371" w:type="dxa"/>
                <w:gridSpan w:val="13"/>
                <w:shd w:val="clear" w:color="auto" w:fill="auto"/>
                <w:vAlign w:val="center"/>
              </w:tcPr>
              <w:p w14:paraId="3C56D850" w14:textId="484EFCC3" w:rsidR="00620710" w:rsidRDefault="002C1923" w:rsidP="00450D48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Describe specific needs, additional comments, considerations, etc</w:t>
                </w:r>
                <w:r w:rsidRPr="00205AB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01A7B" w14:paraId="7979E3BC" w14:textId="77777777" w:rsidTr="00300E33">
        <w:trPr>
          <w:trHeight w:val="288"/>
        </w:trPr>
        <w:tc>
          <w:tcPr>
            <w:tcW w:w="11371" w:type="dxa"/>
            <w:gridSpan w:val="13"/>
            <w:shd w:val="clear" w:color="auto" w:fill="A6A6A6" w:themeFill="background1" w:themeFillShade="A6"/>
            <w:vAlign w:val="center"/>
          </w:tcPr>
          <w:p w14:paraId="13F6ADE5" w14:textId="56E0E0F4" w:rsidR="00B01A7B" w:rsidRPr="0048766D" w:rsidRDefault="00B01A7B" w:rsidP="0060597E">
            <w:pPr>
              <w:pStyle w:val="Heading1"/>
              <w:spacing w:befor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0597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Basic Information</w:t>
            </w:r>
            <w:r w:rsidR="0048766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381B62">
              <w:rPr>
                <w:rFonts w:asciiTheme="minorHAnsi" w:hAnsiTheme="minorHAnsi" w:cstheme="minorHAnsi"/>
                <w:i/>
                <w:color w:val="auto"/>
                <w:sz w:val="22"/>
                <w:szCs w:val="24"/>
              </w:rPr>
              <w:t>(I</w:t>
            </w:r>
            <w:r w:rsidR="0048766D" w:rsidRPr="00381B62">
              <w:rPr>
                <w:rFonts w:asciiTheme="minorHAnsi" w:hAnsiTheme="minorHAnsi" w:cstheme="minorHAnsi"/>
                <w:i/>
                <w:color w:val="auto"/>
                <w:sz w:val="22"/>
                <w:szCs w:val="24"/>
              </w:rPr>
              <w:t>f unknown, enter ‘N/A’</w:t>
            </w:r>
            <w:r w:rsidR="00381B62">
              <w:rPr>
                <w:rFonts w:asciiTheme="minorHAnsi" w:hAnsiTheme="minorHAnsi" w:cstheme="minorHAnsi"/>
                <w:i/>
                <w:color w:val="auto"/>
                <w:sz w:val="22"/>
                <w:szCs w:val="24"/>
              </w:rPr>
              <w:t>.</w:t>
            </w:r>
            <w:r w:rsidR="0048766D" w:rsidRPr="00381B62">
              <w:rPr>
                <w:rFonts w:asciiTheme="minorHAnsi" w:hAnsiTheme="minorHAnsi" w:cstheme="minorHAnsi"/>
                <w:i/>
                <w:color w:val="auto"/>
                <w:sz w:val="22"/>
                <w:szCs w:val="24"/>
              </w:rPr>
              <w:t>)</w:t>
            </w:r>
          </w:p>
        </w:tc>
      </w:tr>
    </w:tbl>
    <w:tbl>
      <w:tblPr>
        <w:tblStyle w:val="LightShading"/>
        <w:tblW w:w="525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29"/>
        <w:gridCol w:w="8911"/>
      </w:tblGrid>
      <w:tr w:rsidR="00337228" w:rsidRPr="00FA19C7" w14:paraId="0353BBAA" w14:textId="77777777" w:rsidTr="00300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00F02F03" w14:textId="12C5CF0E" w:rsidR="00337228" w:rsidRPr="00417A9E" w:rsidRDefault="00031D24" w:rsidP="00C25F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Primary Job Interest</w:t>
            </w:r>
            <w:r w:rsidR="00337228" w:rsidRPr="00417A9E">
              <w:rPr>
                <w:rFonts w:asciiTheme="minorHAnsi" w:hAnsiTheme="minorHAnsi" w:cstheme="minorHAnsi"/>
                <w:szCs w:val="16"/>
              </w:rPr>
              <w:t>:</w:t>
            </w:r>
          </w:p>
        </w:tc>
        <w:sdt>
          <w:sdtPr>
            <w:alias w:val="Primary job interest"/>
            <w:tag w:val="Primary job interest"/>
            <w:id w:val="-1270316078"/>
            <w:placeholder>
              <w:docPart w:val="2D96FA48B21D48B98698492E7D3D3C58"/>
            </w:placeholder>
            <w:showingPlcHdr/>
            <w15:color w:val="000000"/>
          </w:sdtPr>
          <w:sdtEndPr/>
          <w:sdtContent>
            <w:tc>
              <w:tcPr>
                <w:tcW w:w="3929" w:type="pct"/>
              </w:tcPr>
              <w:p w14:paraId="19483CDD" w14:textId="22D842DD" w:rsidR="00337228" w:rsidRPr="00FA19C7" w:rsidRDefault="00221DBD" w:rsidP="00C25F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Enter primary job interest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31D24" w:rsidRPr="00FA19C7" w14:paraId="080355AC" w14:textId="77777777" w:rsidTr="00300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4FC71D55" w14:textId="6D874ED3" w:rsidR="00031D24" w:rsidRDefault="00031D24" w:rsidP="00C25F8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Secondary Job Interest:</w:t>
            </w:r>
          </w:p>
        </w:tc>
        <w:sdt>
          <w:sdtPr>
            <w:rPr>
              <w:rStyle w:val="boxtext"/>
            </w:rPr>
            <w:alias w:val="Secondary job interest"/>
            <w:tag w:val="Secondary job interest"/>
            <w:id w:val="1313683465"/>
            <w:placeholder>
              <w:docPart w:val="DBC11B8490244D14B5480FBD4C8C3093"/>
            </w:placeholder>
            <w:showingPlcHdr/>
            <w15:color w:val="000000"/>
          </w:sdtPr>
          <w:sdtEndPr>
            <w:rPr>
              <w:rStyle w:val="DefaultParagraphFont"/>
              <w:rFonts w:ascii="Arial" w:hAnsi="Arial" w:cstheme="minorHAnsi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24BD2A0F" w14:textId="0B5E8F19" w:rsidR="00031D24" w:rsidRPr="00A665F6" w:rsidRDefault="00221DBD" w:rsidP="00C25F8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Enter secondary job interest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01A7B" w:rsidRPr="00FA19C7" w14:paraId="1EE3B7D1" w14:textId="77777777" w:rsidTr="00300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1310A678" w14:textId="77777777" w:rsidR="00B01A7B" w:rsidRPr="00417A9E" w:rsidRDefault="00B01A7B" w:rsidP="00C25F8A">
            <w:pPr>
              <w:rPr>
                <w:rFonts w:asciiTheme="minorHAnsi" w:hAnsiTheme="minorHAnsi" w:cstheme="minorHAnsi"/>
                <w:color w:val="auto"/>
              </w:rPr>
            </w:pPr>
            <w:r w:rsidRPr="00417A9E">
              <w:rPr>
                <w:rFonts w:asciiTheme="minorHAnsi" w:hAnsiTheme="minorHAnsi" w:cstheme="minorHAnsi"/>
                <w:color w:val="auto"/>
              </w:rPr>
              <w:t>Work History</w:t>
            </w:r>
          </w:p>
        </w:tc>
        <w:sdt>
          <w:sdtPr>
            <w:rPr>
              <w:rStyle w:val="boxtext"/>
            </w:rPr>
            <w:alias w:val="Work history"/>
            <w:tag w:val="Work history"/>
            <w:id w:val="-1266458922"/>
            <w:placeholder>
              <w:docPart w:val="B91FC36A02C5484C97C07D9E4353CC58"/>
            </w:placeholder>
            <w:showingPlcHdr/>
            <w15:color w:val="000000"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00CEF6EE" w14:textId="15F2AC11" w:rsidR="00B01A7B" w:rsidRPr="00FA19C7" w:rsidRDefault="00D14197" w:rsidP="00C25F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Work history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01A7B" w:rsidRPr="00FA19C7" w14:paraId="4E976849" w14:textId="77777777" w:rsidTr="00300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210F9EFA" w14:textId="77777777" w:rsidR="00B01A7B" w:rsidRPr="00417A9E" w:rsidRDefault="00B01A7B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</w:rPr>
              <w:t>Barriers/ Impediments:</w:t>
            </w:r>
          </w:p>
        </w:tc>
        <w:sdt>
          <w:sdtPr>
            <w:rPr>
              <w:rStyle w:val="boxtext"/>
            </w:rPr>
            <w:alias w:val="Barriers/Impediments"/>
            <w:tag w:val="Barriers/Impediments"/>
            <w:id w:val="2084185772"/>
            <w:placeholder>
              <w:docPart w:val="746E2207B5BE42B0B8C552CBA43B5BAE"/>
            </w:placeholder>
            <w:showingPlcHdr/>
            <w15:color w:val="000000"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6F5297D3" w14:textId="1D01FA5F" w:rsidR="00B01A7B" w:rsidRPr="00FA19C7" w:rsidRDefault="00221DBD" w:rsidP="00C25F8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221DBD">
                  <w:rPr>
                    <w:rStyle w:val="boxtext"/>
                    <w:color w:val="808080" w:themeColor="background1" w:themeShade="80"/>
                  </w:rPr>
                  <w:t>Enter barriers/impediments. M</w:t>
                </w:r>
                <w:r w:rsidR="00031D24" w:rsidRPr="00221DBD">
                  <w:rPr>
                    <w:rStyle w:val="boxtext"/>
                    <w:color w:val="808080" w:themeColor="background1" w:themeShade="80"/>
                  </w:rPr>
                  <w:t>ay include barriers related to disability, or other types such as a criminal background or homelessness.</w:t>
                </w:r>
              </w:p>
            </w:tc>
          </w:sdtContent>
        </w:sdt>
      </w:tr>
      <w:tr w:rsidR="00A665F6" w:rsidRPr="00FA19C7" w14:paraId="47AE6C1A" w14:textId="77777777" w:rsidTr="00300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180AE3A4" w14:textId="225EABDF" w:rsidR="00A665F6" w:rsidRPr="00417A9E" w:rsidRDefault="00A665F6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</w:rPr>
              <w:t>Accommodation Needs</w:t>
            </w:r>
          </w:p>
        </w:tc>
        <w:sdt>
          <w:sdtPr>
            <w:rPr>
              <w:rStyle w:val="boxtext"/>
            </w:rPr>
            <w:alias w:val="Accommodation needs"/>
            <w:tag w:val="Accommodation needs"/>
            <w:id w:val="-1494329245"/>
            <w:placeholder>
              <w:docPart w:val="EA4171F0E62B418085BDECF1B5B0935A"/>
            </w:placeholder>
            <w:showingPlcHdr/>
            <w15:color w:val="000000"/>
          </w:sdtPr>
          <w:sdtEndPr>
            <w:rPr>
              <w:rStyle w:val="DefaultParagraphFont"/>
              <w:rFonts w:ascii="Arial" w:hAnsi="Arial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74CBC0C0" w14:textId="1CC3ECEE" w:rsidR="00A665F6" w:rsidRDefault="00221DBD" w:rsidP="00C25F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Accommodation needs</w:t>
                </w:r>
              </w:p>
            </w:tc>
          </w:sdtContent>
        </w:sdt>
      </w:tr>
      <w:tr w:rsidR="00A665F6" w:rsidRPr="00FA19C7" w14:paraId="1F8317C5" w14:textId="77777777" w:rsidTr="00300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0DA33946" w14:textId="5FB503D2" w:rsidR="00B01A7B" w:rsidRPr="00417A9E" w:rsidRDefault="00B01A7B" w:rsidP="00C25F8A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417A9E">
              <w:rPr>
                <w:rFonts w:asciiTheme="minorHAnsi" w:hAnsiTheme="minorHAnsi" w:cstheme="minorHAnsi"/>
                <w:sz w:val="22"/>
              </w:rPr>
              <w:t>Education Level</w:t>
            </w:r>
          </w:p>
        </w:tc>
        <w:sdt>
          <w:sdtPr>
            <w:rPr>
              <w:rStyle w:val="boxtext"/>
            </w:rPr>
            <w:alias w:val="Education level"/>
            <w:tag w:val="Education level"/>
            <w:id w:val="704756177"/>
            <w:placeholder>
              <w:docPart w:val="38AB8C15A30843F1A94A35273AB752C6"/>
            </w:placeholder>
            <w:showingPlcHdr/>
            <w15:color w:val="000000"/>
          </w:sdtPr>
          <w:sdtEndPr>
            <w:rPr>
              <w:rStyle w:val="DefaultParagraphFont"/>
              <w:rFonts w:ascii="Arial" w:hAnsi="Arial" w:cstheme="minorHAnsi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49D8DC2A" w14:textId="322DAA79" w:rsidR="00B01A7B" w:rsidRPr="00A665F6" w:rsidRDefault="00221DBD" w:rsidP="00C25F8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Education level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65F6" w:rsidRPr="00FA19C7" w14:paraId="423AFB23" w14:textId="77777777" w:rsidTr="00300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0333923F" w14:textId="3BCA3F65" w:rsidR="00B01A7B" w:rsidRPr="00417A9E" w:rsidRDefault="00B01A7B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  <w:color w:val="auto"/>
              </w:rPr>
              <w:t>Academic Level</w:t>
            </w:r>
          </w:p>
        </w:tc>
        <w:sdt>
          <w:sdtPr>
            <w:rPr>
              <w:rStyle w:val="boxtext"/>
            </w:rPr>
            <w:alias w:val="Academic level"/>
            <w:tag w:val="Academic level"/>
            <w:id w:val="-739257111"/>
            <w:placeholder>
              <w:docPart w:val="4DF41BCAA4624F7493D364890BAB8599"/>
            </w:placeholder>
            <w:showingPlcHdr/>
            <w15:color w:val="000000"/>
          </w:sdtPr>
          <w:sdtEndPr>
            <w:rPr>
              <w:rStyle w:val="DefaultParagraphFont"/>
              <w:rFonts w:ascii="Arial" w:hAnsi="Arial" w:cstheme="minorHAnsi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6C7E3EC5" w14:textId="22F64EBD" w:rsidR="00B01A7B" w:rsidRPr="00A665F6" w:rsidRDefault="003D2BB2" w:rsidP="00C25F8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Academic level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665F6" w:rsidRPr="00FA19C7" w14:paraId="1428CE05" w14:textId="77777777" w:rsidTr="00300E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6BC149F3" w14:textId="77777777" w:rsidR="00B01A7B" w:rsidRPr="00417A9E" w:rsidRDefault="00B01A7B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</w:rPr>
              <w:t>Reported Preferences</w:t>
            </w:r>
          </w:p>
        </w:tc>
        <w:sdt>
          <w:sdtPr>
            <w:rPr>
              <w:rStyle w:val="boxtext"/>
            </w:rPr>
            <w:alias w:val="Reported preferences"/>
            <w:tag w:val="Reported preferences"/>
            <w:id w:val="-225686283"/>
            <w:placeholder>
              <w:docPart w:val="377B6E5CACB24217A1DC8D50F79D5E41"/>
            </w:placeholder>
            <w:showingPlcHdr/>
            <w15:color w:val="000000"/>
          </w:sdtPr>
          <w:sdtEndPr>
            <w:rPr>
              <w:rStyle w:val="DefaultParagraphFont"/>
              <w:rFonts w:ascii="Arial" w:hAnsi="Arial" w:cstheme="minorHAnsi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713EE01E" w14:textId="27B534CE" w:rsidR="00B01A7B" w:rsidRPr="00A665F6" w:rsidRDefault="003D2BB2" w:rsidP="00C25F8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Reported preferences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01A7B" w:rsidRPr="00FA19C7" w14:paraId="4202E2EB" w14:textId="77777777" w:rsidTr="00300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7C7457AD" w14:textId="51544620" w:rsidR="00B01A7B" w:rsidRPr="00417A9E" w:rsidRDefault="00B01A7B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</w:rPr>
              <w:lastRenderedPageBreak/>
              <w:t>Source(s) of support</w:t>
            </w:r>
          </w:p>
        </w:tc>
        <w:tc>
          <w:tcPr>
            <w:tcW w:w="3929" w:type="pct"/>
          </w:tcPr>
          <w:p w14:paraId="16547B17" w14:textId="4CD9C861" w:rsidR="00B01A7B" w:rsidRPr="00A665F6" w:rsidRDefault="006974B6" w:rsidP="00C25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Style w:val="boxtext"/>
                </w:rPr>
                <w:alias w:val="Sources of support"/>
                <w:tag w:val="Sources of support"/>
                <w:id w:val="-1739015120"/>
                <w:placeholder>
                  <w:docPart w:val="0920472D87E74358B234480D54367ACB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Arial" w:hAnsi="Arial" w:cstheme="minorHAnsi"/>
                  <w:color w:val="000000" w:themeColor="text1" w:themeShade="BF"/>
                </w:rPr>
              </w:sdtEndPr>
              <w:sdtContent>
                <w:r w:rsidR="00394A00" w:rsidRPr="00394A00">
                  <w:rPr>
                    <w:rStyle w:val="boxtext"/>
                    <w:color w:val="808080" w:themeColor="background1" w:themeShade="80"/>
                  </w:rPr>
                  <w:t>Sources of support. E</w:t>
                </w:r>
                <w:r w:rsidR="00031D24" w:rsidRPr="00394A00">
                  <w:rPr>
                    <w:rStyle w:val="boxtext"/>
                    <w:color w:val="808080" w:themeColor="background1" w:themeShade="80"/>
                  </w:rPr>
                  <w:t>xamples include SSI, SSDI, ABLE account, family or friends</w:t>
                </w:r>
                <w:r w:rsidR="00031D24" w:rsidRPr="002C1CF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01A7B" w:rsidRPr="00FA19C7" w14:paraId="2A1BB1E2" w14:textId="77777777" w:rsidTr="00300E33">
        <w:tblPrEx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pct"/>
          </w:tcPr>
          <w:p w14:paraId="03C828BE" w14:textId="6D79C339" w:rsidR="00B01A7B" w:rsidRPr="00417A9E" w:rsidRDefault="00B01A7B" w:rsidP="00C25F8A">
            <w:pPr>
              <w:rPr>
                <w:rFonts w:asciiTheme="minorHAnsi" w:hAnsiTheme="minorHAnsi" w:cstheme="minorHAnsi"/>
              </w:rPr>
            </w:pPr>
            <w:r w:rsidRPr="00417A9E">
              <w:rPr>
                <w:rFonts w:asciiTheme="minorHAnsi" w:hAnsiTheme="minorHAnsi" w:cstheme="minorHAnsi"/>
                <w:color w:val="auto"/>
              </w:rPr>
              <w:t xml:space="preserve">Other Information </w:t>
            </w:r>
            <w:r w:rsidR="00450D48">
              <w:rPr>
                <w:rFonts w:asciiTheme="minorHAnsi" w:hAnsiTheme="minorHAnsi" w:cstheme="minorHAnsi"/>
                <w:color w:val="auto"/>
              </w:rPr>
              <w:t>Collected</w:t>
            </w:r>
          </w:p>
        </w:tc>
        <w:sdt>
          <w:sdtPr>
            <w:rPr>
              <w:rStyle w:val="boxtext"/>
            </w:rPr>
            <w:alias w:val="Other information collected"/>
            <w:tag w:val="Other information collected"/>
            <w:id w:val="1647471874"/>
            <w:placeholder>
              <w:docPart w:val="6963D67310E941B98A1D7B7663535065"/>
            </w:placeholder>
            <w:showingPlcHdr/>
            <w15:color w:val="000000"/>
          </w:sdtPr>
          <w:sdtEndPr>
            <w:rPr>
              <w:rStyle w:val="DefaultParagraphFont"/>
              <w:rFonts w:ascii="Arial" w:hAnsi="Arial" w:cstheme="minorHAnsi"/>
              <w:color w:val="000000" w:themeColor="text1" w:themeShade="BF"/>
            </w:rPr>
          </w:sdtEndPr>
          <w:sdtContent>
            <w:tc>
              <w:tcPr>
                <w:tcW w:w="3929" w:type="pct"/>
              </w:tcPr>
              <w:p w14:paraId="30CFAC8F" w14:textId="5DAD5129" w:rsidR="00B01A7B" w:rsidRPr="00A665F6" w:rsidRDefault="00394A00" w:rsidP="00C25F8A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Other information collected</w:t>
                </w:r>
                <w:r w:rsidRPr="00CB3F78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690F555" w14:textId="1220A4E9" w:rsidR="00031D24" w:rsidRPr="00381B62" w:rsidRDefault="00031D24" w:rsidP="00381B62">
      <w:pPr>
        <w:spacing w:after="0" w:line="240" w:lineRule="auto"/>
        <w:rPr>
          <w:sz w:val="4"/>
          <w:szCs w:val="16"/>
        </w:rPr>
      </w:pPr>
    </w:p>
    <w:sectPr w:rsidR="00031D24" w:rsidRPr="00381B62" w:rsidSect="00381B62">
      <w:footerReference w:type="default" r:id="rId8"/>
      <w:pgSz w:w="12240" w:h="15840" w:code="1"/>
      <w:pgMar w:top="576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838EE" w14:textId="77777777" w:rsidR="003A2F50" w:rsidRDefault="003A2F50" w:rsidP="00450D48">
      <w:pPr>
        <w:spacing w:after="0" w:line="240" w:lineRule="auto"/>
      </w:pPr>
      <w:r>
        <w:separator/>
      </w:r>
    </w:p>
  </w:endnote>
  <w:endnote w:type="continuationSeparator" w:id="0">
    <w:p w14:paraId="23CE0967" w14:textId="77777777" w:rsidR="003A2F50" w:rsidRDefault="003A2F50" w:rsidP="004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15A6" w14:textId="26D329AD" w:rsidR="00450D48" w:rsidRPr="00381B62" w:rsidRDefault="00450D48" w:rsidP="00381B62">
    <w:pPr>
      <w:spacing w:after="0" w:line="240" w:lineRule="auto"/>
      <w:jc w:val="center"/>
      <w:rPr>
        <w:b/>
        <w:i/>
        <w:sz w:val="20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023D" w14:textId="77777777" w:rsidR="003A2F50" w:rsidRDefault="003A2F50" w:rsidP="00450D48">
      <w:pPr>
        <w:spacing w:after="0" w:line="240" w:lineRule="auto"/>
      </w:pPr>
      <w:r>
        <w:separator/>
      </w:r>
    </w:p>
  </w:footnote>
  <w:footnote w:type="continuationSeparator" w:id="0">
    <w:p w14:paraId="7CDCA7A8" w14:textId="77777777" w:rsidR="003A2F50" w:rsidRDefault="003A2F50" w:rsidP="0045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Zs+c0kwXsXqSQz/4vV8DnBjQsfbdw0X3mQ+yc/8KqBCZkz7xDb7TDCoZLp3WXnVeT5ApaN6BvQViMhcIajpLQ==" w:salt="bRkq44qzvBgpTCnfYWEr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23"/>
    <w:rsid w:val="00023529"/>
    <w:rsid w:val="00031D24"/>
    <w:rsid w:val="000C5572"/>
    <w:rsid w:val="000D23C4"/>
    <w:rsid w:val="001037A6"/>
    <w:rsid w:val="00121F21"/>
    <w:rsid w:val="00142245"/>
    <w:rsid w:val="001924B8"/>
    <w:rsid w:val="001B5C18"/>
    <w:rsid w:val="001D2E41"/>
    <w:rsid w:val="0021236C"/>
    <w:rsid w:val="00215E1A"/>
    <w:rsid w:val="00221DBD"/>
    <w:rsid w:val="00254D63"/>
    <w:rsid w:val="0027288B"/>
    <w:rsid w:val="002808E0"/>
    <w:rsid w:val="002C1923"/>
    <w:rsid w:val="00300E33"/>
    <w:rsid w:val="00337228"/>
    <w:rsid w:val="00381B62"/>
    <w:rsid w:val="00394A00"/>
    <w:rsid w:val="003A182A"/>
    <w:rsid w:val="003A264A"/>
    <w:rsid w:val="003A2840"/>
    <w:rsid w:val="003A2F50"/>
    <w:rsid w:val="003D2BB2"/>
    <w:rsid w:val="003E1D23"/>
    <w:rsid w:val="004016E3"/>
    <w:rsid w:val="00417A9E"/>
    <w:rsid w:val="0044773A"/>
    <w:rsid w:val="00450D48"/>
    <w:rsid w:val="0048766D"/>
    <w:rsid w:val="004C2352"/>
    <w:rsid w:val="004D1F5E"/>
    <w:rsid w:val="005114E6"/>
    <w:rsid w:val="00572FDE"/>
    <w:rsid w:val="00577DA2"/>
    <w:rsid w:val="005C4BA7"/>
    <w:rsid w:val="005E5BE7"/>
    <w:rsid w:val="005E69F3"/>
    <w:rsid w:val="005F3FA3"/>
    <w:rsid w:val="006040F3"/>
    <w:rsid w:val="0060597E"/>
    <w:rsid w:val="00620710"/>
    <w:rsid w:val="00640525"/>
    <w:rsid w:val="00671ED7"/>
    <w:rsid w:val="00674101"/>
    <w:rsid w:val="00675446"/>
    <w:rsid w:val="006974B6"/>
    <w:rsid w:val="006E42EF"/>
    <w:rsid w:val="00715866"/>
    <w:rsid w:val="00736EC9"/>
    <w:rsid w:val="00765018"/>
    <w:rsid w:val="007D46C0"/>
    <w:rsid w:val="00836A77"/>
    <w:rsid w:val="0085627F"/>
    <w:rsid w:val="0085737A"/>
    <w:rsid w:val="00940F20"/>
    <w:rsid w:val="009A58B1"/>
    <w:rsid w:val="00A40E4D"/>
    <w:rsid w:val="00A651EF"/>
    <w:rsid w:val="00A665F6"/>
    <w:rsid w:val="00A76DBB"/>
    <w:rsid w:val="00A86C07"/>
    <w:rsid w:val="00B01A7B"/>
    <w:rsid w:val="00B06DFE"/>
    <w:rsid w:val="00B32045"/>
    <w:rsid w:val="00B47888"/>
    <w:rsid w:val="00BC06CB"/>
    <w:rsid w:val="00BD4C74"/>
    <w:rsid w:val="00C0035E"/>
    <w:rsid w:val="00C25005"/>
    <w:rsid w:val="00C25F8A"/>
    <w:rsid w:val="00C572F0"/>
    <w:rsid w:val="00C76F53"/>
    <w:rsid w:val="00C87E47"/>
    <w:rsid w:val="00CE26DD"/>
    <w:rsid w:val="00CE3980"/>
    <w:rsid w:val="00D13CF6"/>
    <w:rsid w:val="00D14197"/>
    <w:rsid w:val="00D33C25"/>
    <w:rsid w:val="00D533FB"/>
    <w:rsid w:val="00D778C4"/>
    <w:rsid w:val="00DF2CE0"/>
    <w:rsid w:val="00DF6F4D"/>
    <w:rsid w:val="00E720CF"/>
    <w:rsid w:val="00E7548B"/>
    <w:rsid w:val="00EA04C5"/>
    <w:rsid w:val="00EC4251"/>
    <w:rsid w:val="00ED0C7E"/>
    <w:rsid w:val="00F372DA"/>
    <w:rsid w:val="00F37DB6"/>
    <w:rsid w:val="00F90A9A"/>
    <w:rsid w:val="00F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C88348"/>
  <w15:docId w15:val="{92099C08-DC85-4A25-B0C4-D902DB60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7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7E4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E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E4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E4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72FDE"/>
    <w:rPr>
      <w:color w:val="808080"/>
    </w:rPr>
  </w:style>
  <w:style w:type="table" w:styleId="LightShading">
    <w:name w:val="Light Shading"/>
    <w:basedOn w:val="TableNormal"/>
    <w:uiPriority w:val="60"/>
    <w:rsid w:val="00F37DB6"/>
    <w:rPr>
      <w:rFonts w:ascii="Arial" w:eastAsiaTheme="minorHAnsi" w:hAnsi="Arial"/>
      <w:color w:val="000000" w:themeColor="text1" w:themeShade="BF"/>
      <w:sz w:val="22"/>
      <w:szCs w:val="24"/>
    </w:rPr>
    <w:tblPr>
      <w:tblStyleRowBandSize w:val="1"/>
      <w:tblStyleColBandSize w:val="1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sz w:val="24"/>
      </w:rPr>
      <w:tblPr/>
      <w:tcPr>
        <w:tcBorders>
          <w:top w:val="single" w:sz="8" w:space="0" w:color="000000" w:themeColor="text1"/>
          <w:left w:val="single" w:sz="2" w:space="0" w:color="000000" w:themeColor="text1"/>
          <w:bottom w:val="single" w:sz="8" w:space="0" w:color="000000" w:themeColor="text1"/>
          <w:right w:val="single" w:sz="2" w:space="0" w:color="000000" w:themeColor="text1"/>
          <w:insideH w:val="nil"/>
          <w:insideV w:val="single" w:sz="2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EC4251"/>
    <w:rPr>
      <w:rFonts w:ascii="Arial" w:eastAsiaTheme="minorHAnsi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D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D48"/>
    <w:rPr>
      <w:sz w:val="22"/>
      <w:szCs w:val="22"/>
    </w:rPr>
  </w:style>
  <w:style w:type="character" w:customStyle="1" w:styleId="boxtext">
    <w:name w:val="box text"/>
    <w:basedOn w:val="DefaultParagraphFont"/>
    <w:uiPriority w:val="1"/>
    <w:qFormat/>
    <w:rsid w:val="005E5BE7"/>
    <w:rPr>
      <w:rFonts w:asciiTheme="minorHAnsi" w:hAnsiTheme="minorHAnsi"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59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eti\AppData\Local\Microsoft\Windows\Temporary%20Internet%20Files\Content.Outlook\C7RUEPH9\Employment%20Services%20Referral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E2207B5BE42B0B8C552CBA43B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1EAC-D5C2-4591-8A14-40082ED857DA}"/>
      </w:docPartPr>
      <w:docPartBody>
        <w:p w:rsidR="00730560" w:rsidRDefault="00CF22DB" w:rsidP="00CF22DB">
          <w:pPr>
            <w:pStyle w:val="746E2207B5BE42B0B8C552CBA43B5BAE8"/>
          </w:pPr>
          <w:r w:rsidRPr="00221DBD">
            <w:rPr>
              <w:rStyle w:val="boxtext"/>
              <w:color w:val="808080" w:themeColor="background1" w:themeShade="80"/>
            </w:rPr>
            <w:t>Enter barriers/impediments. May include barriers related to disability, or other types such as a criminal background or homelessness.</w:t>
          </w:r>
        </w:p>
      </w:docPartBody>
    </w:docPart>
    <w:docPart>
      <w:docPartPr>
        <w:name w:val="0920472D87E74358B234480D5436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5FA3-B008-4D34-92CC-475CC4575A87}"/>
      </w:docPartPr>
      <w:docPartBody>
        <w:p w:rsidR="00730560" w:rsidRDefault="00CF22DB" w:rsidP="00CF22DB">
          <w:pPr>
            <w:pStyle w:val="0920472D87E74358B234480D54367ACB8"/>
          </w:pPr>
          <w:r w:rsidRPr="00394A00">
            <w:rPr>
              <w:rStyle w:val="boxtext"/>
              <w:color w:val="808080" w:themeColor="background1" w:themeShade="80"/>
            </w:rPr>
            <w:t>Sources of support. Examples include SSI, SSDI, ABLE account, family or friends</w:t>
          </w:r>
          <w:r w:rsidRPr="002C1CFC">
            <w:rPr>
              <w:rStyle w:val="PlaceholderText"/>
            </w:rPr>
            <w:t>.</w:t>
          </w:r>
        </w:p>
      </w:docPartBody>
    </w:docPart>
    <w:docPart>
      <w:docPartPr>
        <w:name w:val="42FAD58D7BE9444CBE96A0F98B7BF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7294-1AAB-46A4-80D1-DDB90586EF6B}"/>
      </w:docPartPr>
      <w:docPartBody>
        <w:p w:rsidR="00B2303C" w:rsidRDefault="00CF22DB" w:rsidP="00CF22DB">
          <w:pPr>
            <w:pStyle w:val="42FAD58D7BE9444CBE96A0F98B7BFBA36"/>
          </w:pPr>
          <w:r w:rsidRPr="00381B62">
            <w:rPr>
              <w:rStyle w:val="PlaceholderText"/>
              <w:sz w:val="20"/>
              <w:szCs w:val="20"/>
            </w:rPr>
            <w:t>Participant name.</w:t>
          </w:r>
        </w:p>
      </w:docPartBody>
    </w:docPart>
    <w:docPart>
      <w:docPartPr>
        <w:name w:val="047EC38964AD4E6695393DB50FA07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8A28-5C49-4928-8315-CBFB0C937EC2}"/>
      </w:docPartPr>
      <w:docPartBody>
        <w:p w:rsidR="00B2303C" w:rsidRDefault="00CF22DB" w:rsidP="00CF22DB">
          <w:pPr>
            <w:pStyle w:val="047EC38964AD4E6695393DB50FA073826"/>
          </w:pPr>
          <w:r w:rsidRPr="00381B62">
            <w:rPr>
              <w:rStyle w:val="PlaceholderText"/>
              <w:sz w:val="20"/>
              <w:szCs w:val="20"/>
            </w:rPr>
            <w:t>VR ID.</w:t>
          </w:r>
        </w:p>
      </w:docPartBody>
    </w:docPart>
    <w:docPart>
      <w:docPartPr>
        <w:name w:val="E3F5ECBAA8384748A68CC353F95C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757B-3313-4403-B8CA-E2F8C16BA37F}"/>
      </w:docPartPr>
      <w:docPartBody>
        <w:p w:rsidR="00B2303C" w:rsidRDefault="00CF22DB" w:rsidP="00CF22DB">
          <w:pPr>
            <w:pStyle w:val="E3F5ECBAA8384748A68CC353F95CFA836"/>
          </w:pPr>
          <w:r w:rsidRPr="00381B62">
            <w:rPr>
              <w:rStyle w:val="PlaceholderText"/>
              <w:sz w:val="20"/>
              <w:szCs w:val="20"/>
            </w:rPr>
            <w:t>DOB.</w:t>
          </w:r>
        </w:p>
      </w:docPartBody>
    </w:docPart>
    <w:docPart>
      <w:docPartPr>
        <w:name w:val="272434921F504EE38DA5578ABFB69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786A-4C0E-4BF2-9515-F7FC15096927}"/>
      </w:docPartPr>
      <w:docPartBody>
        <w:p w:rsidR="00B2303C" w:rsidRDefault="00CF22DB" w:rsidP="00CF22DB">
          <w:pPr>
            <w:pStyle w:val="272434921F504EE38DA5578ABFB69BD56"/>
          </w:pPr>
          <w:r w:rsidRPr="00381B62">
            <w:rPr>
              <w:rStyle w:val="PlaceholderText"/>
              <w:sz w:val="20"/>
              <w:szCs w:val="20"/>
            </w:rPr>
            <w:t>Gender.</w:t>
          </w:r>
        </w:p>
      </w:docPartBody>
    </w:docPart>
    <w:docPart>
      <w:docPartPr>
        <w:name w:val="8DC48DD8BF2A48FFB1632A960F60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1315-5B67-426A-9657-FE9D112DD0FC}"/>
      </w:docPartPr>
      <w:docPartBody>
        <w:p w:rsidR="00B2303C" w:rsidRDefault="00CF22DB" w:rsidP="00CF22DB">
          <w:pPr>
            <w:pStyle w:val="8DC48DD8BF2A48FFB1632A960F604CF26"/>
          </w:pPr>
          <w:r w:rsidRPr="00381B62">
            <w:rPr>
              <w:rStyle w:val="PlaceholderText"/>
              <w:sz w:val="20"/>
              <w:szCs w:val="20"/>
            </w:rPr>
            <w:t>Address.</w:t>
          </w:r>
        </w:p>
      </w:docPartBody>
    </w:docPart>
    <w:docPart>
      <w:docPartPr>
        <w:name w:val="B11AADBD8FAD4E1280D52243C228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59E6-E8AD-4798-B365-CCAF333A2BDA}"/>
      </w:docPartPr>
      <w:docPartBody>
        <w:p w:rsidR="00B2303C" w:rsidRDefault="00CF22DB" w:rsidP="00CF22DB">
          <w:pPr>
            <w:pStyle w:val="B11AADBD8FAD4E1280D52243C22858EA6"/>
          </w:pPr>
          <w:r w:rsidRPr="00381B62">
            <w:rPr>
              <w:rStyle w:val="PlaceholderText"/>
              <w:sz w:val="20"/>
              <w:szCs w:val="20"/>
            </w:rPr>
            <w:t>Phone.</w:t>
          </w:r>
        </w:p>
      </w:docPartBody>
    </w:docPart>
    <w:docPart>
      <w:docPartPr>
        <w:name w:val="5EFCE23AE9664B12BD7AE3B8A025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3AD9-4C7D-444D-A920-948CC0FD8CEC}"/>
      </w:docPartPr>
      <w:docPartBody>
        <w:p w:rsidR="00B2303C" w:rsidRDefault="00CF22DB" w:rsidP="00CF22DB">
          <w:pPr>
            <w:pStyle w:val="5EFCE23AE9664B12BD7AE3B8A025A8806"/>
          </w:pPr>
          <w:r w:rsidRPr="00381B62">
            <w:rPr>
              <w:rStyle w:val="PlaceholderText"/>
              <w:sz w:val="20"/>
              <w:szCs w:val="20"/>
            </w:rPr>
            <w:t>Alternate contact.</w:t>
          </w:r>
        </w:p>
      </w:docPartBody>
    </w:docPart>
    <w:docPart>
      <w:docPartPr>
        <w:name w:val="A1436716FE534600BDD7BDA7E18B4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77D4-3ACD-4D5F-9DEF-4F308772834F}"/>
      </w:docPartPr>
      <w:docPartBody>
        <w:p w:rsidR="00B2303C" w:rsidRDefault="00CF22DB" w:rsidP="00CF22DB">
          <w:pPr>
            <w:pStyle w:val="A1436716FE534600BDD7BDA7E18B47EC6"/>
          </w:pPr>
          <w:r w:rsidRPr="00381B62">
            <w:rPr>
              <w:rStyle w:val="PlaceholderText"/>
              <w:sz w:val="20"/>
              <w:szCs w:val="20"/>
            </w:rPr>
            <w:t>E-mail.</w:t>
          </w:r>
        </w:p>
      </w:docPartBody>
    </w:docPart>
    <w:docPart>
      <w:docPartPr>
        <w:name w:val="9FDD068415954C5CA595EB2B89B7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15F7-C66A-491D-90E5-19A9CC0D35E4}"/>
      </w:docPartPr>
      <w:docPartBody>
        <w:p w:rsidR="00B2303C" w:rsidRDefault="00CF22DB" w:rsidP="00CF22DB">
          <w:pPr>
            <w:pStyle w:val="9FDD068415954C5CA595EB2B89B74B7C6"/>
          </w:pPr>
          <w:r w:rsidRPr="00381B62">
            <w:rPr>
              <w:rStyle w:val="PlaceholderText"/>
              <w:sz w:val="20"/>
              <w:szCs w:val="20"/>
            </w:rPr>
            <w:t>Primary.</w:t>
          </w:r>
        </w:p>
      </w:docPartBody>
    </w:docPart>
    <w:docPart>
      <w:docPartPr>
        <w:name w:val="FC93018A20474F17BB255589989B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CBDF-988C-4F04-9FEB-7938C58DF50C}"/>
      </w:docPartPr>
      <w:docPartBody>
        <w:p w:rsidR="00B2303C" w:rsidRDefault="00CF22DB" w:rsidP="00CF22DB">
          <w:pPr>
            <w:pStyle w:val="FC93018A20474F17BB255589989BCB9F6"/>
          </w:pPr>
          <w:r w:rsidRPr="00381B62">
            <w:rPr>
              <w:rStyle w:val="PlaceholderText"/>
              <w:sz w:val="20"/>
              <w:szCs w:val="20"/>
            </w:rPr>
            <w:t>Secondary.</w:t>
          </w:r>
        </w:p>
      </w:docPartBody>
    </w:docPart>
    <w:docPart>
      <w:docPartPr>
        <w:name w:val="17371D353A1049B2B9F52D63C78B5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39DD-50CA-47C5-9DF7-DE024C91D81E}"/>
      </w:docPartPr>
      <w:docPartBody>
        <w:p w:rsidR="00B2303C" w:rsidRDefault="00CF22DB" w:rsidP="00CF22DB">
          <w:pPr>
            <w:pStyle w:val="17371D353A1049B2B9F52D63C78B5B8A6"/>
          </w:pPr>
          <w:r w:rsidRPr="00381B62">
            <w:rPr>
              <w:rStyle w:val="PlaceholderText"/>
              <w:sz w:val="20"/>
              <w:szCs w:val="20"/>
            </w:rPr>
            <w:t>Enter.</w:t>
          </w:r>
        </w:p>
      </w:docPartBody>
    </w:docPart>
    <w:docPart>
      <w:docPartPr>
        <w:name w:val="7C09F5BE0D6B4FE3A71E072DC06B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F355-4E07-408B-BFFC-EFBD8199D4CF}"/>
      </w:docPartPr>
      <w:docPartBody>
        <w:p w:rsidR="00B2303C" w:rsidRDefault="00CF22DB" w:rsidP="00CF22DB">
          <w:pPr>
            <w:pStyle w:val="7C09F5BE0D6B4FE3A71E072DC06B78D66"/>
          </w:pPr>
          <w:r w:rsidRPr="00381B62">
            <w:rPr>
              <w:rStyle w:val="PlaceholderText"/>
              <w:sz w:val="20"/>
              <w:szCs w:val="20"/>
            </w:rPr>
            <w:t>Select referral date.</w:t>
          </w:r>
        </w:p>
      </w:docPartBody>
    </w:docPart>
    <w:docPart>
      <w:docPartPr>
        <w:name w:val="B1AEB7DF02C043FEAAEE031F6262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2B64A-71A5-4914-B1F2-8ACB1A3C97F7}"/>
      </w:docPartPr>
      <w:docPartBody>
        <w:p w:rsidR="00B2303C" w:rsidRDefault="00CF22DB" w:rsidP="00CF22DB">
          <w:pPr>
            <w:pStyle w:val="B1AEB7DF02C043FEAAEE031F62620F9D6"/>
          </w:pPr>
          <w:r w:rsidRPr="00381B62">
            <w:rPr>
              <w:rStyle w:val="PlaceholderText"/>
              <w:sz w:val="20"/>
              <w:szCs w:val="20"/>
            </w:rPr>
            <w:t>Provider.</w:t>
          </w:r>
        </w:p>
      </w:docPartBody>
    </w:docPart>
    <w:docPart>
      <w:docPartPr>
        <w:name w:val="DDEBA43ECC0544E6BE6C136A29127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74F3-8242-4F61-A1DA-B52D1D3B4BDA}"/>
      </w:docPartPr>
      <w:docPartBody>
        <w:p w:rsidR="00B2303C" w:rsidRDefault="00CF22DB" w:rsidP="00CF22DB">
          <w:pPr>
            <w:pStyle w:val="DDEBA43ECC0544E6BE6C136A2912728E6"/>
          </w:pPr>
          <w:r w:rsidRPr="00381B62">
            <w:rPr>
              <w:rStyle w:val="PlaceholderText"/>
              <w:sz w:val="20"/>
              <w:szCs w:val="20"/>
            </w:rPr>
            <w:t>VR Counselor.</w:t>
          </w:r>
        </w:p>
      </w:docPartBody>
    </w:docPart>
    <w:docPart>
      <w:docPartPr>
        <w:name w:val="0CA80366F528403B91B8C8D1256F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3065-4726-4AC3-AA19-3978192EF3B0}"/>
      </w:docPartPr>
      <w:docPartBody>
        <w:p w:rsidR="00B2303C" w:rsidRDefault="00CF22DB" w:rsidP="00CF22DB">
          <w:pPr>
            <w:pStyle w:val="0CA80366F528403B91B8C8D1256FB9806"/>
          </w:pPr>
          <w:r w:rsidRPr="00381B62">
            <w:rPr>
              <w:rStyle w:val="PlaceholderText"/>
              <w:sz w:val="20"/>
              <w:szCs w:val="20"/>
            </w:rPr>
            <w:t>VR Counselor Contact.</w:t>
          </w:r>
        </w:p>
      </w:docPartBody>
    </w:docPart>
    <w:docPart>
      <w:docPartPr>
        <w:name w:val="F4ACD38C03AB4BECA9CC64103AC5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60FDB-C263-4F3A-8DB7-67F902825932}"/>
      </w:docPartPr>
      <w:docPartBody>
        <w:p w:rsidR="00B2303C" w:rsidRDefault="00CF22DB" w:rsidP="00CF22DB">
          <w:pPr>
            <w:pStyle w:val="F4ACD38C03AB4BECA9CC64103AC590AA6"/>
          </w:pPr>
          <w:r w:rsidRPr="00381B62">
            <w:rPr>
              <w:rStyle w:val="PlaceholderText"/>
              <w:sz w:val="20"/>
              <w:szCs w:val="20"/>
            </w:rPr>
            <w:t>VR Case Coordinator.</w:t>
          </w:r>
        </w:p>
      </w:docPartBody>
    </w:docPart>
    <w:docPart>
      <w:docPartPr>
        <w:name w:val="C999065D1A5F4A6EB6DB9414B52D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74F5-B203-4D75-9213-07DA52FED58E}"/>
      </w:docPartPr>
      <w:docPartBody>
        <w:p w:rsidR="00B2303C" w:rsidRDefault="00CF22DB" w:rsidP="00CF22DB">
          <w:pPr>
            <w:pStyle w:val="C999065D1A5F4A6EB6DB9414B52DC6116"/>
          </w:pPr>
          <w:r w:rsidRPr="00381B62">
            <w:rPr>
              <w:rStyle w:val="PlaceholderText"/>
              <w:sz w:val="20"/>
              <w:szCs w:val="20"/>
            </w:rPr>
            <w:t>VR Case Coordinator Contact.</w:t>
          </w:r>
        </w:p>
      </w:docPartBody>
    </w:docPart>
    <w:docPart>
      <w:docPartPr>
        <w:name w:val="2D96FA48B21D48B98698492E7D3D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C1E8-A154-484B-8C2A-5E2400AF2EBD}"/>
      </w:docPartPr>
      <w:docPartBody>
        <w:p w:rsidR="00B2303C" w:rsidRDefault="00CF22DB" w:rsidP="00CF22DB">
          <w:pPr>
            <w:pStyle w:val="2D96FA48B21D48B98698492E7D3D3C585"/>
          </w:pPr>
          <w:r>
            <w:rPr>
              <w:rStyle w:val="PlaceholderText"/>
            </w:rPr>
            <w:t>Enter primary job interest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DBC11B8490244D14B5480FBD4C8C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F811-CCC0-46E2-B521-6D84B233118F}"/>
      </w:docPartPr>
      <w:docPartBody>
        <w:p w:rsidR="00B2303C" w:rsidRDefault="00CF22DB" w:rsidP="00CF22DB">
          <w:pPr>
            <w:pStyle w:val="DBC11B8490244D14B5480FBD4C8C30935"/>
          </w:pPr>
          <w:r>
            <w:rPr>
              <w:rStyle w:val="PlaceholderText"/>
            </w:rPr>
            <w:t>Enter secondary job interest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EA4171F0E62B418085BDECF1B5B0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3B74-BF1C-4AD1-8E42-506D40ECF1E3}"/>
      </w:docPartPr>
      <w:docPartBody>
        <w:p w:rsidR="00B2303C" w:rsidRDefault="00CF22DB" w:rsidP="00CF22DB">
          <w:pPr>
            <w:pStyle w:val="EA4171F0E62B418085BDECF1B5B0935A5"/>
          </w:pPr>
          <w:r>
            <w:rPr>
              <w:rStyle w:val="PlaceholderText"/>
            </w:rPr>
            <w:t>Accommodation needs</w:t>
          </w:r>
        </w:p>
      </w:docPartBody>
    </w:docPart>
    <w:docPart>
      <w:docPartPr>
        <w:name w:val="38AB8C15A30843F1A94A35273AB7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B8A9-A83D-401C-8645-4F376342D858}"/>
      </w:docPartPr>
      <w:docPartBody>
        <w:p w:rsidR="00B2303C" w:rsidRDefault="00CF22DB" w:rsidP="00CF22DB">
          <w:pPr>
            <w:pStyle w:val="38AB8C15A30843F1A94A35273AB752C65"/>
          </w:pPr>
          <w:r>
            <w:rPr>
              <w:rStyle w:val="PlaceholderText"/>
            </w:rPr>
            <w:t>Education level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DF41BCAA4624F7493D364890BA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1249-1A53-4700-823F-D16F41695BC2}"/>
      </w:docPartPr>
      <w:docPartBody>
        <w:p w:rsidR="00B2303C" w:rsidRDefault="00CF22DB" w:rsidP="00CF22DB">
          <w:pPr>
            <w:pStyle w:val="4DF41BCAA4624F7493D364890BAB85995"/>
          </w:pPr>
          <w:r>
            <w:rPr>
              <w:rStyle w:val="PlaceholderText"/>
            </w:rPr>
            <w:t>Academic level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377B6E5CACB24217A1DC8D50F79D5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8E809-421E-4C40-905A-B6DC87708604}"/>
      </w:docPartPr>
      <w:docPartBody>
        <w:p w:rsidR="00B2303C" w:rsidRDefault="00CF22DB" w:rsidP="00CF22DB">
          <w:pPr>
            <w:pStyle w:val="377B6E5CACB24217A1DC8D50F79D5E415"/>
          </w:pPr>
          <w:r>
            <w:rPr>
              <w:rStyle w:val="PlaceholderText"/>
            </w:rPr>
            <w:t>Reported preferences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6963D67310E941B98A1D7B766353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BE87F-B792-403F-BC7F-1241076E3F78}"/>
      </w:docPartPr>
      <w:docPartBody>
        <w:p w:rsidR="00B2303C" w:rsidRDefault="00CF22DB" w:rsidP="00CF22DB">
          <w:pPr>
            <w:pStyle w:val="6963D67310E941B98A1D7B76635350655"/>
          </w:pPr>
          <w:r>
            <w:rPr>
              <w:rStyle w:val="PlaceholderText"/>
            </w:rPr>
            <w:t>Other information collected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B91FC36A02C5484C97C07D9E4353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5F47-747C-49E0-BD18-39DAEA0AC365}"/>
      </w:docPartPr>
      <w:docPartBody>
        <w:p w:rsidR="00B2303C" w:rsidRDefault="00CF22DB" w:rsidP="00CF22DB">
          <w:pPr>
            <w:pStyle w:val="B91FC36A02C5484C97C07D9E4353CC583"/>
          </w:pPr>
          <w:r>
            <w:rPr>
              <w:rStyle w:val="PlaceholderText"/>
            </w:rPr>
            <w:t>Work history</w:t>
          </w:r>
          <w:r w:rsidRPr="00CB3F78">
            <w:rPr>
              <w:rStyle w:val="PlaceholderText"/>
            </w:rPr>
            <w:t>.</w:t>
          </w:r>
        </w:p>
      </w:docPartBody>
    </w:docPart>
    <w:docPart>
      <w:docPartPr>
        <w:name w:val="4A6E65F2F6B645D3B80A49608E7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0FB01-7FB2-4972-ABD2-9F2684AB60E0}"/>
      </w:docPartPr>
      <w:docPartBody>
        <w:p w:rsidR="00D00D90" w:rsidRDefault="00CF22DB" w:rsidP="00CF22DB">
          <w:pPr>
            <w:pStyle w:val="4A6E65F2F6B645D3B80A49608E7E13102"/>
          </w:pPr>
          <w:r>
            <w:rPr>
              <w:rStyle w:val="PlaceholderText"/>
            </w:rPr>
            <w:t>Describe specific needs, additional comments, considerations, etc</w:t>
          </w:r>
          <w:r w:rsidRPr="00205AB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8"/>
    <w:rsid w:val="00152490"/>
    <w:rsid w:val="00180BD8"/>
    <w:rsid w:val="00470E6A"/>
    <w:rsid w:val="004B1202"/>
    <w:rsid w:val="00500A0A"/>
    <w:rsid w:val="00730560"/>
    <w:rsid w:val="0074526F"/>
    <w:rsid w:val="00B2303C"/>
    <w:rsid w:val="00CF22DB"/>
    <w:rsid w:val="00D00D90"/>
    <w:rsid w:val="00E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2DB"/>
    <w:rPr>
      <w:color w:val="808080"/>
    </w:rPr>
  </w:style>
  <w:style w:type="paragraph" w:customStyle="1" w:styleId="B0E7AB983B5846A4B63B75CF9639303F">
    <w:name w:val="B0E7AB983B5846A4B63B75CF9639303F"/>
    <w:rsid w:val="00180BD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E7AB983B5846A4B63B75CF9639303F1">
    <w:name w:val="B0E7AB983B5846A4B63B75CF9639303F1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">
    <w:name w:val="746E2207B5BE42B0B8C552CBA43B5BAE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">
    <w:name w:val="0920472D87E74358B234480D54367ACB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E7AB983B5846A4B63B75CF9639303F2">
    <w:name w:val="B0E7AB983B5846A4B63B75CF9639303F2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1">
    <w:name w:val="746E2207B5BE42B0B8C552CBA43B5BAE1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1">
    <w:name w:val="0920472D87E74358B234480D54367ACB1"/>
    <w:rsid w:val="0074526F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">
    <w:name w:val="42FAD58D7BE9444CBE96A0F98B7BFBA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">
    <w:name w:val="047EC38964AD4E6695393DB50FA0738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">
    <w:name w:val="E3F5ECBAA8384748A68CC353F95CFA8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">
    <w:name w:val="272434921F504EE38DA5578ABFB69BD5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">
    <w:name w:val="8DC48DD8BF2A48FFB1632A960F604CF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">
    <w:name w:val="B11AADBD8FAD4E1280D52243C22858EA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">
    <w:name w:val="5EFCE23AE9664B12BD7AE3B8A025A880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">
    <w:name w:val="A1436716FE534600BDD7BDA7E18B47EC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">
    <w:name w:val="9FDD068415954C5CA595EB2B89B74B7C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">
    <w:name w:val="FC93018A20474F17BB255589989BCB9F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">
    <w:name w:val="17371D353A1049B2B9F52D63C78B5B8A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">
    <w:name w:val="7C09F5BE0D6B4FE3A71E072DC06B78D6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">
    <w:name w:val="B1AEB7DF02C043FEAAEE031F62620F9D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">
    <w:name w:val="DDEBA43ECC0544E6BE6C136A2912728E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">
    <w:name w:val="0CA80366F528403B91B8C8D1256FB980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">
    <w:name w:val="F4ACD38C03AB4BECA9CC64103AC590AA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">
    <w:name w:val="C999065D1A5F4A6EB6DB9414B52DC61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E7AB983B5846A4B63B75CF9639303F3">
    <w:name w:val="B0E7AB983B5846A4B63B75CF9639303F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2">
    <w:name w:val="746E2207B5BE42B0B8C552CBA43B5BAE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2">
    <w:name w:val="0920472D87E74358B234480D54367ACB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1">
    <w:name w:val="42FAD58D7BE9444CBE96A0F98B7BFBA3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1">
    <w:name w:val="047EC38964AD4E6695393DB50FA07382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1">
    <w:name w:val="E3F5ECBAA8384748A68CC353F95CFA83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1">
    <w:name w:val="272434921F504EE38DA5578ABFB69BD5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1">
    <w:name w:val="8DC48DD8BF2A48FFB1632A960F604CF2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1">
    <w:name w:val="B11AADBD8FAD4E1280D52243C22858EA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1">
    <w:name w:val="5EFCE23AE9664B12BD7AE3B8A025A880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1">
    <w:name w:val="A1436716FE534600BDD7BDA7E18B47EC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1">
    <w:name w:val="9FDD068415954C5CA595EB2B89B74B7C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1">
    <w:name w:val="FC93018A20474F17BB255589989BCB9F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1">
    <w:name w:val="17371D353A1049B2B9F52D63C78B5B8A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1">
    <w:name w:val="7C09F5BE0D6B4FE3A71E072DC06B78D6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1">
    <w:name w:val="B1AEB7DF02C043FEAAEE031F62620F9D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1">
    <w:name w:val="DDEBA43ECC0544E6BE6C136A2912728E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1">
    <w:name w:val="0CA80366F528403B91B8C8D1256FB980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1">
    <w:name w:val="F4ACD38C03AB4BECA9CC64103AC590AA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1">
    <w:name w:val="C999065D1A5F4A6EB6DB9414B52DC611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character" w:customStyle="1" w:styleId="boxtext">
    <w:name w:val="box text"/>
    <w:basedOn w:val="DefaultParagraphFont"/>
    <w:uiPriority w:val="1"/>
    <w:qFormat/>
    <w:rsid w:val="00CF22DB"/>
    <w:rPr>
      <w:rFonts w:asciiTheme="minorHAnsi" w:hAnsiTheme="minorHAnsi"/>
      <w:color w:val="auto"/>
      <w:sz w:val="22"/>
    </w:rPr>
  </w:style>
  <w:style w:type="paragraph" w:customStyle="1" w:styleId="B0E7AB983B5846A4B63B75CF9639303F4">
    <w:name w:val="B0E7AB983B5846A4B63B75CF9639303F4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">
    <w:name w:val="2D96FA48B21D48B98698492E7D3D3C58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">
    <w:name w:val="DBC11B8490244D14B5480FBD4C8C309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3">
    <w:name w:val="746E2207B5BE42B0B8C552CBA43B5BAE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">
    <w:name w:val="EA4171F0E62B418085BDECF1B5B0935A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">
    <w:name w:val="38AB8C15A30843F1A94A35273AB752C6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">
    <w:name w:val="4DF41BCAA4624F7493D364890BAB8599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">
    <w:name w:val="377B6E5CACB24217A1DC8D50F79D5E4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3">
    <w:name w:val="0920472D87E74358B234480D54367ACB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">
    <w:name w:val="6963D67310E941B98A1D7B7663535065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2">
    <w:name w:val="42FAD58D7BE9444CBE96A0F98B7BFBA3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2">
    <w:name w:val="047EC38964AD4E6695393DB50FA07382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2">
    <w:name w:val="E3F5ECBAA8384748A68CC353F95CFA83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2">
    <w:name w:val="272434921F504EE38DA5578ABFB69BD5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2">
    <w:name w:val="8DC48DD8BF2A48FFB1632A960F604CF2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2">
    <w:name w:val="B11AADBD8FAD4E1280D52243C22858EA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2">
    <w:name w:val="5EFCE23AE9664B12BD7AE3B8A025A880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2">
    <w:name w:val="A1436716FE534600BDD7BDA7E18B47EC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2">
    <w:name w:val="9FDD068415954C5CA595EB2B89B74B7C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2">
    <w:name w:val="FC93018A20474F17BB255589989BCB9F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2">
    <w:name w:val="17371D353A1049B2B9F52D63C78B5B8A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2">
    <w:name w:val="7C09F5BE0D6B4FE3A71E072DC06B78D6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2">
    <w:name w:val="B1AEB7DF02C043FEAAEE031F62620F9D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2">
    <w:name w:val="DDEBA43ECC0544E6BE6C136A2912728E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2">
    <w:name w:val="0CA80366F528403B91B8C8D1256FB980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2">
    <w:name w:val="F4ACD38C03AB4BECA9CC64103AC590AA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2">
    <w:name w:val="C999065D1A5F4A6EB6DB9414B52DC611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E7AB983B5846A4B63B75CF9639303F5">
    <w:name w:val="B0E7AB983B5846A4B63B75CF9639303F5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1">
    <w:name w:val="2D96FA48B21D48B98698492E7D3D3C58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1">
    <w:name w:val="DBC11B8490244D14B5480FBD4C8C3093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4">
    <w:name w:val="746E2207B5BE42B0B8C552CBA43B5BAE4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1">
    <w:name w:val="EA4171F0E62B418085BDECF1B5B0935A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1">
    <w:name w:val="38AB8C15A30843F1A94A35273AB752C6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1">
    <w:name w:val="4DF41BCAA4624F7493D364890BAB8599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1">
    <w:name w:val="377B6E5CACB24217A1DC8D50F79D5E41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4">
    <w:name w:val="0920472D87E74358B234480D54367ACB4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1">
    <w:name w:val="6963D67310E941B98A1D7B76635350651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3">
    <w:name w:val="42FAD58D7BE9444CBE96A0F98B7BFBA3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3">
    <w:name w:val="047EC38964AD4E6695393DB50FA07382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3">
    <w:name w:val="E3F5ECBAA8384748A68CC353F95CFA83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3">
    <w:name w:val="272434921F504EE38DA5578ABFB69BD5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3">
    <w:name w:val="8DC48DD8BF2A48FFB1632A960F604CF2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3">
    <w:name w:val="B11AADBD8FAD4E1280D52243C22858EA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3">
    <w:name w:val="5EFCE23AE9664B12BD7AE3B8A025A880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3">
    <w:name w:val="A1436716FE534600BDD7BDA7E18B47EC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3">
    <w:name w:val="9FDD068415954C5CA595EB2B89B74B7C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3">
    <w:name w:val="FC93018A20474F17BB255589989BCB9F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3">
    <w:name w:val="17371D353A1049B2B9F52D63C78B5B8A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3">
    <w:name w:val="7C09F5BE0D6B4FE3A71E072DC06B78D6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3">
    <w:name w:val="B1AEB7DF02C043FEAAEE031F62620F9D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3">
    <w:name w:val="DDEBA43ECC0544E6BE6C136A2912728E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3">
    <w:name w:val="0CA80366F528403B91B8C8D1256FB980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3">
    <w:name w:val="F4ACD38C03AB4BECA9CC64103AC590AA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3">
    <w:name w:val="C999065D1A5F4A6EB6DB9414B52DC6113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0E7AB983B5846A4B63B75CF9639303F6">
    <w:name w:val="B0E7AB983B5846A4B63B75CF9639303F6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2">
    <w:name w:val="2D96FA48B21D48B98698492E7D3D3C58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2">
    <w:name w:val="DBC11B8490244D14B5480FBD4C8C3093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FC36A02C5484C97C07D9E4353CC58">
    <w:name w:val="B91FC36A02C5484C97C07D9E4353CC58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5">
    <w:name w:val="746E2207B5BE42B0B8C552CBA43B5BAE5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2">
    <w:name w:val="EA4171F0E62B418085BDECF1B5B0935A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2">
    <w:name w:val="38AB8C15A30843F1A94A35273AB752C6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2">
    <w:name w:val="4DF41BCAA4624F7493D364890BAB8599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2">
    <w:name w:val="377B6E5CACB24217A1DC8D50F79D5E41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5">
    <w:name w:val="0920472D87E74358B234480D54367ACB5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2">
    <w:name w:val="6963D67310E941B98A1D7B76635350652"/>
    <w:rsid w:val="0015249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4">
    <w:name w:val="42FAD58D7BE9444CBE96A0F98B7BFBA3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4">
    <w:name w:val="047EC38964AD4E6695393DB50FA07382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4">
    <w:name w:val="E3F5ECBAA8384748A68CC353F95CFA83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4">
    <w:name w:val="272434921F504EE38DA5578ABFB69BD5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4">
    <w:name w:val="8DC48DD8BF2A48FFB1632A960F604CF2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4">
    <w:name w:val="B11AADBD8FAD4E1280D52243C22858EA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4">
    <w:name w:val="5EFCE23AE9664B12BD7AE3B8A025A880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4">
    <w:name w:val="A1436716FE534600BDD7BDA7E18B47EC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4">
    <w:name w:val="9FDD068415954C5CA595EB2B89B74B7C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4">
    <w:name w:val="FC93018A20474F17BB255589989BCB9F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4">
    <w:name w:val="17371D353A1049B2B9F52D63C78B5B8A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4">
    <w:name w:val="7C09F5BE0D6B4FE3A71E072DC06B78D6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4">
    <w:name w:val="B1AEB7DF02C043FEAAEE031F62620F9D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4">
    <w:name w:val="DDEBA43ECC0544E6BE6C136A2912728E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4">
    <w:name w:val="0CA80366F528403B91B8C8D1256FB980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4">
    <w:name w:val="F4ACD38C03AB4BECA9CC64103AC590AA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4">
    <w:name w:val="C999065D1A5F4A6EB6DB9414B52DC6114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6E65F2F6B645D3B80A49608E7E1310">
    <w:name w:val="4A6E65F2F6B645D3B80A49608E7E1310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3">
    <w:name w:val="2D96FA48B21D48B98698492E7D3D3C58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3">
    <w:name w:val="DBC11B8490244D14B5480FBD4C8C3093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FC36A02C5484C97C07D9E4353CC581">
    <w:name w:val="B91FC36A02C5484C97C07D9E4353CC581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6">
    <w:name w:val="746E2207B5BE42B0B8C552CBA43B5BAE6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3">
    <w:name w:val="EA4171F0E62B418085BDECF1B5B0935A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3">
    <w:name w:val="38AB8C15A30843F1A94A35273AB752C6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3">
    <w:name w:val="4DF41BCAA4624F7493D364890BAB8599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3">
    <w:name w:val="377B6E5CACB24217A1DC8D50F79D5E41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6">
    <w:name w:val="0920472D87E74358B234480D54367ACB6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3">
    <w:name w:val="6963D67310E941B98A1D7B76635350653"/>
    <w:rsid w:val="00500A0A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5">
    <w:name w:val="42FAD58D7BE9444CBE96A0F98B7BFBA3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5">
    <w:name w:val="047EC38964AD4E6695393DB50FA07382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5">
    <w:name w:val="E3F5ECBAA8384748A68CC353F95CFA83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5">
    <w:name w:val="272434921F504EE38DA5578ABFB69BD5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5">
    <w:name w:val="8DC48DD8BF2A48FFB1632A960F604CF2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5">
    <w:name w:val="B11AADBD8FAD4E1280D52243C22858EA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5">
    <w:name w:val="5EFCE23AE9664B12BD7AE3B8A025A880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5">
    <w:name w:val="A1436716FE534600BDD7BDA7E18B47EC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5">
    <w:name w:val="9FDD068415954C5CA595EB2B89B74B7C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5">
    <w:name w:val="FC93018A20474F17BB255589989BCB9F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5">
    <w:name w:val="17371D353A1049B2B9F52D63C78B5B8A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5">
    <w:name w:val="7C09F5BE0D6B4FE3A71E072DC06B78D6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5">
    <w:name w:val="B1AEB7DF02C043FEAAEE031F62620F9D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5">
    <w:name w:val="DDEBA43ECC0544E6BE6C136A2912728E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5">
    <w:name w:val="0CA80366F528403B91B8C8D1256FB980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5">
    <w:name w:val="F4ACD38C03AB4BECA9CC64103AC590AA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5">
    <w:name w:val="C999065D1A5F4A6EB6DB9414B52DC611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6E65F2F6B645D3B80A49608E7E13101">
    <w:name w:val="4A6E65F2F6B645D3B80A49608E7E13101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4">
    <w:name w:val="2D96FA48B21D48B98698492E7D3D3C58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4">
    <w:name w:val="DBC11B8490244D14B5480FBD4C8C3093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FC36A02C5484C97C07D9E4353CC582">
    <w:name w:val="B91FC36A02C5484C97C07D9E4353CC582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7">
    <w:name w:val="746E2207B5BE42B0B8C552CBA43B5BAE7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4">
    <w:name w:val="EA4171F0E62B418085BDECF1B5B0935A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4">
    <w:name w:val="38AB8C15A30843F1A94A35273AB752C6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4">
    <w:name w:val="4DF41BCAA4624F7493D364890BAB8599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4">
    <w:name w:val="377B6E5CACB24217A1DC8D50F79D5E41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7">
    <w:name w:val="0920472D87E74358B234480D54367ACB7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4">
    <w:name w:val="6963D67310E941B98A1D7B76635350654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2FAD58D7BE9444CBE96A0F98B7BFBA36">
    <w:name w:val="42FAD58D7BE9444CBE96A0F98B7BFBA3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7EC38964AD4E6695393DB50FA073826">
    <w:name w:val="047EC38964AD4E6695393DB50FA07382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3F5ECBAA8384748A68CC353F95CFA836">
    <w:name w:val="E3F5ECBAA8384748A68CC353F95CFA83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72434921F504EE38DA5578ABFB69BD56">
    <w:name w:val="272434921F504EE38DA5578ABFB69BD5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DC48DD8BF2A48FFB1632A960F604CF26">
    <w:name w:val="8DC48DD8BF2A48FFB1632A960F604CF2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1AADBD8FAD4E1280D52243C22858EA6">
    <w:name w:val="B11AADBD8FAD4E1280D52243C22858EA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EFCE23AE9664B12BD7AE3B8A025A8806">
    <w:name w:val="5EFCE23AE9664B12BD7AE3B8A025A880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1436716FE534600BDD7BDA7E18B47EC6">
    <w:name w:val="A1436716FE534600BDD7BDA7E18B47EC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FDD068415954C5CA595EB2B89B74B7C6">
    <w:name w:val="9FDD068415954C5CA595EB2B89B74B7C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93018A20474F17BB255589989BCB9F6">
    <w:name w:val="FC93018A20474F17BB255589989BCB9F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7371D353A1049B2B9F52D63C78B5B8A6">
    <w:name w:val="17371D353A1049B2B9F52D63C78B5B8A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C09F5BE0D6B4FE3A71E072DC06B78D66">
    <w:name w:val="7C09F5BE0D6B4FE3A71E072DC06B78D6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1AEB7DF02C043FEAAEE031F62620F9D6">
    <w:name w:val="B1AEB7DF02C043FEAAEE031F62620F9D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DEBA43ECC0544E6BE6C136A2912728E6">
    <w:name w:val="DDEBA43ECC0544E6BE6C136A2912728E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A80366F528403B91B8C8D1256FB9806">
    <w:name w:val="0CA80366F528403B91B8C8D1256FB980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4ACD38C03AB4BECA9CC64103AC590AA6">
    <w:name w:val="F4ACD38C03AB4BECA9CC64103AC590AA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99065D1A5F4A6EB6DB9414B52DC6116">
    <w:name w:val="C999065D1A5F4A6EB6DB9414B52DC6116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A6E65F2F6B645D3B80A49608E7E13102">
    <w:name w:val="4A6E65F2F6B645D3B80A49608E7E13102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D96FA48B21D48B98698492E7D3D3C585">
    <w:name w:val="2D96FA48B21D48B98698492E7D3D3C58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BC11B8490244D14B5480FBD4C8C30935">
    <w:name w:val="DBC11B8490244D14B5480FBD4C8C3093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1FC36A02C5484C97C07D9E4353CC583">
    <w:name w:val="B91FC36A02C5484C97C07D9E4353CC583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6E2207B5BE42B0B8C552CBA43B5BAE8">
    <w:name w:val="746E2207B5BE42B0B8C552CBA43B5BAE8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A4171F0E62B418085BDECF1B5B0935A5">
    <w:name w:val="EA4171F0E62B418085BDECF1B5B0935A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8AB8C15A30843F1A94A35273AB752C65">
    <w:name w:val="38AB8C15A30843F1A94A35273AB752C6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DF41BCAA4624F7493D364890BAB85995">
    <w:name w:val="4DF41BCAA4624F7493D364890BAB8599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77B6E5CACB24217A1DC8D50F79D5E415">
    <w:name w:val="377B6E5CACB24217A1DC8D50F79D5E415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20472D87E74358B234480D54367ACB8">
    <w:name w:val="0920472D87E74358B234480D54367ACB8"/>
    <w:rsid w:val="00CF22DB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963D67310E941B98A1D7B76635350655">
    <w:name w:val="6963D67310E941B98A1D7B76635350655"/>
    <w:rsid w:val="00CF22DB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721D-7FE7-4DB5-93D5-3808E68C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Services Referral Form.dot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Sunil</dc:creator>
  <cp:lastModifiedBy>Bundy, Sarah</cp:lastModifiedBy>
  <cp:revision>2</cp:revision>
  <cp:lastPrinted>2019-01-24T18:52:00Z</cp:lastPrinted>
  <dcterms:created xsi:type="dcterms:W3CDTF">2019-01-24T18:52:00Z</dcterms:created>
  <dcterms:modified xsi:type="dcterms:W3CDTF">2019-01-24T18:52:00Z</dcterms:modified>
</cp:coreProperties>
</file>