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11286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54"/>
        <w:gridCol w:w="630"/>
        <w:gridCol w:w="504"/>
        <w:gridCol w:w="2646"/>
        <w:gridCol w:w="162"/>
        <w:gridCol w:w="1620"/>
        <w:gridCol w:w="90"/>
        <w:gridCol w:w="828"/>
        <w:gridCol w:w="270"/>
        <w:gridCol w:w="792"/>
        <w:gridCol w:w="1530"/>
        <w:gridCol w:w="2160"/>
      </w:tblGrid>
      <w:tr w:rsidR="00A750EB" w14:paraId="721F4D23" w14:textId="77777777" w:rsidTr="00536CB7">
        <w:trPr>
          <w:cantSplit/>
          <w:trHeight w:val="350"/>
        </w:trPr>
        <w:tc>
          <w:tcPr>
            <w:tcW w:w="1188" w:type="dxa"/>
            <w:gridSpan w:val="3"/>
            <w:vMerge w:val="restart"/>
          </w:tcPr>
          <w:p w14:paraId="7406AB64" w14:textId="05E4E82A" w:rsidR="00A750EB" w:rsidRDefault="005963E3">
            <w:r>
              <w:rPr>
                <w:sz w:val="20"/>
              </w:rPr>
              <w:object w:dxaOrig="941" w:dyaOrig="941" w14:anchorId="154E34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50.1pt" o:ole="" fillcolor="window">
                  <v:imagedata r:id="rId8" o:title=""/>
                </v:shape>
                <o:OLEObject Type="Embed" ProgID="Word.Picture.8" ShapeID="_x0000_i1025" DrawAspect="Content" ObjectID="_1703067233" r:id="rId9"/>
              </w:object>
            </w:r>
          </w:p>
        </w:tc>
        <w:tc>
          <w:tcPr>
            <w:tcW w:w="5346" w:type="dxa"/>
            <w:gridSpan w:val="5"/>
            <w:vAlign w:val="center"/>
          </w:tcPr>
          <w:p w14:paraId="3EEA0307" w14:textId="6DC14D9C" w:rsidR="00A750EB" w:rsidRDefault="00A750E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</w:t>
            </w:r>
            <w:r w:rsidR="0066618B">
              <w:rPr>
                <w:b/>
                <w:sz w:val="22"/>
              </w:rPr>
              <w:t xml:space="preserve">QUEST FOR </w:t>
            </w:r>
            <w:r w:rsidR="006D7C1B">
              <w:rPr>
                <w:b/>
                <w:sz w:val="22"/>
              </w:rPr>
              <w:t xml:space="preserve">FIRE TRAINING </w:t>
            </w:r>
            <w:r w:rsidR="005279E5">
              <w:rPr>
                <w:b/>
                <w:sz w:val="22"/>
              </w:rPr>
              <w:t xml:space="preserve">APPROVAL UNDER 326 IAC 4-1 </w:t>
            </w:r>
            <w:r w:rsidR="00A17818">
              <w:rPr>
                <w:b/>
                <w:sz w:val="22"/>
              </w:rPr>
              <w:t>–</w:t>
            </w:r>
            <w:r w:rsidR="005279E5">
              <w:rPr>
                <w:b/>
                <w:sz w:val="22"/>
              </w:rPr>
              <w:t xml:space="preserve"> </w:t>
            </w:r>
            <w:r w:rsidR="00A17818">
              <w:rPr>
                <w:b/>
                <w:sz w:val="22"/>
              </w:rPr>
              <w:t>STATIONARY FACILITY</w:t>
            </w:r>
          </w:p>
        </w:tc>
        <w:tc>
          <w:tcPr>
            <w:tcW w:w="270" w:type="dxa"/>
            <w:vAlign w:val="center"/>
          </w:tcPr>
          <w:p w14:paraId="32830C5E" w14:textId="77777777" w:rsidR="00A750EB" w:rsidRDefault="00A750EB">
            <w:pPr>
              <w:rPr>
                <w:b/>
                <w:sz w:val="22"/>
              </w:rPr>
            </w:pPr>
          </w:p>
        </w:tc>
        <w:tc>
          <w:tcPr>
            <w:tcW w:w="44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073D7" w14:textId="77777777" w:rsidR="006D7C1B" w:rsidRPr="006D7C1B" w:rsidRDefault="006D7C1B" w:rsidP="00536CB7">
            <w:pPr>
              <w:pStyle w:val="Footer"/>
              <w:jc w:val="center"/>
              <w:rPr>
                <w:b/>
                <w:sz w:val="4"/>
                <w:szCs w:val="4"/>
              </w:rPr>
            </w:pPr>
          </w:p>
          <w:p w14:paraId="399FCC3C" w14:textId="4CE85CB8" w:rsidR="006D7C1B" w:rsidRDefault="006D7C1B" w:rsidP="00536CB7">
            <w:pPr>
              <w:pStyle w:val="Footer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INDIANA DEPARTMENT OF ENVIRONMENTAL MANAGEMENT</w:t>
            </w:r>
          </w:p>
          <w:p w14:paraId="687E5068" w14:textId="5AA5404A" w:rsidR="00A750EB" w:rsidRPr="006D7C1B" w:rsidRDefault="006D7C1B" w:rsidP="00536CB7">
            <w:pPr>
              <w:pStyle w:val="Footer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OFFICE OF AIR QUALITY – COMPLIANCE &amp; ENFORCEMENT</w:t>
            </w:r>
          </w:p>
          <w:p w14:paraId="50DF92F3" w14:textId="77777777" w:rsidR="00A750EB" w:rsidRPr="006D7C1B" w:rsidRDefault="00A750EB" w:rsidP="00536CB7">
            <w:pPr>
              <w:jc w:val="center"/>
              <w:rPr>
                <w:sz w:val="14"/>
                <w:szCs w:val="14"/>
              </w:rPr>
            </w:pPr>
            <w:r w:rsidRPr="006D7C1B">
              <w:rPr>
                <w:sz w:val="14"/>
                <w:szCs w:val="14"/>
              </w:rPr>
              <w:t>100 N. Senate Avenue</w:t>
            </w:r>
          </w:p>
          <w:p w14:paraId="2C156712" w14:textId="77777777" w:rsidR="00A750EB" w:rsidRPr="006D7C1B" w:rsidRDefault="00B165BA" w:rsidP="00536CB7">
            <w:pPr>
              <w:jc w:val="center"/>
              <w:rPr>
                <w:sz w:val="14"/>
                <w:szCs w:val="14"/>
              </w:rPr>
            </w:pPr>
            <w:r w:rsidRPr="006D7C1B">
              <w:rPr>
                <w:sz w:val="14"/>
                <w:szCs w:val="14"/>
              </w:rPr>
              <w:t>MC 61-50</w:t>
            </w:r>
            <w:r w:rsidR="007611B4" w:rsidRPr="006D7C1B">
              <w:rPr>
                <w:sz w:val="14"/>
                <w:szCs w:val="14"/>
              </w:rPr>
              <w:t>, Room 1003</w:t>
            </w:r>
          </w:p>
          <w:p w14:paraId="4C1FDB81" w14:textId="10A04E9F" w:rsidR="00A750EB" w:rsidRDefault="00A750EB" w:rsidP="00536CB7">
            <w:pPr>
              <w:jc w:val="center"/>
              <w:rPr>
                <w:sz w:val="14"/>
                <w:szCs w:val="14"/>
              </w:rPr>
            </w:pPr>
            <w:r w:rsidRPr="006D7C1B">
              <w:rPr>
                <w:sz w:val="14"/>
                <w:szCs w:val="14"/>
              </w:rPr>
              <w:t xml:space="preserve">Indianapolis, IN </w:t>
            </w:r>
            <w:r w:rsidR="00B165BA" w:rsidRPr="006D7C1B">
              <w:rPr>
                <w:sz w:val="14"/>
                <w:szCs w:val="14"/>
              </w:rPr>
              <w:t>46204</w:t>
            </w:r>
            <w:r w:rsidR="00585D63" w:rsidRPr="006D7C1B">
              <w:rPr>
                <w:sz w:val="14"/>
                <w:szCs w:val="14"/>
              </w:rPr>
              <w:t>-2251</w:t>
            </w:r>
          </w:p>
          <w:p w14:paraId="4566BDE0" w14:textId="2BE18DBC" w:rsidR="006D7C1B" w:rsidRDefault="00B165BA" w:rsidP="00536CB7">
            <w:pPr>
              <w:tabs>
                <w:tab w:val="left" w:pos="540"/>
              </w:tabs>
              <w:jc w:val="center"/>
              <w:rPr>
                <w:sz w:val="14"/>
                <w:szCs w:val="14"/>
              </w:rPr>
            </w:pPr>
            <w:r w:rsidRPr="006D7C1B">
              <w:rPr>
                <w:sz w:val="14"/>
                <w:szCs w:val="14"/>
              </w:rPr>
              <w:t>Telep</w:t>
            </w:r>
            <w:r w:rsidR="00A750EB" w:rsidRPr="006D7C1B">
              <w:rPr>
                <w:sz w:val="14"/>
                <w:szCs w:val="14"/>
              </w:rPr>
              <w:t>hone (317) 233-5672</w:t>
            </w:r>
          </w:p>
          <w:p w14:paraId="1FC445EA" w14:textId="074762F0" w:rsidR="006D7C1B" w:rsidRPr="006D7C1B" w:rsidRDefault="006D7C1B" w:rsidP="00536CB7">
            <w:pPr>
              <w:tabs>
                <w:tab w:val="left" w:pos="5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="007205A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mail: </w:t>
            </w:r>
            <w:hyperlink r:id="rId10" w:history="1">
              <w:r w:rsidR="00FA791D" w:rsidRPr="00E3572A">
                <w:rPr>
                  <w:rStyle w:val="Hyperlink"/>
                  <w:szCs w:val="14"/>
                </w:rPr>
                <w:t>burnapprovals@idem.IN.gov</w:t>
              </w:r>
            </w:hyperlink>
          </w:p>
          <w:p w14:paraId="1FE0E819" w14:textId="77777777" w:rsidR="006D7C1B" w:rsidRDefault="006D7C1B" w:rsidP="00536C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Website: </w:t>
            </w:r>
            <w:hyperlink r:id="rId11" w:history="1">
              <w:r w:rsidRPr="007F45E7">
                <w:rPr>
                  <w:rStyle w:val="Hyperlink"/>
                  <w:szCs w:val="14"/>
                </w:rPr>
                <w:t>www.in.gov/idem/openburning</w:t>
              </w:r>
            </w:hyperlink>
          </w:p>
          <w:p w14:paraId="6C9D85B4" w14:textId="1234D66F" w:rsidR="00A750EB" w:rsidRPr="006D7C1B" w:rsidRDefault="00A750EB" w:rsidP="00536CB7">
            <w:pPr>
              <w:jc w:val="center"/>
              <w:rPr>
                <w:sz w:val="4"/>
                <w:szCs w:val="8"/>
              </w:rPr>
            </w:pPr>
          </w:p>
        </w:tc>
      </w:tr>
      <w:tr w:rsidR="00A750EB" w14:paraId="71EDAE30" w14:textId="77777777" w:rsidTr="00A17818">
        <w:trPr>
          <w:cantSplit/>
          <w:trHeight w:val="162"/>
        </w:trPr>
        <w:tc>
          <w:tcPr>
            <w:tcW w:w="1188" w:type="dxa"/>
            <w:gridSpan w:val="3"/>
            <w:vMerge/>
          </w:tcPr>
          <w:p w14:paraId="35DF3692" w14:textId="77777777" w:rsidR="00A750EB" w:rsidRDefault="00A750EB"/>
        </w:tc>
        <w:tc>
          <w:tcPr>
            <w:tcW w:w="5346" w:type="dxa"/>
            <w:gridSpan w:val="5"/>
          </w:tcPr>
          <w:p w14:paraId="4F3D4672" w14:textId="6E3A698C" w:rsidR="00A750EB" w:rsidRDefault="00A750EB" w:rsidP="003B0369">
            <w:r w:rsidRPr="006D7C1B">
              <w:rPr>
                <w:sz w:val="14"/>
                <w:szCs w:val="18"/>
              </w:rPr>
              <w:t xml:space="preserve">State Form </w:t>
            </w:r>
            <w:r w:rsidR="00A17818">
              <w:rPr>
                <w:sz w:val="14"/>
                <w:szCs w:val="18"/>
              </w:rPr>
              <w:t>55543</w:t>
            </w:r>
            <w:r w:rsidR="00585D63" w:rsidRPr="006D7C1B">
              <w:rPr>
                <w:sz w:val="14"/>
                <w:szCs w:val="18"/>
              </w:rPr>
              <w:t xml:space="preserve"> </w:t>
            </w:r>
            <w:r w:rsidRPr="007205AA">
              <w:rPr>
                <w:sz w:val="14"/>
                <w:szCs w:val="18"/>
              </w:rPr>
              <w:t>(R</w:t>
            </w:r>
            <w:r w:rsidR="00475DBA">
              <w:rPr>
                <w:sz w:val="14"/>
                <w:szCs w:val="18"/>
              </w:rPr>
              <w:t>2</w:t>
            </w:r>
            <w:r w:rsidRPr="007205AA">
              <w:rPr>
                <w:sz w:val="14"/>
                <w:szCs w:val="18"/>
              </w:rPr>
              <w:t xml:space="preserve"> / </w:t>
            </w:r>
            <w:r w:rsidR="00475DBA">
              <w:rPr>
                <w:sz w:val="14"/>
                <w:szCs w:val="18"/>
              </w:rPr>
              <w:t>1</w:t>
            </w:r>
            <w:r w:rsidR="007205AA">
              <w:rPr>
                <w:sz w:val="14"/>
                <w:szCs w:val="18"/>
              </w:rPr>
              <w:t>-2</w:t>
            </w:r>
            <w:r w:rsidR="00475DBA">
              <w:rPr>
                <w:sz w:val="14"/>
                <w:szCs w:val="18"/>
              </w:rPr>
              <w:t>2</w:t>
            </w:r>
            <w:r w:rsidRPr="007205AA">
              <w:rPr>
                <w:sz w:val="14"/>
                <w:szCs w:val="18"/>
              </w:rPr>
              <w:t>)</w:t>
            </w:r>
          </w:p>
        </w:tc>
        <w:tc>
          <w:tcPr>
            <w:tcW w:w="270" w:type="dxa"/>
          </w:tcPr>
          <w:p w14:paraId="7CC46139" w14:textId="77777777" w:rsidR="00A750EB" w:rsidRDefault="00A750EB"/>
        </w:tc>
        <w:tc>
          <w:tcPr>
            <w:tcW w:w="448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2B16F" w14:textId="77777777" w:rsidR="00A750EB" w:rsidRDefault="00A750EB"/>
        </w:tc>
      </w:tr>
      <w:tr w:rsidR="00A750EB" w14:paraId="1190930D" w14:textId="77777777" w:rsidTr="00A17818">
        <w:trPr>
          <w:cantSplit/>
          <w:trHeight w:val="232"/>
        </w:trPr>
        <w:tc>
          <w:tcPr>
            <w:tcW w:w="1188" w:type="dxa"/>
            <w:gridSpan w:val="3"/>
            <w:vMerge/>
          </w:tcPr>
          <w:p w14:paraId="4640507D" w14:textId="77777777" w:rsidR="00A750EB" w:rsidRDefault="00A750EB"/>
        </w:tc>
        <w:tc>
          <w:tcPr>
            <w:tcW w:w="5346" w:type="dxa"/>
            <w:gridSpan w:val="5"/>
          </w:tcPr>
          <w:p w14:paraId="2C5C985D" w14:textId="7FA11066" w:rsidR="00A750EB" w:rsidRDefault="00A750EB"/>
        </w:tc>
        <w:tc>
          <w:tcPr>
            <w:tcW w:w="270" w:type="dxa"/>
          </w:tcPr>
          <w:p w14:paraId="774DF02A" w14:textId="77777777" w:rsidR="00A750EB" w:rsidRDefault="00A750EB"/>
        </w:tc>
        <w:tc>
          <w:tcPr>
            <w:tcW w:w="448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366EF" w14:textId="77777777" w:rsidR="00A750EB" w:rsidRDefault="00A750EB"/>
        </w:tc>
      </w:tr>
      <w:tr w:rsidR="00A750EB" w14:paraId="0B3EF966" w14:textId="77777777" w:rsidTr="00A17818">
        <w:trPr>
          <w:cantSplit/>
          <w:trHeight w:val="88"/>
        </w:trPr>
        <w:tc>
          <w:tcPr>
            <w:tcW w:w="684" w:type="dxa"/>
            <w:gridSpan w:val="2"/>
          </w:tcPr>
          <w:p w14:paraId="72662459" w14:textId="77777777" w:rsidR="00A750EB" w:rsidRDefault="00A750EB"/>
        </w:tc>
        <w:tc>
          <w:tcPr>
            <w:tcW w:w="5850" w:type="dxa"/>
            <w:gridSpan w:val="6"/>
          </w:tcPr>
          <w:p w14:paraId="538D673D" w14:textId="77777777" w:rsidR="00A750EB" w:rsidRDefault="00A750EB"/>
        </w:tc>
        <w:tc>
          <w:tcPr>
            <w:tcW w:w="270" w:type="dxa"/>
          </w:tcPr>
          <w:p w14:paraId="72BE6134" w14:textId="77777777" w:rsidR="00A750EB" w:rsidRDefault="00A750EB"/>
        </w:tc>
        <w:tc>
          <w:tcPr>
            <w:tcW w:w="448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40420" w14:textId="77777777" w:rsidR="00A750EB" w:rsidRDefault="00A750EB"/>
        </w:tc>
      </w:tr>
      <w:tr w:rsidR="005279E5" w14:paraId="51CEF2C2" w14:textId="77777777" w:rsidTr="00A17818">
        <w:trPr>
          <w:cantSplit/>
          <w:trHeight w:val="412"/>
        </w:trPr>
        <w:tc>
          <w:tcPr>
            <w:tcW w:w="6534" w:type="dxa"/>
            <w:gridSpan w:val="8"/>
            <w:vMerge w:val="restart"/>
          </w:tcPr>
          <w:p w14:paraId="05742EC5" w14:textId="20FD1917" w:rsidR="005279E5" w:rsidRPr="005279E5" w:rsidRDefault="00536CB7" w:rsidP="00536CB7">
            <w:pPr>
              <w:rPr>
                <w:i/>
                <w:iCs/>
              </w:rPr>
            </w:pPr>
            <w:r>
              <w:rPr>
                <w:i/>
                <w:iCs/>
              </w:rPr>
              <w:t>NOTE</w:t>
            </w:r>
            <w:r w:rsidR="005279E5" w:rsidRPr="005279E5">
              <w:rPr>
                <w:i/>
                <w:iCs/>
              </w:rPr>
              <w:t>S:</w:t>
            </w:r>
          </w:p>
          <w:p w14:paraId="713F99EF" w14:textId="18139AE6" w:rsidR="00536CB7" w:rsidRPr="00536CB7" w:rsidRDefault="00741D02" w:rsidP="00536CB7">
            <w:pPr>
              <w:numPr>
                <w:ilvl w:val="0"/>
                <w:numId w:val="1"/>
              </w:numPr>
              <w:tabs>
                <w:tab w:val="clear" w:pos="288"/>
                <w:tab w:val="num" w:pos="375"/>
              </w:tabs>
              <w:ind w:left="375" w:hanging="360"/>
            </w:pPr>
            <w:r>
              <w:rPr>
                <w:i/>
                <w:iCs/>
              </w:rPr>
              <w:t>T</w:t>
            </w:r>
            <w:r w:rsidR="00070747">
              <w:rPr>
                <w:i/>
                <w:iCs/>
              </w:rPr>
              <w:t>his</w:t>
            </w:r>
            <w:r w:rsidR="005279E5" w:rsidRPr="005279E5">
              <w:rPr>
                <w:i/>
                <w:iCs/>
              </w:rPr>
              <w:t xml:space="preserve"> </w:t>
            </w:r>
            <w:r w:rsidR="00536CB7">
              <w:rPr>
                <w:i/>
                <w:iCs/>
              </w:rPr>
              <w:t xml:space="preserve">form </w:t>
            </w:r>
            <w:r w:rsidR="00070747">
              <w:rPr>
                <w:i/>
                <w:iCs/>
              </w:rPr>
              <w:t xml:space="preserve">is </w:t>
            </w:r>
            <w:r>
              <w:rPr>
                <w:i/>
                <w:iCs/>
              </w:rPr>
              <w:t xml:space="preserve">used </w:t>
            </w:r>
            <w:r w:rsidR="0022427D">
              <w:rPr>
                <w:i/>
                <w:iCs/>
              </w:rPr>
              <w:t xml:space="preserve">to </w:t>
            </w:r>
            <w:r>
              <w:rPr>
                <w:i/>
                <w:iCs/>
              </w:rPr>
              <w:t>request an</w:t>
            </w:r>
            <w:r w:rsidR="00C108F3">
              <w:rPr>
                <w:i/>
                <w:iCs/>
              </w:rPr>
              <w:t xml:space="preserve"> approval to conduct live</w:t>
            </w:r>
            <w:r w:rsidR="005279E5" w:rsidRPr="005279E5">
              <w:rPr>
                <w:i/>
                <w:iCs/>
              </w:rPr>
              <w:t xml:space="preserve"> fire training </w:t>
            </w:r>
            <w:r w:rsidR="00C108F3">
              <w:rPr>
                <w:i/>
                <w:iCs/>
              </w:rPr>
              <w:t xml:space="preserve">at </w:t>
            </w:r>
            <w:r w:rsidR="00A17818">
              <w:rPr>
                <w:i/>
                <w:iCs/>
              </w:rPr>
              <w:t>a stationary facility</w:t>
            </w:r>
            <w:r w:rsidR="00B53079">
              <w:rPr>
                <w:i/>
                <w:iCs/>
              </w:rPr>
              <w:t>,</w:t>
            </w:r>
            <w:r w:rsidR="005279E5" w:rsidRPr="005279E5">
              <w:rPr>
                <w:i/>
                <w:iCs/>
              </w:rPr>
              <w:t xml:space="preserve"> </w:t>
            </w:r>
            <w:r w:rsidR="005546C4">
              <w:rPr>
                <w:i/>
                <w:iCs/>
              </w:rPr>
              <w:t>in accordance</w:t>
            </w:r>
            <w:r w:rsidR="005279E5" w:rsidRPr="005279E5">
              <w:rPr>
                <w:i/>
                <w:iCs/>
              </w:rPr>
              <w:t xml:space="preserve"> with 326 IAC 4-1.</w:t>
            </w:r>
            <w:r w:rsidR="005279E5">
              <w:t xml:space="preserve"> </w:t>
            </w:r>
            <w:r w:rsidR="005279E5" w:rsidRPr="00496FF7">
              <w:rPr>
                <w:i/>
                <w:iCs/>
              </w:rPr>
              <w:t>Complete and return this</w:t>
            </w:r>
            <w:r>
              <w:rPr>
                <w:i/>
                <w:iCs/>
              </w:rPr>
              <w:t xml:space="preserve"> form, along with </w:t>
            </w:r>
            <w:r w:rsidR="005279E5">
              <w:rPr>
                <w:i/>
                <w:iCs/>
              </w:rPr>
              <w:t xml:space="preserve">the Identification of Potentially Affected Persons (State Form 49635) </w:t>
            </w:r>
            <w:r w:rsidR="00536CB7">
              <w:rPr>
                <w:i/>
                <w:iCs/>
              </w:rPr>
              <w:t>form</w:t>
            </w:r>
            <w:r>
              <w:rPr>
                <w:i/>
                <w:iCs/>
              </w:rPr>
              <w:t>,</w:t>
            </w:r>
            <w:r w:rsidR="00536CB7">
              <w:rPr>
                <w:i/>
                <w:iCs/>
              </w:rPr>
              <w:t xml:space="preserve"> </w:t>
            </w:r>
            <w:r w:rsidR="005279E5">
              <w:rPr>
                <w:i/>
                <w:iCs/>
              </w:rPr>
              <w:t xml:space="preserve">to the </w:t>
            </w:r>
            <w:r w:rsidR="005279E5" w:rsidRPr="00496FF7">
              <w:rPr>
                <w:i/>
                <w:iCs/>
              </w:rPr>
              <w:t xml:space="preserve">Office of Air Quality </w:t>
            </w:r>
            <w:r w:rsidR="005546C4">
              <w:rPr>
                <w:i/>
                <w:iCs/>
              </w:rPr>
              <w:t xml:space="preserve">email </w:t>
            </w:r>
            <w:r w:rsidR="005279E5" w:rsidRPr="00496FF7">
              <w:rPr>
                <w:i/>
                <w:iCs/>
              </w:rPr>
              <w:t>address provided in the upper right</w:t>
            </w:r>
            <w:r w:rsidR="005279E5">
              <w:rPr>
                <w:i/>
                <w:iCs/>
              </w:rPr>
              <w:t>-</w:t>
            </w:r>
            <w:r w:rsidR="005279E5" w:rsidRPr="00496FF7">
              <w:rPr>
                <w:i/>
                <w:iCs/>
              </w:rPr>
              <w:t xml:space="preserve">hand </w:t>
            </w:r>
            <w:r w:rsidR="005279E5">
              <w:rPr>
                <w:i/>
                <w:iCs/>
              </w:rPr>
              <w:t>corner</w:t>
            </w:r>
            <w:r w:rsidR="00536CB7">
              <w:rPr>
                <w:i/>
                <w:iCs/>
              </w:rPr>
              <w:t>.</w:t>
            </w:r>
          </w:p>
          <w:p w14:paraId="67CC9C23" w14:textId="432A2772" w:rsidR="005279E5" w:rsidRDefault="005279E5" w:rsidP="00536CB7">
            <w:pPr>
              <w:numPr>
                <w:ilvl w:val="0"/>
                <w:numId w:val="1"/>
              </w:numPr>
              <w:tabs>
                <w:tab w:val="clear" w:pos="288"/>
                <w:tab w:val="num" w:pos="375"/>
              </w:tabs>
              <w:ind w:left="375" w:hanging="360"/>
            </w:pPr>
            <w:r w:rsidRPr="00496FF7">
              <w:rPr>
                <w:i/>
                <w:iCs/>
              </w:rPr>
              <w:t>In case of questions</w:t>
            </w:r>
            <w:r>
              <w:rPr>
                <w:i/>
                <w:iCs/>
              </w:rPr>
              <w:t>, call</w:t>
            </w:r>
            <w:r w:rsidRPr="00496FF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496FF7">
              <w:rPr>
                <w:i/>
                <w:iCs/>
              </w:rPr>
              <w:t>317</w:t>
            </w:r>
            <w:r>
              <w:rPr>
                <w:i/>
                <w:iCs/>
              </w:rPr>
              <w:t xml:space="preserve">) </w:t>
            </w:r>
            <w:r w:rsidRPr="00496FF7">
              <w:rPr>
                <w:i/>
                <w:iCs/>
              </w:rPr>
              <w:t xml:space="preserve">233-5672 </w:t>
            </w:r>
            <w:r w:rsidR="00536CB7">
              <w:rPr>
                <w:i/>
                <w:iCs/>
              </w:rPr>
              <w:t>or e</w:t>
            </w:r>
            <w:r w:rsidR="007205AA">
              <w:rPr>
                <w:i/>
                <w:iCs/>
              </w:rPr>
              <w:t>-</w:t>
            </w:r>
            <w:r w:rsidR="00536CB7">
              <w:rPr>
                <w:i/>
                <w:iCs/>
              </w:rPr>
              <w:t xml:space="preserve">mail </w:t>
            </w:r>
            <w:hyperlink r:id="rId12" w:history="1">
              <w:r w:rsidR="00536CB7" w:rsidRPr="00260900">
                <w:rPr>
                  <w:rStyle w:val="Hyperlink"/>
                  <w:i/>
                  <w:iCs/>
                  <w:sz w:val="16"/>
                </w:rPr>
                <w:t>burnapprovals@idem.IN.gov</w:t>
              </w:r>
            </w:hyperlink>
            <w:r w:rsidR="00536CB7">
              <w:rPr>
                <w:i/>
                <w:iCs/>
              </w:rPr>
              <w:t>.</w:t>
            </w:r>
          </w:p>
        </w:tc>
        <w:tc>
          <w:tcPr>
            <w:tcW w:w="270" w:type="dxa"/>
          </w:tcPr>
          <w:p w14:paraId="2F8EE7EC" w14:textId="77777777" w:rsidR="005279E5" w:rsidRDefault="005279E5"/>
        </w:tc>
        <w:tc>
          <w:tcPr>
            <w:tcW w:w="448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41038" w14:textId="77777777" w:rsidR="005279E5" w:rsidRDefault="005279E5"/>
        </w:tc>
      </w:tr>
      <w:tr w:rsidR="005279E5" w14:paraId="3F51E24E" w14:textId="77777777" w:rsidTr="005963E3">
        <w:trPr>
          <w:cantSplit/>
          <w:trHeight w:val="70"/>
        </w:trPr>
        <w:tc>
          <w:tcPr>
            <w:tcW w:w="6534" w:type="dxa"/>
            <w:gridSpan w:val="8"/>
            <w:vMerge/>
          </w:tcPr>
          <w:p w14:paraId="4644FECB" w14:textId="77777777" w:rsidR="005279E5" w:rsidRDefault="005279E5"/>
        </w:tc>
        <w:tc>
          <w:tcPr>
            <w:tcW w:w="270" w:type="dxa"/>
            <w:vMerge w:val="restart"/>
          </w:tcPr>
          <w:p w14:paraId="5FEF904E" w14:textId="77777777" w:rsidR="005279E5" w:rsidRDefault="005279E5"/>
        </w:tc>
        <w:tc>
          <w:tcPr>
            <w:tcW w:w="2322" w:type="dxa"/>
            <w:gridSpan w:val="2"/>
          </w:tcPr>
          <w:p w14:paraId="047FE305" w14:textId="77777777" w:rsidR="005279E5" w:rsidRDefault="005279E5"/>
        </w:tc>
        <w:tc>
          <w:tcPr>
            <w:tcW w:w="2160" w:type="dxa"/>
          </w:tcPr>
          <w:p w14:paraId="3934F2C3" w14:textId="77777777" w:rsidR="005279E5" w:rsidRDefault="005279E5"/>
        </w:tc>
      </w:tr>
      <w:tr w:rsidR="005279E5" w14:paraId="117AAB07" w14:textId="77777777" w:rsidTr="00A17818">
        <w:trPr>
          <w:cantSplit/>
          <w:trHeight w:val="240"/>
        </w:trPr>
        <w:tc>
          <w:tcPr>
            <w:tcW w:w="6534" w:type="dxa"/>
            <w:gridSpan w:val="8"/>
            <w:vMerge/>
          </w:tcPr>
          <w:p w14:paraId="5FC0CDFA" w14:textId="77777777" w:rsidR="005279E5" w:rsidRDefault="005279E5"/>
        </w:tc>
        <w:tc>
          <w:tcPr>
            <w:tcW w:w="27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2AAD3A1" w14:textId="77777777" w:rsidR="005279E5" w:rsidRDefault="005279E5"/>
        </w:tc>
        <w:tc>
          <w:tcPr>
            <w:tcW w:w="4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</w:tcPr>
          <w:p w14:paraId="6E8578DD" w14:textId="77777777" w:rsidR="005279E5" w:rsidRPr="005279E5" w:rsidRDefault="005279E5">
            <w:pPr>
              <w:jc w:val="center"/>
              <w:rPr>
                <w:b/>
                <w:bCs/>
                <w:sz w:val="18"/>
                <w:szCs w:val="22"/>
              </w:rPr>
            </w:pPr>
            <w:r w:rsidRPr="005279E5">
              <w:rPr>
                <w:b/>
                <w:bCs/>
                <w:sz w:val="18"/>
                <w:szCs w:val="22"/>
              </w:rPr>
              <w:t>FOR OFFICE USE ONLY</w:t>
            </w:r>
          </w:p>
        </w:tc>
      </w:tr>
      <w:tr w:rsidR="005279E5" w14:paraId="0BA71202" w14:textId="77777777" w:rsidTr="00A17818">
        <w:trPr>
          <w:cantSplit/>
          <w:trHeight w:val="240"/>
        </w:trPr>
        <w:tc>
          <w:tcPr>
            <w:tcW w:w="6534" w:type="dxa"/>
            <w:gridSpan w:val="8"/>
            <w:vMerge/>
          </w:tcPr>
          <w:p w14:paraId="5B8B2CEA" w14:textId="77777777" w:rsidR="005279E5" w:rsidRDefault="005279E5"/>
        </w:tc>
        <w:tc>
          <w:tcPr>
            <w:tcW w:w="2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46EB59" w14:textId="77777777" w:rsidR="005279E5" w:rsidRDefault="005279E5"/>
        </w:tc>
        <w:tc>
          <w:tcPr>
            <w:tcW w:w="232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0CBF5CBF" w14:textId="5869E0F2" w:rsidR="005279E5" w:rsidRPr="005279E5" w:rsidRDefault="005279E5">
            <w:pPr>
              <w:jc w:val="center"/>
              <w:rPr>
                <w:b/>
                <w:bCs/>
                <w:color w:val="FFFFFF"/>
                <w:sz w:val="18"/>
                <w:szCs w:val="22"/>
              </w:rPr>
            </w:pPr>
            <w:r w:rsidRPr="005279E5">
              <w:rPr>
                <w:b/>
                <w:bCs/>
                <w:color w:val="FFFFFF"/>
                <w:sz w:val="18"/>
                <w:szCs w:val="22"/>
              </w:rPr>
              <w:t>APPROVAL ID NUMBER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2455D3B2" w14:textId="77777777" w:rsidR="005279E5" w:rsidRPr="005279E5" w:rsidRDefault="005279E5">
            <w:pPr>
              <w:jc w:val="center"/>
              <w:rPr>
                <w:b/>
                <w:bCs/>
                <w:color w:val="FFFFFF"/>
                <w:sz w:val="18"/>
                <w:szCs w:val="22"/>
              </w:rPr>
            </w:pPr>
            <w:r w:rsidRPr="005279E5">
              <w:rPr>
                <w:b/>
                <w:bCs/>
                <w:color w:val="FFFFFF"/>
                <w:sz w:val="18"/>
                <w:szCs w:val="22"/>
              </w:rPr>
              <w:t>ASSIGNED TO</w:t>
            </w:r>
          </w:p>
        </w:tc>
      </w:tr>
      <w:tr w:rsidR="005279E5" w14:paraId="2164D13C" w14:textId="77777777" w:rsidTr="00DF45E5">
        <w:trPr>
          <w:cantSplit/>
          <w:trHeight w:val="367"/>
        </w:trPr>
        <w:tc>
          <w:tcPr>
            <w:tcW w:w="6534" w:type="dxa"/>
            <w:gridSpan w:val="8"/>
            <w:vMerge/>
          </w:tcPr>
          <w:p w14:paraId="49FCB649" w14:textId="77777777" w:rsidR="005279E5" w:rsidRDefault="005279E5" w:rsidP="005279E5"/>
        </w:tc>
        <w:tc>
          <w:tcPr>
            <w:tcW w:w="27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EE9ECB3" w14:textId="77777777" w:rsidR="005279E5" w:rsidRDefault="005279E5" w:rsidP="005279E5"/>
        </w:tc>
        <w:tc>
          <w:tcPr>
            <w:tcW w:w="2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B97" w14:textId="536AFDAC" w:rsidR="005279E5" w:rsidRDefault="005279E5" w:rsidP="005279E5">
            <w:pPr>
              <w:jc w:val="center"/>
            </w:pPr>
            <w:r w:rsidRPr="005279E5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79E5">
              <w:rPr>
                <w:sz w:val="18"/>
                <w:szCs w:val="18"/>
              </w:rPr>
              <w:instrText xml:space="preserve"> FORMTEXT </w:instrText>
            </w:r>
            <w:r w:rsidRPr="005279E5">
              <w:rPr>
                <w:sz w:val="18"/>
                <w:szCs w:val="18"/>
              </w:rPr>
            </w:r>
            <w:r w:rsidRPr="005279E5">
              <w:rPr>
                <w:sz w:val="18"/>
                <w:szCs w:val="18"/>
              </w:rPr>
              <w:fldChar w:fldCharType="separate"/>
            </w:r>
            <w:r w:rsidRPr="005279E5">
              <w:rPr>
                <w:sz w:val="18"/>
                <w:szCs w:val="18"/>
              </w:rPr>
              <w:t> </w:t>
            </w:r>
            <w:r w:rsidRPr="005279E5">
              <w:rPr>
                <w:sz w:val="18"/>
                <w:szCs w:val="18"/>
              </w:rPr>
              <w:t> </w:t>
            </w:r>
            <w:r w:rsidRPr="005279E5">
              <w:rPr>
                <w:sz w:val="18"/>
                <w:szCs w:val="18"/>
              </w:rPr>
              <w:t> </w:t>
            </w:r>
            <w:r w:rsidRPr="005279E5">
              <w:rPr>
                <w:sz w:val="18"/>
                <w:szCs w:val="18"/>
              </w:rPr>
              <w:t> </w:t>
            </w:r>
            <w:r w:rsidRPr="005279E5">
              <w:rPr>
                <w:sz w:val="18"/>
                <w:szCs w:val="18"/>
              </w:rPr>
              <w:t> </w:t>
            </w:r>
            <w:r w:rsidRPr="005279E5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FE6C4" w14:textId="494ADB8C" w:rsidR="005279E5" w:rsidRDefault="005279E5" w:rsidP="005279E5">
            <w:pPr>
              <w:jc w:val="center"/>
            </w:pPr>
            <w:r w:rsidRPr="005279E5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79E5">
              <w:rPr>
                <w:sz w:val="18"/>
                <w:szCs w:val="18"/>
              </w:rPr>
              <w:instrText xml:space="preserve"> FORMTEXT </w:instrText>
            </w:r>
            <w:r w:rsidRPr="005279E5">
              <w:rPr>
                <w:sz w:val="18"/>
                <w:szCs w:val="18"/>
              </w:rPr>
            </w:r>
            <w:r w:rsidRPr="005279E5">
              <w:rPr>
                <w:sz w:val="18"/>
                <w:szCs w:val="18"/>
              </w:rPr>
              <w:fldChar w:fldCharType="separate"/>
            </w:r>
            <w:r w:rsidRPr="005279E5">
              <w:rPr>
                <w:sz w:val="18"/>
                <w:szCs w:val="18"/>
              </w:rPr>
              <w:t> </w:t>
            </w:r>
            <w:r w:rsidRPr="005279E5">
              <w:rPr>
                <w:sz w:val="18"/>
                <w:szCs w:val="18"/>
              </w:rPr>
              <w:t> </w:t>
            </w:r>
            <w:r w:rsidRPr="005279E5">
              <w:rPr>
                <w:sz w:val="18"/>
                <w:szCs w:val="18"/>
              </w:rPr>
              <w:t> </w:t>
            </w:r>
            <w:r w:rsidRPr="005279E5">
              <w:rPr>
                <w:sz w:val="18"/>
                <w:szCs w:val="18"/>
              </w:rPr>
              <w:t> </w:t>
            </w:r>
            <w:r w:rsidRPr="005279E5">
              <w:rPr>
                <w:sz w:val="18"/>
                <w:szCs w:val="18"/>
              </w:rPr>
              <w:t> </w:t>
            </w:r>
            <w:r w:rsidRPr="005279E5">
              <w:rPr>
                <w:sz w:val="18"/>
                <w:szCs w:val="18"/>
              </w:rPr>
              <w:fldChar w:fldCharType="end"/>
            </w:r>
          </w:p>
        </w:tc>
      </w:tr>
      <w:tr w:rsidR="005279E5" w14:paraId="428534A4" w14:textId="77777777" w:rsidTr="00EC53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hRule="exact" w:val="288"/>
        </w:trPr>
        <w:tc>
          <w:tcPr>
            <w:tcW w:w="1123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33BBB115" w14:textId="3E1DFCA8" w:rsidR="005279E5" w:rsidRDefault="00536CB7" w:rsidP="005279E5">
            <w:pPr>
              <w:pStyle w:val="Heading2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INSTRUCTIONS</w:t>
            </w:r>
          </w:p>
        </w:tc>
      </w:tr>
      <w:tr w:rsidR="005279E5" w14:paraId="6402A5DC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hRule="exact" w:val="1513"/>
        </w:trPr>
        <w:tc>
          <w:tcPr>
            <w:tcW w:w="11232" w:type="dxa"/>
            <w:gridSpan w:val="11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</w:tcPr>
          <w:p w14:paraId="0B415265" w14:textId="0F8DC4C5" w:rsidR="005279E5" w:rsidRPr="005279E5" w:rsidRDefault="005279E5" w:rsidP="00E61F04">
            <w:pPr>
              <w:pStyle w:val="Heading2"/>
              <w:ind w:left="150" w:hanging="150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b w:val="0"/>
                <w:sz w:val="18"/>
              </w:rPr>
              <w:t>►</w:t>
            </w:r>
            <w:r w:rsidR="00A17818" w:rsidRPr="00F22266">
              <w:rPr>
                <w:b w:val="0"/>
                <w:sz w:val="17"/>
                <w:szCs w:val="17"/>
              </w:rPr>
              <w:t xml:space="preserve">Part </w:t>
            </w:r>
            <w:r w:rsidR="00C108F3">
              <w:rPr>
                <w:b w:val="0"/>
                <w:sz w:val="17"/>
                <w:szCs w:val="17"/>
              </w:rPr>
              <w:t>A</w:t>
            </w:r>
            <w:r w:rsidR="00A17818" w:rsidRPr="00F22266">
              <w:rPr>
                <w:b w:val="0"/>
                <w:sz w:val="17"/>
                <w:szCs w:val="17"/>
              </w:rPr>
              <w:t xml:space="preserve"> requires contact information of the responsible</w:t>
            </w:r>
            <w:r w:rsidR="00FA791D">
              <w:rPr>
                <w:b w:val="0"/>
                <w:sz w:val="17"/>
                <w:szCs w:val="17"/>
              </w:rPr>
              <w:t xml:space="preserve"> party</w:t>
            </w:r>
            <w:r w:rsidR="00A17818" w:rsidRPr="00F22266">
              <w:rPr>
                <w:b w:val="0"/>
                <w:sz w:val="17"/>
                <w:szCs w:val="17"/>
              </w:rPr>
              <w:t xml:space="preserve"> </w:t>
            </w:r>
            <w:r w:rsidR="00DC1B7C">
              <w:rPr>
                <w:b w:val="0"/>
                <w:sz w:val="17"/>
                <w:szCs w:val="17"/>
              </w:rPr>
              <w:t xml:space="preserve">conducting </w:t>
            </w:r>
            <w:r w:rsidR="00A17818" w:rsidRPr="00F22266">
              <w:rPr>
                <w:b w:val="0"/>
                <w:sz w:val="17"/>
                <w:szCs w:val="17"/>
              </w:rPr>
              <w:t xml:space="preserve">the fire training. Part </w:t>
            </w:r>
            <w:r w:rsidR="00C108F3">
              <w:rPr>
                <w:b w:val="0"/>
                <w:sz w:val="17"/>
                <w:szCs w:val="17"/>
              </w:rPr>
              <w:t>B</w:t>
            </w:r>
            <w:r w:rsidR="00A17818" w:rsidRPr="00F22266">
              <w:rPr>
                <w:b w:val="0"/>
                <w:sz w:val="17"/>
                <w:szCs w:val="17"/>
              </w:rPr>
              <w:t xml:space="preserve"> requires information on the physical location of the stationary fire training facility</w:t>
            </w:r>
            <w:r w:rsidR="00DC1B7C">
              <w:rPr>
                <w:b w:val="0"/>
                <w:sz w:val="17"/>
                <w:szCs w:val="17"/>
              </w:rPr>
              <w:t xml:space="preserve"> and training information</w:t>
            </w:r>
            <w:r w:rsidR="00A17818" w:rsidRPr="00F22266">
              <w:rPr>
                <w:b w:val="0"/>
                <w:sz w:val="17"/>
                <w:szCs w:val="17"/>
              </w:rPr>
              <w:t xml:space="preserve">. </w:t>
            </w:r>
            <w:r w:rsidR="00FA791D">
              <w:rPr>
                <w:b w:val="0"/>
                <w:sz w:val="17"/>
                <w:szCs w:val="17"/>
              </w:rPr>
              <w:t xml:space="preserve">If required, include a </w:t>
            </w:r>
            <w:r w:rsidR="00FA791D" w:rsidRPr="00E32A1F">
              <w:rPr>
                <w:b w:val="0"/>
                <w:sz w:val="17"/>
                <w:szCs w:val="17"/>
              </w:rPr>
              <w:t xml:space="preserve">mitigation statement describing steps </w:t>
            </w:r>
            <w:r w:rsidR="00C108F3">
              <w:rPr>
                <w:b w:val="0"/>
                <w:sz w:val="17"/>
                <w:szCs w:val="17"/>
              </w:rPr>
              <w:t xml:space="preserve">that will be </w:t>
            </w:r>
            <w:r w:rsidR="00FA791D" w:rsidRPr="00E32A1F">
              <w:rPr>
                <w:b w:val="0"/>
                <w:sz w:val="17"/>
                <w:szCs w:val="17"/>
              </w:rPr>
              <w:t xml:space="preserve">taken to ensure the identified item(s)/area(s) are protected from adverse impacts </w:t>
            </w:r>
            <w:r w:rsidR="00EB77F2">
              <w:rPr>
                <w:b w:val="0"/>
                <w:sz w:val="17"/>
                <w:szCs w:val="17"/>
              </w:rPr>
              <w:t xml:space="preserve">from smoke and fire </w:t>
            </w:r>
            <w:r w:rsidR="00FA791D" w:rsidRPr="00E32A1F">
              <w:rPr>
                <w:b w:val="0"/>
                <w:sz w:val="17"/>
                <w:szCs w:val="17"/>
              </w:rPr>
              <w:t xml:space="preserve">during </w:t>
            </w:r>
            <w:r w:rsidR="00C108F3">
              <w:rPr>
                <w:b w:val="0"/>
                <w:sz w:val="17"/>
                <w:szCs w:val="17"/>
              </w:rPr>
              <w:t>training</w:t>
            </w:r>
            <w:r w:rsidR="00EB77F2">
              <w:rPr>
                <w:b w:val="0"/>
                <w:sz w:val="17"/>
                <w:szCs w:val="17"/>
              </w:rPr>
              <w:t>s</w:t>
            </w:r>
            <w:r w:rsidR="00FA791D">
              <w:rPr>
                <w:b w:val="0"/>
                <w:sz w:val="17"/>
                <w:szCs w:val="17"/>
              </w:rPr>
              <w:t xml:space="preserve">. </w:t>
            </w:r>
            <w:r w:rsidR="00DC1B7C">
              <w:rPr>
                <w:b w:val="0"/>
                <w:sz w:val="17"/>
                <w:szCs w:val="17"/>
              </w:rPr>
              <w:t xml:space="preserve">Part </w:t>
            </w:r>
            <w:r w:rsidR="00C108F3">
              <w:rPr>
                <w:b w:val="0"/>
                <w:sz w:val="17"/>
                <w:szCs w:val="17"/>
              </w:rPr>
              <w:t>C</w:t>
            </w:r>
            <w:r w:rsidR="00DC1B7C">
              <w:rPr>
                <w:b w:val="0"/>
                <w:sz w:val="17"/>
                <w:szCs w:val="17"/>
              </w:rPr>
              <w:t xml:space="preserve"> requires the </w:t>
            </w:r>
            <w:r w:rsidR="00EB77F2">
              <w:rPr>
                <w:b w:val="0"/>
                <w:sz w:val="17"/>
                <w:szCs w:val="17"/>
              </w:rPr>
              <w:t xml:space="preserve">duration of the </w:t>
            </w:r>
            <w:r w:rsidR="005659B8">
              <w:rPr>
                <w:b w:val="0"/>
                <w:sz w:val="17"/>
                <w:szCs w:val="17"/>
              </w:rPr>
              <w:t>open burning</w:t>
            </w:r>
            <w:r w:rsidR="00DC1B7C">
              <w:rPr>
                <w:b w:val="0"/>
                <w:sz w:val="17"/>
                <w:szCs w:val="17"/>
              </w:rPr>
              <w:t xml:space="preserve"> </w:t>
            </w:r>
            <w:r w:rsidR="00EB77F2">
              <w:rPr>
                <w:b w:val="0"/>
                <w:sz w:val="17"/>
                <w:szCs w:val="17"/>
              </w:rPr>
              <w:t>approval being requested</w:t>
            </w:r>
            <w:r w:rsidR="00DC1B7C">
              <w:rPr>
                <w:b w:val="0"/>
                <w:sz w:val="17"/>
                <w:szCs w:val="17"/>
              </w:rPr>
              <w:t xml:space="preserve">. Part </w:t>
            </w:r>
            <w:r w:rsidR="00E61F04">
              <w:rPr>
                <w:b w:val="0"/>
                <w:sz w:val="17"/>
                <w:szCs w:val="17"/>
              </w:rPr>
              <w:t>D</w:t>
            </w:r>
            <w:r w:rsidR="00DC1B7C">
              <w:rPr>
                <w:b w:val="0"/>
                <w:sz w:val="17"/>
                <w:szCs w:val="17"/>
              </w:rPr>
              <w:t xml:space="preserve"> requires information on </w:t>
            </w:r>
            <w:r w:rsidR="00A901E9">
              <w:rPr>
                <w:b w:val="0"/>
                <w:sz w:val="17"/>
                <w:szCs w:val="17"/>
              </w:rPr>
              <w:t xml:space="preserve">the </w:t>
            </w:r>
            <w:r w:rsidR="00DC1B7C">
              <w:rPr>
                <w:b w:val="0"/>
                <w:sz w:val="17"/>
                <w:szCs w:val="17"/>
              </w:rPr>
              <w:t>fuel type</w:t>
            </w:r>
            <w:r w:rsidR="00A901E9">
              <w:rPr>
                <w:b w:val="0"/>
                <w:sz w:val="17"/>
                <w:szCs w:val="17"/>
              </w:rPr>
              <w:t xml:space="preserve">(s) </w:t>
            </w:r>
            <w:r w:rsidR="0022427D">
              <w:rPr>
                <w:b w:val="0"/>
                <w:sz w:val="17"/>
                <w:szCs w:val="17"/>
              </w:rPr>
              <w:t xml:space="preserve">and amount(s) </w:t>
            </w:r>
            <w:r w:rsidR="00A901E9">
              <w:rPr>
                <w:b w:val="0"/>
                <w:sz w:val="17"/>
                <w:szCs w:val="17"/>
              </w:rPr>
              <w:t>to be used</w:t>
            </w:r>
            <w:r w:rsidR="00DC1B7C">
              <w:rPr>
                <w:b w:val="0"/>
                <w:sz w:val="17"/>
                <w:szCs w:val="17"/>
              </w:rPr>
              <w:t xml:space="preserve"> during </w:t>
            </w:r>
            <w:r w:rsidR="00A901E9">
              <w:rPr>
                <w:b w:val="0"/>
                <w:sz w:val="17"/>
                <w:szCs w:val="17"/>
              </w:rPr>
              <w:t xml:space="preserve">each </w:t>
            </w:r>
            <w:r w:rsidR="00DC1B7C">
              <w:rPr>
                <w:b w:val="0"/>
                <w:sz w:val="17"/>
                <w:szCs w:val="17"/>
              </w:rPr>
              <w:t xml:space="preserve">training </w:t>
            </w:r>
            <w:r w:rsidR="000C0108">
              <w:rPr>
                <w:b w:val="0"/>
                <w:sz w:val="17"/>
                <w:szCs w:val="17"/>
              </w:rPr>
              <w:t>evolution</w:t>
            </w:r>
            <w:r w:rsidR="00DC1B7C">
              <w:rPr>
                <w:b w:val="0"/>
                <w:sz w:val="17"/>
                <w:szCs w:val="17"/>
              </w:rPr>
              <w:t xml:space="preserve">. Part </w:t>
            </w:r>
            <w:r w:rsidR="00E61F04">
              <w:rPr>
                <w:b w:val="0"/>
                <w:sz w:val="17"/>
                <w:szCs w:val="17"/>
              </w:rPr>
              <w:t>E</w:t>
            </w:r>
            <w:r w:rsidR="00DC1B7C">
              <w:rPr>
                <w:b w:val="0"/>
                <w:sz w:val="17"/>
                <w:szCs w:val="17"/>
              </w:rPr>
              <w:t xml:space="preserve"> </w:t>
            </w:r>
            <w:r w:rsidR="00E61F04">
              <w:rPr>
                <w:rFonts w:cs="Arial"/>
                <w:b w:val="0"/>
                <w:sz w:val="17"/>
                <w:szCs w:val="17"/>
              </w:rPr>
              <w:t>is a checklist of supporting documentation to be included with the approval request.</w:t>
            </w:r>
            <w:r w:rsidR="00DC1B7C">
              <w:rPr>
                <w:b w:val="0"/>
                <w:sz w:val="17"/>
                <w:szCs w:val="17"/>
              </w:rPr>
              <w:t xml:space="preserve"> </w:t>
            </w:r>
            <w:r w:rsidR="00A17818" w:rsidRPr="003B374E">
              <w:rPr>
                <w:b w:val="0"/>
                <w:sz w:val="17"/>
                <w:szCs w:val="17"/>
              </w:rPr>
              <w:t xml:space="preserve">Once completed, </w:t>
            </w:r>
            <w:r w:rsidR="00A17818" w:rsidRPr="003B374E">
              <w:rPr>
                <w:bCs/>
                <w:sz w:val="17"/>
                <w:szCs w:val="17"/>
                <w:u w:val="single"/>
              </w:rPr>
              <w:t>sign and date</w:t>
            </w:r>
            <w:r w:rsidR="00A17818" w:rsidRPr="003B374E">
              <w:rPr>
                <w:b w:val="0"/>
                <w:sz w:val="17"/>
                <w:szCs w:val="17"/>
              </w:rPr>
              <w:t xml:space="preserve"> this form in </w:t>
            </w:r>
            <w:r w:rsidR="00A17818" w:rsidRPr="00DC1B7C">
              <w:rPr>
                <w:b w:val="0"/>
                <w:sz w:val="17"/>
                <w:szCs w:val="17"/>
              </w:rPr>
              <w:t xml:space="preserve">Part </w:t>
            </w:r>
            <w:r w:rsidR="00E61F04">
              <w:rPr>
                <w:b w:val="0"/>
                <w:sz w:val="17"/>
                <w:szCs w:val="17"/>
              </w:rPr>
              <w:t>F</w:t>
            </w:r>
            <w:r w:rsidR="00A17818" w:rsidRPr="00DC1B7C">
              <w:rPr>
                <w:b w:val="0"/>
                <w:sz w:val="17"/>
                <w:szCs w:val="17"/>
              </w:rPr>
              <w:t xml:space="preserve"> </w:t>
            </w:r>
            <w:r w:rsidR="00A17818" w:rsidRPr="003B374E">
              <w:rPr>
                <w:b w:val="0"/>
                <w:sz w:val="17"/>
                <w:szCs w:val="17"/>
              </w:rPr>
              <w:t>and submit it</w:t>
            </w:r>
            <w:r w:rsidR="00A901E9">
              <w:rPr>
                <w:b w:val="0"/>
                <w:sz w:val="17"/>
                <w:szCs w:val="17"/>
              </w:rPr>
              <w:t>,</w:t>
            </w:r>
            <w:r w:rsidR="00A17818" w:rsidRPr="003B374E">
              <w:rPr>
                <w:b w:val="0"/>
                <w:sz w:val="17"/>
                <w:szCs w:val="17"/>
              </w:rPr>
              <w:t xml:space="preserve"> </w:t>
            </w:r>
            <w:r w:rsidR="00E61F04" w:rsidRPr="00A4141C">
              <w:rPr>
                <w:b w:val="0"/>
                <w:sz w:val="17"/>
                <w:szCs w:val="17"/>
              </w:rPr>
              <w:t xml:space="preserve">along with the </w:t>
            </w:r>
            <w:r w:rsidR="00E61F04" w:rsidRPr="00A4141C">
              <w:rPr>
                <w:bCs/>
                <w:sz w:val="17"/>
                <w:szCs w:val="17"/>
                <w:u w:val="single"/>
              </w:rPr>
              <w:t>signed</w:t>
            </w:r>
            <w:r w:rsidR="00E61F04" w:rsidRPr="00A4141C">
              <w:rPr>
                <w:b w:val="0"/>
                <w:sz w:val="17"/>
                <w:szCs w:val="17"/>
              </w:rPr>
              <w:t xml:space="preserve"> “Identification of Potentially Affected Persons”</w:t>
            </w:r>
            <w:r w:rsidR="00E61F04">
              <w:rPr>
                <w:rStyle w:val="FootnoteReference"/>
                <w:b w:val="0"/>
                <w:sz w:val="17"/>
                <w:szCs w:val="17"/>
              </w:rPr>
              <w:footnoteReference w:id="1"/>
            </w:r>
            <w:r w:rsidR="00E61F04">
              <w:rPr>
                <w:rStyle w:val="FootnoteReference"/>
                <w:b w:val="0"/>
                <w:bCs/>
              </w:rPr>
              <w:t xml:space="preserve"> </w:t>
            </w:r>
            <w:r w:rsidR="00E61F04" w:rsidRPr="00A4141C">
              <w:rPr>
                <w:b w:val="0"/>
                <w:sz w:val="17"/>
                <w:szCs w:val="17"/>
              </w:rPr>
              <w:t>(State Form 49635)</w:t>
            </w:r>
            <w:r w:rsidR="00A901E9">
              <w:rPr>
                <w:b w:val="0"/>
                <w:sz w:val="17"/>
                <w:szCs w:val="17"/>
              </w:rPr>
              <w:t xml:space="preserve">, at least </w:t>
            </w:r>
            <w:r w:rsidR="007205AA">
              <w:rPr>
                <w:b w:val="0"/>
                <w:sz w:val="17"/>
                <w:szCs w:val="17"/>
              </w:rPr>
              <w:t>sixty (</w:t>
            </w:r>
            <w:r w:rsidR="00A17818" w:rsidRPr="003B374E">
              <w:rPr>
                <w:b w:val="0"/>
                <w:sz w:val="17"/>
                <w:szCs w:val="17"/>
              </w:rPr>
              <w:t>60</w:t>
            </w:r>
            <w:r w:rsidR="007205AA">
              <w:rPr>
                <w:b w:val="0"/>
                <w:sz w:val="17"/>
                <w:szCs w:val="17"/>
              </w:rPr>
              <w:t>)</w:t>
            </w:r>
            <w:r w:rsidR="00A17818" w:rsidRPr="003B374E">
              <w:rPr>
                <w:b w:val="0"/>
                <w:sz w:val="17"/>
                <w:szCs w:val="17"/>
              </w:rPr>
              <w:t xml:space="preserve"> days prior to the </w:t>
            </w:r>
            <w:r w:rsidR="00E61F04">
              <w:rPr>
                <w:b w:val="0"/>
                <w:sz w:val="17"/>
                <w:szCs w:val="17"/>
              </w:rPr>
              <w:t>projected</w:t>
            </w:r>
            <w:r w:rsidR="0022427D">
              <w:rPr>
                <w:b w:val="0"/>
                <w:sz w:val="17"/>
                <w:szCs w:val="17"/>
              </w:rPr>
              <w:t xml:space="preserve"> training</w:t>
            </w:r>
            <w:r w:rsidR="00A17818" w:rsidRPr="003B374E">
              <w:rPr>
                <w:b w:val="0"/>
                <w:sz w:val="17"/>
                <w:szCs w:val="17"/>
              </w:rPr>
              <w:t xml:space="preserve"> </w:t>
            </w:r>
            <w:r w:rsidR="00A901E9">
              <w:rPr>
                <w:b w:val="0"/>
                <w:sz w:val="17"/>
                <w:szCs w:val="17"/>
              </w:rPr>
              <w:t>start</w:t>
            </w:r>
            <w:r w:rsidR="0022427D">
              <w:rPr>
                <w:b w:val="0"/>
                <w:sz w:val="17"/>
                <w:szCs w:val="17"/>
              </w:rPr>
              <w:t xml:space="preserve"> date </w:t>
            </w:r>
            <w:r w:rsidR="00A17818" w:rsidRPr="00A4141C">
              <w:rPr>
                <w:b w:val="0"/>
                <w:sz w:val="17"/>
                <w:szCs w:val="17"/>
              </w:rPr>
              <w:t xml:space="preserve">to </w:t>
            </w:r>
            <w:hyperlink r:id="rId13" w:history="1">
              <w:r w:rsidR="00FA791D" w:rsidRPr="00E3572A">
                <w:rPr>
                  <w:rStyle w:val="Hyperlink"/>
                  <w:b w:val="0"/>
                  <w:sz w:val="17"/>
                  <w:szCs w:val="17"/>
                </w:rPr>
                <w:t>burnapprovals@idem.IN.gov</w:t>
              </w:r>
            </w:hyperlink>
            <w:r w:rsidRPr="00A4141C">
              <w:rPr>
                <w:b w:val="0"/>
                <w:sz w:val="17"/>
                <w:szCs w:val="17"/>
              </w:rPr>
              <w:t>.</w:t>
            </w:r>
          </w:p>
        </w:tc>
      </w:tr>
      <w:tr w:rsidR="00637FB5" w14:paraId="64EE92CE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11232" w:type="dxa"/>
            <w:gridSpan w:val="11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FBDF1B5" w14:textId="0EB5C620" w:rsidR="00637FB5" w:rsidRPr="00637FB5" w:rsidRDefault="00637FB5" w:rsidP="00637FB5">
            <w:pPr>
              <w:tabs>
                <w:tab w:val="left" w:pos="-109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7FB5">
              <w:rPr>
                <w:b/>
                <w:bCs/>
                <w:sz w:val="18"/>
                <w:szCs w:val="18"/>
              </w:rPr>
              <w:t xml:space="preserve">PART </w:t>
            </w:r>
            <w:r w:rsidR="005546C4">
              <w:rPr>
                <w:b/>
                <w:bCs/>
                <w:sz w:val="18"/>
                <w:szCs w:val="18"/>
              </w:rPr>
              <w:t>A</w:t>
            </w:r>
            <w:r w:rsidRPr="00637FB5">
              <w:rPr>
                <w:b/>
                <w:bCs/>
                <w:sz w:val="18"/>
                <w:szCs w:val="18"/>
              </w:rPr>
              <w:t>: RESPONSIBLE PARTY CONDUCTING FIRE TRAINING</w:t>
            </w:r>
          </w:p>
        </w:tc>
      </w:tr>
      <w:tr w:rsidR="00637FB5" w14:paraId="32728EE1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7E1F366C" w14:textId="4D93FDE1" w:rsidR="00637FB5" w:rsidRPr="00637FB5" w:rsidRDefault="00637FB5" w:rsidP="00637FB5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637FB5">
              <w:rPr>
                <w:sz w:val="18"/>
                <w:szCs w:val="18"/>
              </w:rPr>
              <w:t>Name:</w:t>
            </w:r>
          </w:p>
        </w:tc>
        <w:tc>
          <w:tcPr>
            <w:tcW w:w="376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0E77DA54" w14:textId="47C63FC3" w:rsidR="00637FB5" w:rsidRPr="00637FB5" w:rsidRDefault="005546C4" w:rsidP="00637FB5">
            <w:pPr>
              <w:tabs>
                <w:tab w:val="left" w:pos="-10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  <w:r w:rsidR="00637FB5" w:rsidRPr="00637FB5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26FF7D31" w14:textId="4F592E1A" w:rsidR="00637FB5" w:rsidRPr="00637FB5" w:rsidRDefault="00637FB5" w:rsidP="00637FB5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637FB5">
              <w:rPr>
                <w:sz w:val="18"/>
                <w:szCs w:val="18"/>
              </w:rPr>
              <w:t>E</w:t>
            </w:r>
            <w:r w:rsidR="007205AA">
              <w:rPr>
                <w:sz w:val="18"/>
                <w:szCs w:val="18"/>
              </w:rPr>
              <w:t>-</w:t>
            </w:r>
            <w:r w:rsidRPr="00637FB5">
              <w:rPr>
                <w:sz w:val="18"/>
                <w:szCs w:val="18"/>
              </w:rPr>
              <w:t>mail Address:</w:t>
            </w:r>
          </w:p>
        </w:tc>
      </w:tr>
      <w:tr w:rsidR="00637FB5" w14:paraId="0E8A0166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3780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5764A75" w14:textId="344E984F" w:rsidR="00637FB5" w:rsidRPr="005963E3" w:rsidRDefault="00637FB5" w:rsidP="00637FB5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18"/>
              </w:rPr>
              <w:instrText xml:space="preserve"> FORMTEXT </w:instrText>
            </w:r>
            <w:r w:rsidRPr="005963E3">
              <w:rPr>
                <w:sz w:val="18"/>
                <w:szCs w:val="18"/>
              </w:rPr>
            </w:r>
            <w:r w:rsidRPr="005963E3">
              <w:rPr>
                <w:sz w:val="18"/>
                <w:szCs w:val="18"/>
              </w:rPr>
              <w:fldChar w:fldCharType="separate"/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fldChar w:fldCharType="end"/>
            </w:r>
          </w:p>
        </w:tc>
        <w:tc>
          <w:tcPr>
            <w:tcW w:w="3762" w:type="dxa"/>
            <w:gridSpan w:val="6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6157" w14:textId="4635E0F8" w:rsidR="00637FB5" w:rsidRPr="005963E3" w:rsidRDefault="00637FB5" w:rsidP="00637FB5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18"/>
              </w:rPr>
              <w:instrText xml:space="preserve"> FORMTEXT </w:instrText>
            </w:r>
            <w:r w:rsidRPr="005963E3">
              <w:rPr>
                <w:sz w:val="18"/>
                <w:szCs w:val="18"/>
              </w:rPr>
            </w:r>
            <w:r w:rsidRPr="005963E3">
              <w:rPr>
                <w:sz w:val="18"/>
                <w:szCs w:val="18"/>
              </w:rPr>
              <w:fldChar w:fldCharType="separate"/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08A23BE" w14:textId="1C0474DE" w:rsidR="00637FB5" w:rsidRPr="005963E3" w:rsidRDefault="00637FB5" w:rsidP="00637FB5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18"/>
              </w:rPr>
              <w:instrText xml:space="preserve"> FORMTEXT </w:instrText>
            </w:r>
            <w:r w:rsidRPr="005963E3">
              <w:rPr>
                <w:sz w:val="18"/>
                <w:szCs w:val="18"/>
              </w:rPr>
            </w:r>
            <w:r w:rsidRPr="005963E3">
              <w:rPr>
                <w:sz w:val="18"/>
                <w:szCs w:val="18"/>
              </w:rPr>
              <w:fldChar w:fldCharType="separate"/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fldChar w:fldCharType="end"/>
            </w:r>
          </w:p>
        </w:tc>
      </w:tr>
      <w:tr w:rsidR="00637FB5" w14:paraId="6E612333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32077D1D" w14:textId="34C96F25" w:rsidR="00637FB5" w:rsidRPr="00637FB5" w:rsidRDefault="00637FB5" w:rsidP="00637FB5">
            <w:pPr>
              <w:tabs>
                <w:tab w:val="left" w:pos="-10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Company </w:t>
            </w:r>
            <w:r w:rsidR="005546C4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76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64577D40" w14:textId="73CE2C5B" w:rsidR="007205AA" w:rsidRPr="00637FB5" w:rsidRDefault="00637FB5" w:rsidP="00637FB5">
            <w:pPr>
              <w:tabs>
                <w:tab w:val="left" w:pos="-10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Company </w:t>
            </w:r>
            <w:r w:rsidR="005546C4">
              <w:rPr>
                <w:sz w:val="18"/>
                <w:szCs w:val="18"/>
              </w:rPr>
              <w:t>Mailing Address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0B6CF78A" w14:textId="4BB1B52B" w:rsidR="00637FB5" w:rsidRPr="00637FB5" w:rsidRDefault="00637FB5" w:rsidP="00637FB5">
            <w:pPr>
              <w:tabs>
                <w:tab w:val="left" w:pos="-10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Number:</w:t>
            </w:r>
          </w:p>
        </w:tc>
      </w:tr>
      <w:tr w:rsidR="00637FB5" w14:paraId="78E7F6E9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3780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6502058F" w14:textId="7B800F14" w:rsidR="00637FB5" w:rsidRPr="005963E3" w:rsidRDefault="00637FB5" w:rsidP="00637FB5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18"/>
              </w:rPr>
              <w:instrText xml:space="preserve"> FORMTEXT </w:instrText>
            </w:r>
            <w:r w:rsidRPr="005963E3">
              <w:rPr>
                <w:sz w:val="18"/>
                <w:szCs w:val="18"/>
              </w:rPr>
            </w:r>
            <w:r w:rsidRPr="005963E3">
              <w:rPr>
                <w:sz w:val="18"/>
                <w:szCs w:val="18"/>
              </w:rPr>
              <w:fldChar w:fldCharType="separate"/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fldChar w:fldCharType="end"/>
            </w:r>
          </w:p>
        </w:tc>
        <w:tc>
          <w:tcPr>
            <w:tcW w:w="3762" w:type="dxa"/>
            <w:gridSpan w:val="6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C1D49" w14:textId="7ACF7802" w:rsidR="00637FB5" w:rsidRPr="005963E3" w:rsidRDefault="00637FB5" w:rsidP="00637FB5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18"/>
              </w:rPr>
              <w:instrText xml:space="preserve"> FORMTEXT </w:instrText>
            </w:r>
            <w:r w:rsidRPr="005963E3">
              <w:rPr>
                <w:sz w:val="18"/>
                <w:szCs w:val="18"/>
              </w:rPr>
            </w:r>
            <w:r w:rsidRPr="005963E3">
              <w:rPr>
                <w:sz w:val="18"/>
                <w:szCs w:val="18"/>
              </w:rPr>
              <w:fldChar w:fldCharType="separate"/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151C474C" w14:textId="043BEDC6" w:rsidR="00637FB5" w:rsidRPr="005963E3" w:rsidRDefault="00637FB5" w:rsidP="00637FB5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18"/>
              </w:rPr>
              <w:instrText xml:space="preserve"> FORMTEXT </w:instrText>
            </w:r>
            <w:r w:rsidRPr="005963E3">
              <w:rPr>
                <w:sz w:val="18"/>
                <w:szCs w:val="18"/>
              </w:rPr>
            </w:r>
            <w:r w:rsidRPr="005963E3">
              <w:rPr>
                <w:sz w:val="18"/>
                <w:szCs w:val="18"/>
              </w:rPr>
              <w:fldChar w:fldCharType="separate"/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fldChar w:fldCharType="end"/>
            </w:r>
          </w:p>
        </w:tc>
      </w:tr>
      <w:tr w:rsidR="00637FB5" w14:paraId="5B4824FF" w14:textId="77777777" w:rsidTr="00A178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112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2E6B0915" w14:textId="2998E0A3" w:rsidR="00637FB5" w:rsidRPr="00637FB5" w:rsidRDefault="00637FB5" w:rsidP="00637FB5">
            <w:pPr>
              <w:tabs>
                <w:tab w:val="left" w:pos="-109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PART </w:t>
            </w:r>
            <w:r w:rsidR="005546C4">
              <w:rPr>
                <w:b/>
                <w:bCs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 w:rsidR="00EB77F2">
              <w:rPr>
                <w:b/>
                <w:bCs/>
                <w:sz w:val="18"/>
                <w:szCs w:val="18"/>
              </w:rPr>
              <w:t xml:space="preserve">STATIONARY FIRE TRAINING </w:t>
            </w:r>
            <w:r w:rsidR="00A17818">
              <w:rPr>
                <w:b/>
                <w:bCs/>
                <w:sz w:val="18"/>
                <w:szCs w:val="18"/>
              </w:rPr>
              <w:t>FACILITY</w:t>
            </w:r>
            <w:r>
              <w:rPr>
                <w:b/>
                <w:bCs/>
                <w:sz w:val="18"/>
                <w:szCs w:val="18"/>
              </w:rPr>
              <w:t xml:space="preserve"> LOCATION AND </w:t>
            </w:r>
            <w:r w:rsidR="00EB77F2">
              <w:rPr>
                <w:b/>
                <w:bCs/>
                <w:sz w:val="18"/>
                <w:szCs w:val="18"/>
              </w:rPr>
              <w:t xml:space="preserve">TRAINING </w:t>
            </w: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</w:tr>
      <w:tr w:rsidR="003D558A" w14:paraId="4E6781F5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56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4983A31B" w14:textId="360613E2" w:rsidR="003D558A" w:rsidRPr="00637FB5" w:rsidRDefault="003D558A" w:rsidP="00637FB5">
            <w:pPr>
              <w:tabs>
                <w:tab w:val="left" w:pos="-10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 Name: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7612E852" w14:textId="1049EDF8" w:rsidR="007205AA" w:rsidRPr="00637FB5" w:rsidRDefault="003D558A" w:rsidP="00637FB5">
            <w:pPr>
              <w:tabs>
                <w:tab w:val="left" w:pos="-10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 Physical Address/Location:</w:t>
            </w:r>
          </w:p>
        </w:tc>
      </w:tr>
      <w:tr w:rsidR="003D558A" w14:paraId="024E9945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5652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A006227" w14:textId="77777777" w:rsidR="003D558A" w:rsidRPr="005963E3" w:rsidRDefault="003D558A" w:rsidP="00637FB5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18"/>
              </w:rPr>
              <w:instrText xml:space="preserve"> FORMTEXT </w:instrText>
            </w:r>
            <w:r w:rsidRPr="005963E3">
              <w:rPr>
                <w:sz w:val="18"/>
                <w:szCs w:val="18"/>
              </w:rPr>
            </w:r>
            <w:r w:rsidRPr="005963E3">
              <w:rPr>
                <w:sz w:val="18"/>
                <w:szCs w:val="18"/>
              </w:rPr>
              <w:fldChar w:fldCharType="separate"/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5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3A66A73" w14:textId="5B230840" w:rsidR="003D558A" w:rsidRPr="005963E3" w:rsidRDefault="003D558A" w:rsidP="00637FB5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18"/>
              </w:rPr>
              <w:instrText xml:space="preserve"> FORMTEXT </w:instrText>
            </w:r>
            <w:r w:rsidRPr="005963E3">
              <w:rPr>
                <w:sz w:val="18"/>
                <w:szCs w:val="18"/>
              </w:rPr>
            </w:r>
            <w:r w:rsidRPr="005963E3">
              <w:rPr>
                <w:sz w:val="18"/>
                <w:szCs w:val="18"/>
              </w:rPr>
              <w:fldChar w:fldCharType="separate"/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fldChar w:fldCharType="end"/>
            </w:r>
          </w:p>
        </w:tc>
      </w:tr>
      <w:tr w:rsidR="003D558A" w14:paraId="0EBD734A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5652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018B4EC8" w14:textId="5E93FD3B" w:rsidR="003D558A" w:rsidRPr="006403F3" w:rsidRDefault="003D558A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County:</w:t>
            </w:r>
          </w:p>
        </w:tc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5859F94A" w14:textId="68751F65" w:rsidR="003D558A" w:rsidRPr="006403F3" w:rsidRDefault="003D558A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Students Per </w:t>
            </w:r>
            <w:r w:rsidR="000C0108">
              <w:rPr>
                <w:sz w:val="18"/>
                <w:szCs w:val="18"/>
              </w:rPr>
              <w:t>Training</w:t>
            </w:r>
            <w:r w:rsidR="00305079">
              <w:rPr>
                <w:sz w:val="18"/>
                <w:szCs w:val="18"/>
              </w:rPr>
              <w:t xml:space="preserve"> Event</w:t>
            </w:r>
            <w:r>
              <w:rPr>
                <w:sz w:val="18"/>
                <w:szCs w:val="18"/>
              </w:rPr>
              <w:t>:</w:t>
            </w:r>
          </w:p>
        </w:tc>
      </w:tr>
      <w:tr w:rsidR="003D558A" w14:paraId="3C9FAC0F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5652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E9672D8" w14:textId="6E66AE33" w:rsidR="003D558A" w:rsidRPr="005963E3" w:rsidRDefault="003D558A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18"/>
              </w:rPr>
              <w:instrText xml:space="preserve"> FORMTEXT </w:instrText>
            </w:r>
            <w:r w:rsidRPr="005963E3">
              <w:rPr>
                <w:sz w:val="18"/>
                <w:szCs w:val="18"/>
              </w:rPr>
            </w:r>
            <w:r w:rsidRPr="005963E3">
              <w:rPr>
                <w:sz w:val="18"/>
                <w:szCs w:val="18"/>
              </w:rPr>
              <w:fldChar w:fldCharType="separate"/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5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CC0D45C" w14:textId="3EDDFBF1" w:rsidR="003D558A" w:rsidRPr="005963E3" w:rsidRDefault="003D558A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18"/>
              </w:rPr>
              <w:instrText xml:space="preserve"> FORMTEXT </w:instrText>
            </w:r>
            <w:r w:rsidRPr="005963E3">
              <w:rPr>
                <w:sz w:val="18"/>
                <w:szCs w:val="18"/>
              </w:rPr>
            </w:r>
            <w:r w:rsidRPr="005963E3">
              <w:rPr>
                <w:sz w:val="18"/>
                <w:szCs w:val="18"/>
              </w:rPr>
              <w:fldChar w:fldCharType="separate"/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fldChar w:fldCharType="end"/>
            </w:r>
          </w:p>
        </w:tc>
      </w:tr>
      <w:tr w:rsidR="003D558A" w14:paraId="4F9A88CA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5652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3AF6B2D3" w14:textId="61E20B0B" w:rsidR="003D558A" w:rsidRPr="006403F3" w:rsidRDefault="003D558A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</w:t>
            </w:r>
            <w:r w:rsidR="00417B89">
              <w:rPr>
                <w:sz w:val="18"/>
                <w:szCs w:val="18"/>
              </w:rPr>
              <w:t>Evolutions</w:t>
            </w:r>
            <w:r>
              <w:rPr>
                <w:sz w:val="18"/>
                <w:szCs w:val="18"/>
              </w:rPr>
              <w:t xml:space="preserve"> </w:t>
            </w:r>
            <w:r w:rsidR="00305079">
              <w:rPr>
                <w:sz w:val="18"/>
                <w:szCs w:val="18"/>
              </w:rPr>
              <w:t xml:space="preserve">Conducted </w:t>
            </w:r>
            <w:r>
              <w:rPr>
                <w:sz w:val="18"/>
                <w:szCs w:val="18"/>
              </w:rPr>
              <w:t xml:space="preserve">Per </w:t>
            </w:r>
            <w:r w:rsidR="00305079">
              <w:rPr>
                <w:sz w:val="18"/>
                <w:szCs w:val="18"/>
              </w:rPr>
              <w:t xml:space="preserve">Training </w:t>
            </w:r>
            <w:r>
              <w:rPr>
                <w:sz w:val="18"/>
                <w:szCs w:val="18"/>
              </w:rPr>
              <w:t>Day:</w:t>
            </w:r>
          </w:p>
        </w:tc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25372531" w14:textId="091B1B73" w:rsidR="003D558A" w:rsidRPr="006403F3" w:rsidRDefault="003D558A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Training </w:t>
            </w:r>
            <w:r w:rsidR="00305079">
              <w:rPr>
                <w:sz w:val="18"/>
                <w:szCs w:val="18"/>
              </w:rPr>
              <w:t xml:space="preserve">Days </w:t>
            </w:r>
            <w:r>
              <w:rPr>
                <w:sz w:val="18"/>
                <w:szCs w:val="18"/>
              </w:rPr>
              <w:t>Per Year:</w:t>
            </w:r>
          </w:p>
        </w:tc>
      </w:tr>
      <w:tr w:rsidR="003D558A" w14:paraId="6A95A0F9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5652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9C3D6BE" w14:textId="181C9CB9" w:rsidR="003D558A" w:rsidRPr="005963E3" w:rsidRDefault="003D558A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18"/>
              </w:rPr>
              <w:instrText xml:space="preserve"> FORMTEXT </w:instrText>
            </w:r>
            <w:r w:rsidRPr="005963E3">
              <w:rPr>
                <w:sz w:val="18"/>
                <w:szCs w:val="18"/>
              </w:rPr>
            </w:r>
            <w:r w:rsidRPr="005963E3">
              <w:rPr>
                <w:sz w:val="18"/>
                <w:szCs w:val="18"/>
              </w:rPr>
              <w:fldChar w:fldCharType="separate"/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5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912355B" w14:textId="0BB19FD5" w:rsidR="003D558A" w:rsidRPr="005963E3" w:rsidRDefault="003D558A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18"/>
              </w:rPr>
              <w:instrText xml:space="preserve"> FORMTEXT </w:instrText>
            </w:r>
            <w:r w:rsidRPr="005963E3">
              <w:rPr>
                <w:sz w:val="18"/>
                <w:szCs w:val="18"/>
              </w:rPr>
            </w:r>
            <w:r w:rsidRPr="005963E3">
              <w:rPr>
                <w:sz w:val="18"/>
                <w:szCs w:val="18"/>
              </w:rPr>
              <w:fldChar w:fldCharType="separate"/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fldChar w:fldCharType="end"/>
            </w:r>
          </w:p>
        </w:tc>
      </w:tr>
      <w:tr w:rsidR="003D558A" w14:paraId="36F2EDC9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5652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0EE0ED46" w14:textId="35355069" w:rsidR="003D558A" w:rsidRPr="00637FB5" w:rsidRDefault="003D558A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training facility is located within (*mitigation statement required):</w:t>
            </w:r>
          </w:p>
        </w:tc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7E4BA481" w14:textId="43650725" w:rsidR="003D558A" w:rsidRPr="00637FB5" w:rsidRDefault="003D558A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Mitigation Statement (if applicable):</w:t>
            </w:r>
          </w:p>
        </w:tc>
      </w:tr>
      <w:tr w:rsidR="003D558A" w14:paraId="66DB2E68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3942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/>
              <w:right w:val="single" w:sz="4" w:space="0" w:color="FFFFFF" w:themeColor="background1"/>
            </w:tcBorders>
          </w:tcPr>
          <w:p w14:paraId="74DB7237" w14:textId="6BB4A6CF" w:rsidR="003D558A" w:rsidRPr="00A17818" w:rsidRDefault="003D558A" w:rsidP="003D558A">
            <w:pPr>
              <w:pStyle w:val="ListParagraph"/>
              <w:numPr>
                <w:ilvl w:val="0"/>
                <w:numId w:val="4"/>
              </w:numPr>
              <w:tabs>
                <w:tab w:val="left" w:pos="-1098"/>
              </w:tabs>
              <w:ind w:left="420" w:hanging="270"/>
              <w:rPr>
                <w:sz w:val="18"/>
                <w:szCs w:val="18"/>
              </w:rPr>
            </w:pPr>
            <w:r w:rsidRPr="00A17818">
              <w:rPr>
                <w:sz w:val="18"/>
                <w:szCs w:val="18"/>
              </w:rPr>
              <w:t>An incorporated area</w:t>
            </w:r>
          </w:p>
        </w:tc>
        <w:tc>
          <w:tcPr>
            <w:tcW w:w="17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14:paraId="4E0E0766" w14:textId="3EF3289E" w:rsidR="003D558A" w:rsidRPr="00637FB5" w:rsidRDefault="00935AA6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89526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5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58A" w:rsidRPr="00751DEE">
              <w:rPr>
                <w:rFonts w:cs="Arial"/>
                <w:sz w:val="22"/>
                <w:szCs w:val="22"/>
              </w:rPr>
              <w:t xml:space="preserve"> </w:t>
            </w:r>
            <w:r w:rsidR="007205AA">
              <w:rPr>
                <w:rFonts w:cs="Arial"/>
                <w:sz w:val="18"/>
                <w:szCs w:val="18"/>
              </w:rPr>
              <w:t>Yes</w:t>
            </w:r>
            <w:r w:rsidR="007205AA" w:rsidRPr="007205AA">
              <w:rPr>
                <w:rFonts w:cs="Arial"/>
                <w:color w:val="FFFFFF" w:themeColor="background1"/>
                <w:sz w:val="18"/>
                <w:szCs w:val="18"/>
              </w:rPr>
              <w:t>*</w:t>
            </w:r>
            <w:r w:rsidR="003D558A">
              <w:rPr>
                <w:rFonts w:cs="Arial"/>
                <w:sz w:val="18"/>
                <w:szCs w:val="18"/>
              </w:rPr>
              <w:t xml:space="preserve">  </w:t>
            </w:r>
            <w:r w:rsidR="003D558A" w:rsidRPr="00751DEE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01514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5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58A" w:rsidRPr="00751DEE">
              <w:rPr>
                <w:rFonts w:cs="Arial"/>
                <w:sz w:val="22"/>
                <w:szCs w:val="22"/>
              </w:rPr>
              <w:t xml:space="preserve"> </w:t>
            </w:r>
            <w:r w:rsidR="007205AA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5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8" w:space="0" w:color="auto"/>
            </w:tcBorders>
          </w:tcPr>
          <w:p w14:paraId="21B99022" w14:textId="28FAC8A6" w:rsidR="003D558A" w:rsidRPr="00637FB5" w:rsidRDefault="003D558A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637FB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7FB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37FB5">
              <w:rPr>
                <w:b/>
                <w:bCs/>
                <w:sz w:val="18"/>
                <w:szCs w:val="18"/>
              </w:rPr>
            </w:r>
            <w:r w:rsidRPr="00637FB5">
              <w:rPr>
                <w:b/>
                <w:bCs/>
                <w:sz w:val="18"/>
                <w:szCs w:val="18"/>
              </w:rPr>
              <w:fldChar w:fldCharType="separate"/>
            </w:r>
            <w:r w:rsidRPr="00637FB5">
              <w:rPr>
                <w:b/>
                <w:bCs/>
                <w:sz w:val="18"/>
                <w:szCs w:val="18"/>
              </w:rPr>
              <w:t> </w:t>
            </w:r>
            <w:r w:rsidRPr="00637FB5">
              <w:rPr>
                <w:b/>
                <w:bCs/>
                <w:sz w:val="18"/>
                <w:szCs w:val="18"/>
              </w:rPr>
              <w:t> </w:t>
            </w:r>
            <w:r w:rsidRPr="00637FB5">
              <w:rPr>
                <w:b/>
                <w:bCs/>
                <w:sz w:val="18"/>
                <w:szCs w:val="18"/>
              </w:rPr>
              <w:t> </w:t>
            </w:r>
            <w:r w:rsidRPr="00637FB5">
              <w:rPr>
                <w:b/>
                <w:bCs/>
                <w:sz w:val="18"/>
                <w:szCs w:val="18"/>
              </w:rPr>
              <w:t> </w:t>
            </w:r>
            <w:r w:rsidRPr="00637FB5">
              <w:rPr>
                <w:b/>
                <w:bCs/>
                <w:sz w:val="18"/>
                <w:szCs w:val="18"/>
              </w:rPr>
              <w:t> </w:t>
            </w:r>
            <w:r w:rsidRPr="00637FB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D558A" w14:paraId="397CDFF5" w14:textId="4D28A085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3942" w:type="dxa"/>
            <w:gridSpan w:val="4"/>
            <w:tcBorders>
              <w:top w:val="single" w:sz="4" w:space="0" w:color="FFFFFF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F2079C" w14:textId="77777777" w:rsidR="003D558A" w:rsidRPr="00A17818" w:rsidRDefault="003D558A" w:rsidP="003D558A">
            <w:pPr>
              <w:pStyle w:val="ListParagraph"/>
              <w:numPr>
                <w:ilvl w:val="0"/>
                <w:numId w:val="4"/>
              </w:numPr>
              <w:tabs>
                <w:tab w:val="left" w:pos="-1098"/>
              </w:tabs>
              <w:ind w:left="420" w:hanging="270"/>
              <w:rPr>
                <w:sz w:val="18"/>
                <w:szCs w:val="18"/>
              </w:rPr>
            </w:pPr>
            <w:r w:rsidRPr="00A17818">
              <w:rPr>
                <w:sz w:val="18"/>
              </w:rPr>
              <w:t>100 feet of a structure</w:t>
            </w:r>
          </w:p>
        </w:tc>
        <w:tc>
          <w:tcPr>
            <w:tcW w:w="17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14:paraId="2F037646" w14:textId="1169FCCF" w:rsidR="003D558A" w:rsidRPr="00A17818" w:rsidRDefault="00935AA6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320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5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58A" w:rsidRPr="00751DEE">
              <w:rPr>
                <w:rFonts w:cs="Arial"/>
                <w:sz w:val="22"/>
                <w:szCs w:val="22"/>
              </w:rPr>
              <w:t xml:space="preserve"> </w:t>
            </w:r>
            <w:r w:rsidR="007205AA">
              <w:rPr>
                <w:rFonts w:cs="Arial"/>
                <w:sz w:val="18"/>
                <w:szCs w:val="18"/>
              </w:rPr>
              <w:t>Yes*</w:t>
            </w:r>
            <w:r w:rsidR="003D558A">
              <w:rPr>
                <w:rFonts w:cs="Arial"/>
                <w:sz w:val="18"/>
                <w:szCs w:val="18"/>
              </w:rPr>
              <w:t xml:space="preserve">  </w:t>
            </w:r>
            <w:r w:rsidR="003D558A" w:rsidRPr="00751DEE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77082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5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58A" w:rsidRPr="00751DEE">
              <w:rPr>
                <w:rFonts w:cs="Arial"/>
                <w:sz w:val="22"/>
                <w:szCs w:val="22"/>
              </w:rPr>
              <w:t xml:space="preserve"> </w:t>
            </w:r>
            <w:r w:rsidR="007205AA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5"/>
            <w:vMerge/>
            <w:tcBorders>
              <w:left w:val="single" w:sz="6" w:space="0" w:color="auto"/>
              <w:right w:val="single" w:sz="8" w:space="0" w:color="auto"/>
            </w:tcBorders>
          </w:tcPr>
          <w:p w14:paraId="08E7A3A0" w14:textId="3CCA1138" w:rsidR="003D558A" w:rsidRPr="00A17818" w:rsidRDefault="003D558A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</w:p>
        </w:tc>
      </w:tr>
      <w:tr w:rsidR="003D558A" w14:paraId="57A38428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3942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/>
              <w:right w:val="single" w:sz="4" w:space="0" w:color="FFFFFF" w:themeColor="background1"/>
            </w:tcBorders>
          </w:tcPr>
          <w:p w14:paraId="45A62E67" w14:textId="767F4013" w:rsidR="003D558A" w:rsidRPr="00637FB5" w:rsidRDefault="003D558A" w:rsidP="003D558A">
            <w:pPr>
              <w:pStyle w:val="ListParagraph"/>
              <w:numPr>
                <w:ilvl w:val="0"/>
                <w:numId w:val="3"/>
              </w:numPr>
              <w:tabs>
                <w:tab w:val="left" w:pos="-1098"/>
              </w:tabs>
              <w:ind w:left="420" w:hanging="270"/>
              <w:rPr>
                <w:sz w:val="18"/>
                <w:szCs w:val="18"/>
              </w:rPr>
            </w:pPr>
            <w:r w:rsidRPr="00637FB5">
              <w:rPr>
                <w:sz w:val="18"/>
              </w:rPr>
              <w:t>100 feet of a power line</w:t>
            </w:r>
          </w:p>
        </w:tc>
        <w:tc>
          <w:tcPr>
            <w:tcW w:w="17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14:paraId="07553A7D" w14:textId="2A1448A6" w:rsidR="003D558A" w:rsidRPr="00637FB5" w:rsidRDefault="00935AA6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677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5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58A" w:rsidRPr="00751DEE">
              <w:rPr>
                <w:rFonts w:cs="Arial"/>
                <w:sz w:val="22"/>
                <w:szCs w:val="22"/>
              </w:rPr>
              <w:t xml:space="preserve"> </w:t>
            </w:r>
            <w:r w:rsidR="007205AA">
              <w:rPr>
                <w:rFonts w:cs="Arial"/>
                <w:sz w:val="18"/>
                <w:szCs w:val="18"/>
              </w:rPr>
              <w:t>Yes*</w:t>
            </w:r>
            <w:r w:rsidR="003D558A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22"/>
                  <w:szCs w:val="22"/>
                </w:rPr>
                <w:id w:val="-30755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5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58A" w:rsidRPr="00751DEE">
              <w:rPr>
                <w:rFonts w:cs="Arial"/>
                <w:sz w:val="22"/>
                <w:szCs w:val="22"/>
              </w:rPr>
              <w:t xml:space="preserve"> </w:t>
            </w:r>
            <w:r w:rsidR="007205AA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5"/>
            <w:vMerge/>
            <w:tcBorders>
              <w:left w:val="single" w:sz="6" w:space="0" w:color="auto"/>
              <w:right w:val="single" w:sz="8" w:space="0" w:color="auto"/>
            </w:tcBorders>
          </w:tcPr>
          <w:p w14:paraId="134EF897" w14:textId="4606A0D7" w:rsidR="003D558A" w:rsidRPr="00637FB5" w:rsidRDefault="003D558A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</w:p>
        </w:tc>
      </w:tr>
      <w:tr w:rsidR="003D558A" w14:paraId="467EF66C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3942" w:type="dxa"/>
            <w:gridSpan w:val="4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 w:themeColor="background1"/>
            </w:tcBorders>
          </w:tcPr>
          <w:p w14:paraId="05825D86" w14:textId="690A7C84" w:rsidR="003D558A" w:rsidRPr="00637FB5" w:rsidRDefault="003D558A" w:rsidP="003D558A">
            <w:pPr>
              <w:pStyle w:val="ListParagraph"/>
              <w:numPr>
                <w:ilvl w:val="0"/>
                <w:numId w:val="3"/>
              </w:numPr>
              <w:tabs>
                <w:tab w:val="left" w:pos="-1098"/>
              </w:tabs>
              <w:ind w:left="420" w:hanging="270"/>
              <w:rPr>
                <w:sz w:val="18"/>
                <w:szCs w:val="18"/>
              </w:rPr>
            </w:pPr>
            <w:r w:rsidRPr="00637FB5">
              <w:rPr>
                <w:sz w:val="18"/>
              </w:rPr>
              <w:t>300 feet of a fuel storage area or pipeline</w:t>
            </w:r>
          </w:p>
        </w:tc>
        <w:tc>
          <w:tcPr>
            <w:tcW w:w="17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14:paraId="25E82750" w14:textId="6733CBAA" w:rsidR="003D558A" w:rsidRPr="00637FB5" w:rsidRDefault="00935AA6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3082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5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58A" w:rsidRPr="00751DEE">
              <w:rPr>
                <w:rFonts w:cs="Arial"/>
                <w:sz w:val="22"/>
                <w:szCs w:val="22"/>
              </w:rPr>
              <w:t xml:space="preserve"> </w:t>
            </w:r>
            <w:r w:rsidR="007205AA">
              <w:rPr>
                <w:rFonts w:cs="Arial"/>
                <w:sz w:val="18"/>
                <w:szCs w:val="18"/>
              </w:rPr>
              <w:t>Yes*</w:t>
            </w:r>
            <w:r w:rsidR="003D558A">
              <w:rPr>
                <w:rFonts w:cs="Arial"/>
                <w:sz w:val="18"/>
                <w:szCs w:val="18"/>
              </w:rPr>
              <w:t xml:space="preserve">  </w:t>
            </w:r>
            <w:r w:rsidR="003D558A" w:rsidRPr="00751DEE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33727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5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58A" w:rsidRPr="00751DEE">
              <w:rPr>
                <w:rFonts w:cs="Arial"/>
                <w:sz w:val="22"/>
                <w:szCs w:val="22"/>
              </w:rPr>
              <w:t xml:space="preserve"> </w:t>
            </w:r>
            <w:r w:rsidR="007205AA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5"/>
            <w:vMerge/>
            <w:tcBorders>
              <w:left w:val="single" w:sz="6" w:space="0" w:color="auto"/>
              <w:right w:val="single" w:sz="8" w:space="0" w:color="auto"/>
            </w:tcBorders>
          </w:tcPr>
          <w:p w14:paraId="754A828B" w14:textId="04395114" w:rsidR="003D558A" w:rsidRPr="00637FB5" w:rsidRDefault="003D558A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</w:p>
        </w:tc>
      </w:tr>
      <w:tr w:rsidR="003D558A" w14:paraId="096E6827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3942" w:type="dxa"/>
            <w:gridSpan w:val="4"/>
            <w:tcBorders>
              <w:top w:val="single" w:sz="4" w:space="0" w:color="FFFFFF"/>
              <w:left w:val="single" w:sz="8" w:space="0" w:color="auto"/>
              <w:bottom w:val="single" w:sz="6" w:space="0" w:color="auto"/>
              <w:right w:val="single" w:sz="4" w:space="0" w:color="FFFFFF" w:themeColor="background1"/>
            </w:tcBorders>
          </w:tcPr>
          <w:p w14:paraId="58234B9B" w14:textId="13C16EE3" w:rsidR="003D558A" w:rsidRPr="00637FB5" w:rsidRDefault="003D558A" w:rsidP="003D558A">
            <w:pPr>
              <w:pStyle w:val="ListParagraph"/>
              <w:numPr>
                <w:ilvl w:val="0"/>
                <w:numId w:val="3"/>
              </w:numPr>
              <w:tabs>
                <w:tab w:val="left" w:pos="-1098"/>
              </w:tabs>
              <w:ind w:left="420" w:hanging="270"/>
              <w:rPr>
                <w:sz w:val="18"/>
                <w:szCs w:val="18"/>
              </w:rPr>
            </w:pPr>
            <w:r w:rsidRPr="00637FB5">
              <w:rPr>
                <w:sz w:val="18"/>
              </w:rPr>
              <w:t>300 feet of a frequently traveled road</w:t>
            </w:r>
          </w:p>
        </w:tc>
        <w:tc>
          <w:tcPr>
            <w:tcW w:w="17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322599AD" w14:textId="49191DE9" w:rsidR="003D558A" w:rsidRPr="00637FB5" w:rsidRDefault="00935AA6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0014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5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58A" w:rsidRPr="00751DEE">
              <w:rPr>
                <w:rFonts w:cs="Arial"/>
                <w:sz w:val="22"/>
                <w:szCs w:val="22"/>
              </w:rPr>
              <w:t xml:space="preserve"> </w:t>
            </w:r>
            <w:r w:rsidR="007205AA">
              <w:rPr>
                <w:rFonts w:cs="Arial"/>
                <w:sz w:val="18"/>
                <w:szCs w:val="18"/>
              </w:rPr>
              <w:t>Yes*</w:t>
            </w:r>
            <w:r w:rsidR="003D558A">
              <w:rPr>
                <w:rFonts w:cs="Arial"/>
                <w:sz w:val="18"/>
                <w:szCs w:val="18"/>
              </w:rPr>
              <w:t xml:space="preserve">  </w:t>
            </w:r>
            <w:r w:rsidR="003D558A" w:rsidRPr="00751DEE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35269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5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58A" w:rsidRPr="00751DEE">
              <w:rPr>
                <w:rFonts w:cs="Arial"/>
                <w:sz w:val="22"/>
                <w:szCs w:val="22"/>
              </w:rPr>
              <w:t xml:space="preserve"> </w:t>
            </w:r>
            <w:r w:rsidR="007205AA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5D18547F" w14:textId="22ABC15C" w:rsidR="003D558A" w:rsidRPr="00637FB5" w:rsidRDefault="003D558A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</w:p>
        </w:tc>
      </w:tr>
      <w:tr w:rsidR="003D558A" w14:paraId="589197DB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432"/>
        </w:trPr>
        <w:tc>
          <w:tcPr>
            <w:tcW w:w="5652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667AA" w14:textId="56B33AD7" w:rsidR="003D558A" w:rsidRPr="00A17818" w:rsidRDefault="003D558A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Name(s) of other fire departments</w:t>
            </w:r>
            <w:r w:rsidR="00305079">
              <w:rPr>
                <w:sz w:val="18"/>
                <w:szCs w:val="18"/>
              </w:rPr>
              <w:t xml:space="preserve"> and/or organizations</w:t>
            </w:r>
            <w:r>
              <w:rPr>
                <w:sz w:val="18"/>
                <w:szCs w:val="18"/>
              </w:rPr>
              <w:t xml:space="preserve"> utilizing </w:t>
            </w:r>
            <w:r w:rsidR="00305079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training facility:</w:t>
            </w:r>
          </w:p>
        </w:tc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54F510C7" w14:textId="5E97A29E" w:rsidR="003D558A" w:rsidRPr="005963E3" w:rsidRDefault="003D558A" w:rsidP="003D558A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18"/>
              </w:rPr>
              <w:instrText xml:space="preserve"> FORMTEXT </w:instrText>
            </w:r>
            <w:r w:rsidRPr="005963E3">
              <w:rPr>
                <w:sz w:val="18"/>
                <w:szCs w:val="18"/>
              </w:rPr>
            </w:r>
            <w:r w:rsidRPr="005963E3">
              <w:rPr>
                <w:sz w:val="18"/>
                <w:szCs w:val="18"/>
              </w:rPr>
              <w:fldChar w:fldCharType="separate"/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t> </w:t>
            </w:r>
            <w:r w:rsidRPr="005963E3">
              <w:rPr>
                <w:sz w:val="18"/>
                <w:szCs w:val="18"/>
              </w:rPr>
              <w:fldChar w:fldCharType="end"/>
            </w:r>
          </w:p>
        </w:tc>
      </w:tr>
      <w:tr w:rsidR="003D558A" w14:paraId="2032A6D7" w14:textId="77777777" w:rsidTr="00DF4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112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748EAA92" w14:textId="23152F7B" w:rsidR="003D558A" w:rsidRPr="00A17818" w:rsidRDefault="003D558A" w:rsidP="003D558A">
            <w:pPr>
              <w:tabs>
                <w:tab w:val="left" w:pos="-109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17818">
              <w:rPr>
                <w:b/>
                <w:bCs/>
                <w:sz w:val="18"/>
                <w:szCs w:val="18"/>
              </w:rPr>
              <w:t xml:space="preserve">PART </w:t>
            </w:r>
            <w:r>
              <w:rPr>
                <w:b/>
                <w:bCs/>
                <w:sz w:val="18"/>
                <w:szCs w:val="18"/>
              </w:rPr>
              <w:t>C</w:t>
            </w:r>
            <w:r w:rsidRPr="00A17818">
              <w:rPr>
                <w:b/>
                <w:bCs/>
                <w:sz w:val="18"/>
                <w:szCs w:val="18"/>
              </w:rPr>
              <w:t>: BURN APPROVAL DURATION</w:t>
            </w:r>
          </w:p>
        </w:tc>
      </w:tr>
      <w:tr w:rsidR="003D558A" w14:paraId="466A91CB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5562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EAC1E2D" w14:textId="4344C304" w:rsidR="003D558A" w:rsidRPr="00A17818" w:rsidRDefault="003D558A" w:rsidP="007205AA">
            <w:pPr>
              <w:tabs>
                <w:tab w:val="left" w:pos="-10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Requested approval duration</w:t>
            </w:r>
            <w:r w:rsidR="00603ABB">
              <w:rPr>
                <w:sz w:val="18"/>
                <w:szCs w:val="18"/>
              </w:rPr>
              <w:t xml:space="preserve"> (years)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8" w:space="0" w:color="auto"/>
            </w:tcBorders>
            <w:vAlign w:val="center"/>
          </w:tcPr>
          <w:p w14:paraId="0B9DF91D" w14:textId="02A192A9" w:rsidR="003D558A" w:rsidRPr="00A17818" w:rsidRDefault="00935AA6" w:rsidP="003D558A">
            <w:pPr>
              <w:tabs>
                <w:tab w:val="left" w:pos="-1098"/>
              </w:tabs>
            </w:pPr>
            <w:sdt>
              <w:sdtPr>
                <w:rPr>
                  <w:rFonts w:cs="Arial"/>
                  <w:sz w:val="22"/>
                  <w:szCs w:val="22"/>
                </w:rPr>
                <w:id w:val="63907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5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58A" w:rsidRPr="00751DEE">
              <w:rPr>
                <w:rFonts w:cs="Arial"/>
                <w:sz w:val="22"/>
                <w:szCs w:val="22"/>
              </w:rPr>
              <w:t xml:space="preserve"> </w:t>
            </w:r>
            <w:r w:rsidR="003D558A">
              <w:rPr>
                <w:rFonts w:cs="Arial"/>
                <w:sz w:val="18"/>
                <w:szCs w:val="18"/>
              </w:rPr>
              <w:t>1</w:t>
            </w:r>
            <w:r w:rsidR="003D558A" w:rsidRPr="00751DEE">
              <w:rPr>
                <w:rFonts w:cs="Arial"/>
                <w:sz w:val="18"/>
                <w:szCs w:val="18"/>
              </w:rPr>
              <w:t xml:space="preserve"> </w:t>
            </w:r>
            <w:r w:rsidR="003D558A">
              <w:rPr>
                <w:rFonts w:cs="Arial"/>
                <w:sz w:val="18"/>
                <w:szCs w:val="18"/>
              </w:rPr>
              <w:t xml:space="preserve">  </w:t>
            </w:r>
            <w:r w:rsidR="003D558A" w:rsidRPr="00751DEE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58064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5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58A" w:rsidRPr="00751DEE">
              <w:rPr>
                <w:rFonts w:cs="Arial"/>
                <w:sz w:val="22"/>
                <w:szCs w:val="22"/>
              </w:rPr>
              <w:t xml:space="preserve"> </w:t>
            </w:r>
            <w:r w:rsidR="003D558A">
              <w:rPr>
                <w:rFonts w:cs="Arial"/>
                <w:sz w:val="18"/>
                <w:szCs w:val="18"/>
              </w:rPr>
              <w:t xml:space="preserve">2    </w:t>
            </w:r>
            <w:sdt>
              <w:sdtPr>
                <w:rPr>
                  <w:rFonts w:cs="Arial"/>
                  <w:sz w:val="22"/>
                  <w:szCs w:val="22"/>
                </w:rPr>
                <w:id w:val="95698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5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58A" w:rsidRPr="00751DEE">
              <w:rPr>
                <w:rFonts w:cs="Arial"/>
                <w:sz w:val="22"/>
                <w:szCs w:val="22"/>
              </w:rPr>
              <w:t xml:space="preserve"> </w:t>
            </w:r>
            <w:r w:rsidR="003D558A">
              <w:rPr>
                <w:rFonts w:cs="Arial"/>
                <w:sz w:val="18"/>
                <w:szCs w:val="18"/>
              </w:rPr>
              <w:t>3</w:t>
            </w:r>
            <w:r w:rsidR="003D558A" w:rsidRPr="00751DEE">
              <w:rPr>
                <w:rFonts w:cs="Arial"/>
                <w:sz w:val="18"/>
                <w:szCs w:val="18"/>
              </w:rPr>
              <w:t xml:space="preserve"> </w:t>
            </w:r>
            <w:r w:rsidR="003D558A">
              <w:rPr>
                <w:rFonts w:cs="Arial"/>
                <w:sz w:val="18"/>
                <w:szCs w:val="18"/>
              </w:rPr>
              <w:t xml:space="preserve">  </w:t>
            </w:r>
            <w:r w:rsidR="003D558A" w:rsidRPr="00751DEE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87019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5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58A" w:rsidRPr="00751DEE">
              <w:rPr>
                <w:rFonts w:cs="Arial"/>
                <w:sz w:val="22"/>
                <w:szCs w:val="22"/>
              </w:rPr>
              <w:t xml:space="preserve"> </w:t>
            </w:r>
            <w:r w:rsidR="003D558A">
              <w:rPr>
                <w:rFonts w:cs="Arial"/>
                <w:sz w:val="18"/>
                <w:szCs w:val="18"/>
              </w:rPr>
              <w:t xml:space="preserve">4    </w:t>
            </w:r>
            <w:sdt>
              <w:sdtPr>
                <w:rPr>
                  <w:rFonts w:cs="Arial"/>
                  <w:sz w:val="22"/>
                  <w:szCs w:val="22"/>
                </w:rPr>
                <w:id w:val="-164312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5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58A" w:rsidRPr="00751DEE">
              <w:rPr>
                <w:rFonts w:cs="Arial"/>
                <w:sz w:val="22"/>
                <w:szCs w:val="22"/>
              </w:rPr>
              <w:t xml:space="preserve"> </w:t>
            </w:r>
            <w:r w:rsidR="003D558A">
              <w:rPr>
                <w:rFonts w:cs="Arial"/>
                <w:sz w:val="18"/>
                <w:szCs w:val="18"/>
              </w:rPr>
              <w:t>5</w:t>
            </w:r>
          </w:p>
        </w:tc>
      </w:tr>
      <w:tr w:rsidR="003D558A" w14:paraId="4505FEEA" w14:textId="77777777" w:rsidTr="003D55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5562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3D8B59" w14:textId="03139D11" w:rsidR="003D558A" w:rsidRDefault="003D558A" w:rsidP="007205AA">
            <w:pPr>
              <w:tabs>
                <w:tab w:val="left" w:pos="-10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Nighttime training approval requested:</w:t>
            </w:r>
          </w:p>
        </w:tc>
        <w:tc>
          <w:tcPr>
            <w:tcW w:w="5670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7817D2FC" w14:textId="61352BD7" w:rsidR="003D558A" w:rsidRDefault="00935AA6" w:rsidP="003D558A">
            <w:pPr>
              <w:tabs>
                <w:tab w:val="left" w:pos="-1098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11018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5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58A" w:rsidRPr="00751DEE">
              <w:rPr>
                <w:rFonts w:cs="Arial"/>
                <w:sz w:val="22"/>
                <w:szCs w:val="22"/>
              </w:rPr>
              <w:t xml:space="preserve"> </w:t>
            </w:r>
            <w:r w:rsidR="007205AA">
              <w:rPr>
                <w:rFonts w:cs="Arial"/>
                <w:sz w:val="18"/>
                <w:szCs w:val="18"/>
              </w:rPr>
              <w:t>Yes</w:t>
            </w:r>
            <w:r w:rsidR="003D558A">
              <w:rPr>
                <w:rFonts w:cs="Arial"/>
                <w:sz w:val="18"/>
                <w:szCs w:val="18"/>
              </w:rPr>
              <w:t xml:space="preserve"> </w:t>
            </w:r>
            <w:r w:rsidR="008364F6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20851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5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58A" w:rsidRPr="00751DEE">
              <w:rPr>
                <w:rFonts w:cs="Arial"/>
                <w:sz w:val="22"/>
                <w:szCs w:val="22"/>
              </w:rPr>
              <w:t xml:space="preserve"> </w:t>
            </w:r>
            <w:r w:rsidR="007205AA">
              <w:rPr>
                <w:rFonts w:cs="Arial"/>
                <w:sz w:val="18"/>
                <w:szCs w:val="18"/>
              </w:rPr>
              <w:t>No</w:t>
            </w:r>
          </w:p>
        </w:tc>
      </w:tr>
      <w:tr w:rsidR="003D558A" w14:paraId="198EFD75" w14:textId="77777777" w:rsidTr="008364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cantSplit/>
          <w:trHeight w:val="288"/>
        </w:trPr>
        <w:tc>
          <w:tcPr>
            <w:tcW w:w="11232" w:type="dxa"/>
            <w:gridSpan w:val="11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E4161" w14:textId="667A84ED" w:rsidR="00603ABB" w:rsidRPr="00815453" w:rsidRDefault="003D558A" w:rsidP="00815453">
            <w:pPr>
              <w:tabs>
                <w:tab w:val="left" w:pos="-109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Note: </w:t>
            </w:r>
            <w:r w:rsidRPr="00815453">
              <w:rPr>
                <w:sz w:val="18"/>
                <w:szCs w:val="18"/>
              </w:rPr>
              <w:t xml:space="preserve">An approval </w:t>
            </w:r>
            <w:r w:rsidR="00305079" w:rsidRPr="00815453">
              <w:rPr>
                <w:sz w:val="18"/>
                <w:szCs w:val="18"/>
              </w:rPr>
              <w:t>can</w:t>
            </w:r>
            <w:r w:rsidRPr="00815453">
              <w:rPr>
                <w:sz w:val="18"/>
                <w:szCs w:val="18"/>
              </w:rPr>
              <w:t xml:space="preserve">not be issued for more than one year if </w:t>
            </w:r>
            <w:r w:rsidR="00603ABB">
              <w:rPr>
                <w:sz w:val="18"/>
                <w:szCs w:val="18"/>
              </w:rPr>
              <w:t xml:space="preserve">the </w:t>
            </w:r>
            <w:r w:rsidRPr="00815453">
              <w:rPr>
                <w:sz w:val="18"/>
                <w:szCs w:val="18"/>
              </w:rPr>
              <w:t xml:space="preserve">fire training </w:t>
            </w:r>
            <w:r w:rsidR="00C077F7" w:rsidRPr="00815453">
              <w:rPr>
                <w:sz w:val="18"/>
                <w:szCs w:val="18"/>
              </w:rPr>
              <w:t xml:space="preserve">facility </w:t>
            </w:r>
            <w:proofErr w:type="gramStart"/>
            <w:r w:rsidRPr="00815453">
              <w:rPr>
                <w:sz w:val="18"/>
                <w:szCs w:val="18"/>
              </w:rPr>
              <w:t xml:space="preserve">is </w:t>
            </w:r>
            <w:r w:rsidR="00C077F7" w:rsidRPr="00815453">
              <w:rPr>
                <w:sz w:val="18"/>
                <w:szCs w:val="18"/>
              </w:rPr>
              <w:t xml:space="preserve">located </w:t>
            </w:r>
            <w:r w:rsidRPr="00815453">
              <w:rPr>
                <w:sz w:val="18"/>
                <w:szCs w:val="18"/>
              </w:rPr>
              <w:t>in</w:t>
            </w:r>
            <w:proofErr w:type="gramEnd"/>
            <w:r w:rsidRPr="00815453">
              <w:rPr>
                <w:sz w:val="18"/>
                <w:szCs w:val="18"/>
              </w:rPr>
              <w:t xml:space="preserve"> Lake, Porter, Clark, or Floyd counties.</w:t>
            </w:r>
          </w:p>
        </w:tc>
      </w:tr>
    </w:tbl>
    <w:p w14:paraId="26D622BB" w14:textId="7C1C6156" w:rsidR="00512940" w:rsidRDefault="00512940">
      <w:r>
        <w:br w:type="page"/>
      </w:r>
    </w:p>
    <w:p w14:paraId="4182F90A" w14:textId="77777777" w:rsidR="00512940" w:rsidRDefault="00512940"/>
    <w:tbl>
      <w:tblPr>
        <w:tblW w:w="11232" w:type="dxa"/>
        <w:tblInd w:w="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468"/>
        <w:gridCol w:w="2142"/>
        <w:gridCol w:w="1620"/>
        <w:gridCol w:w="1170"/>
        <w:gridCol w:w="900"/>
        <w:gridCol w:w="1620"/>
      </w:tblGrid>
      <w:tr w:rsidR="00A17818" w14:paraId="2184CBBF" w14:textId="77777777" w:rsidTr="008364F6">
        <w:trPr>
          <w:cantSplit/>
          <w:trHeight w:val="288"/>
        </w:trPr>
        <w:tc>
          <w:tcPr>
            <w:tcW w:w="1123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49F0449B" w14:textId="4B41F539" w:rsidR="00A17818" w:rsidRPr="00A17818" w:rsidRDefault="00A17818" w:rsidP="00A17818">
            <w:pPr>
              <w:tabs>
                <w:tab w:val="left" w:pos="-109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17818">
              <w:rPr>
                <w:b/>
                <w:bCs/>
                <w:sz w:val="18"/>
                <w:szCs w:val="18"/>
              </w:rPr>
              <w:t xml:space="preserve">PART </w:t>
            </w:r>
            <w:r w:rsidR="003D558A">
              <w:rPr>
                <w:b/>
                <w:bCs/>
                <w:sz w:val="18"/>
                <w:szCs w:val="18"/>
              </w:rPr>
              <w:t>D</w:t>
            </w:r>
            <w:r w:rsidRPr="00A17818">
              <w:rPr>
                <w:b/>
                <w:bCs/>
                <w:sz w:val="18"/>
                <w:szCs w:val="18"/>
              </w:rPr>
              <w:t xml:space="preserve">: FUEL </w:t>
            </w:r>
            <w:r w:rsidR="00603ABB">
              <w:rPr>
                <w:b/>
                <w:bCs/>
                <w:sz w:val="18"/>
                <w:szCs w:val="18"/>
              </w:rPr>
              <w:t>US</w:t>
            </w:r>
            <w:r w:rsidR="00920A90">
              <w:rPr>
                <w:b/>
                <w:bCs/>
                <w:sz w:val="18"/>
                <w:szCs w:val="18"/>
              </w:rPr>
              <w:t>AGE</w:t>
            </w:r>
            <w:r w:rsidR="00603ABB">
              <w:rPr>
                <w:b/>
                <w:bCs/>
                <w:sz w:val="18"/>
                <w:szCs w:val="18"/>
              </w:rPr>
              <w:t xml:space="preserve"> </w:t>
            </w:r>
            <w:r w:rsidRPr="00A17818">
              <w:rPr>
                <w:b/>
                <w:bCs/>
                <w:sz w:val="18"/>
                <w:szCs w:val="18"/>
              </w:rPr>
              <w:t>INFORMATION</w:t>
            </w:r>
          </w:p>
        </w:tc>
      </w:tr>
      <w:tr w:rsidR="00C8326A" w14:paraId="019EE954" w14:textId="77777777" w:rsidTr="008364F6">
        <w:trPr>
          <w:cantSplit/>
          <w:trHeight w:val="288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56227D4" w14:textId="50EB9947" w:rsidR="00C8326A" w:rsidRPr="00A17818" w:rsidRDefault="00C8326A" w:rsidP="00A17818">
            <w:pPr>
              <w:tabs>
                <w:tab w:val="left" w:pos="-10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information on </w:t>
            </w:r>
            <w:r w:rsidR="0082712A">
              <w:rPr>
                <w:sz w:val="18"/>
                <w:szCs w:val="18"/>
              </w:rPr>
              <w:t xml:space="preserve">fuel </w:t>
            </w:r>
            <w:r>
              <w:rPr>
                <w:sz w:val="18"/>
                <w:szCs w:val="18"/>
              </w:rPr>
              <w:t>type</w:t>
            </w:r>
            <w:r w:rsidR="00920A90">
              <w:rPr>
                <w:sz w:val="18"/>
                <w:szCs w:val="18"/>
              </w:rPr>
              <w:t>(s)</w:t>
            </w:r>
            <w:r>
              <w:rPr>
                <w:sz w:val="18"/>
                <w:szCs w:val="18"/>
              </w:rPr>
              <w:t xml:space="preserve"> and amount</w:t>
            </w:r>
            <w:r w:rsidR="00603AB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used per training </w:t>
            </w:r>
            <w:r w:rsidR="0082712A">
              <w:rPr>
                <w:sz w:val="18"/>
                <w:szCs w:val="18"/>
              </w:rPr>
              <w:t>evolution</w:t>
            </w:r>
            <w:r w:rsidR="00603ABB">
              <w:rPr>
                <w:sz w:val="18"/>
                <w:szCs w:val="18"/>
              </w:rPr>
              <w:t xml:space="preserve"> </w:t>
            </w:r>
            <w:r w:rsidR="0082712A">
              <w:rPr>
                <w:sz w:val="18"/>
                <w:szCs w:val="18"/>
              </w:rPr>
              <w:t xml:space="preserve">for each </w:t>
            </w:r>
            <w:r w:rsidR="00603ABB">
              <w:rPr>
                <w:sz w:val="18"/>
                <w:szCs w:val="18"/>
              </w:rPr>
              <w:t xml:space="preserve">training </w:t>
            </w:r>
            <w:r w:rsidR="0082712A">
              <w:rPr>
                <w:sz w:val="18"/>
                <w:szCs w:val="18"/>
              </w:rPr>
              <w:t xml:space="preserve">structure </w:t>
            </w:r>
            <w:r w:rsidR="00920A90">
              <w:rPr>
                <w:sz w:val="18"/>
                <w:szCs w:val="18"/>
              </w:rPr>
              <w:t>and</w:t>
            </w:r>
            <w:r w:rsidR="007205AA">
              <w:rPr>
                <w:sz w:val="18"/>
                <w:szCs w:val="18"/>
              </w:rPr>
              <w:t xml:space="preserve"> </w:t>
            </w:r>
            <w:r w:rsidR="00920A90">
              <w:rPr>
                <w:sz w:val="18"/>
                <w:szCs w:val="18"/>
              </w:rPr>
              <w:t>/</w:t>
            </w:r>
            <w:r w:rsidR="007205AA">
              <w:rPr>
                <w:sz w:val="18"/>
                <w:szCs w:val="18"/>
              </w:rPr>
              <w:t xml:space="preserve"> </w:t>
            </w:r>
            <w:r w:rsidR="0082712A">
              <w:rPr>
                <w:sz w:val="18"/>
                <w:szCs w:val="18"/>
              </w:rPr>
              <w:t>or prop</w:t>
            </w:r>
            <w:r>
              <w:rPr>
                <w:sz w:val="18"/>
                <w:szCs w:val="18"/>
              </w:rPr>
              <w:t>.</w:t>
            </w:r>
          </w:p>
        </w:tc>
      </w:tr>
      <w:tr w:rsidR="00C8326A" w14:paraId="1BB38204" w14:textId="77777777" w:rsidTr="008364F6">
        <w:trPr>
          <w:cantSplit/>
          <w:trHeight w:val="288"/>
        </w:trPr>
        <w:tc>
          <w:tcPr>
            <w:tcW w:w="33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A0DCC" w14:textId="17F52BF1" w:rsidR="00C8326A" w:rsidRPr="005659B8" w:rsidRDefault="0082712A" w:rsidP="00920A90">
            <w:pPr>
              <w:tabs>
                <w:tab w:val="left" w:pos="-109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Live Fire </w:t>
            </w:r>
            <w:r w:rsidR="00603ABB">
              <w:rPr>
                <w:b/>
                <w:bCs/>
                <w:sz w:val="18"/>
                <w:szCs w:val="18"/>
              </w:rPr>
              <w:t xml:space="preserve">Training </w:t>
            </w:r>
            <w:r>
              <w:rPr>
                <w:b/>
                <w:bCs/>
                <w:sz w:val="18"/>
                <w:szCs w:val="18"/>
              </w:rPr>
              <w:t>Structure/Prop: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000E9" w14:textId="22F32AFB" w:rsidR="00C8326A" w:rsidRPr="005659B8" w:rsidRDefault="0082712A" w:rsidP="00920A90">
            <w:pPr>
              <w:tabs>
                <w:tab w:val="left" w:pos="-109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Fuel Type(s)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FAE28" w14:textId="6E69AEAA" w:rsidR="00C8326A" w:rsidRPr="005659B8" w:rsidRDefault="0082712A" w:rsidP="00920A90">
            <w:pPr>
              <w:tabs>
                <w:tab w:val="left" w:pos="-109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Fuel Use (Per Evolution)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819EBD" w14:textId="074121F4" w:rsidR="00C8326A" w:rsidRPr="005659B8" w:rsidRDefault="0082712A" w:rsidP="00920A90">
            <w:pPr>
              <w:tabs>
                <w:tab w:val="left" w:pos="-109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Fuel Use (Per Year)</w:t>
            </w:r>
          </w:p>
        </w:tc>
      </w:tr>
      <w:tr w:rsidR="00C8326A" w14:paraId="66345A5D" w14:textId="77777777" w:rsidTr="008364F6">
        <w:trPr>
          <w:cantSplit/>
          <w:trHeight w:val="432"/>
        </w:trPr>
        <w:tc>
          <w:tcPr>
            <w:tcW w:w="33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FB5A3" w14:textId="3B57F915" w:rsidR="00C8326A" w:rsidRDefault="00935AA6" w:rsidP="00C8326A">
            <w:pPr>
              <w:tabs>
                <w:tab w:val="left" w:pos="-1098"/>
              </w:tabs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158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6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8326A" w:rsidRPr="00751DEE">
              <w:rPr>
                <w:rFonts w:cs="Arial"/>
                <w:sz w:val="22"/>
                <w:szCs w:val="22"/>
              </w:rPr>
              <w:t xml:space="preserve">  </w:t>
            </w:r>
            <w:r w:rsidR="0082712A">
              <w:rPr>
                <w:rFonts w:cs="Arial"/>
                <w:sz w:val="18"/>
                <w:szCs w:val="18"/>
              </w:rPr>
              <w:t xml:space="preserve">Training </w:t>
            </w:r>
            <w:r w:rsidR="00993EF6">
              <w:rPr>
                <w:rFonts w:cs="Arial"/>
                <w:sz w:val="18"/>
                <w:szCs w:val="18"/>
              </w:rPr>
              <w:t>Structure (i.e., tower)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0A73" w14:textId="0920B809" w:rsidR="00C8326A" w:rsidRPr="005963E3" w:rsidRDefault="00993EF6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CEA0" w14:textId="43C2E977" w:rsidR="00C8326A" w:rsidRPr="005963E3" w:rsidRDefault="00993EF6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D4725D" w14:textId="276A3B2F" w:rsidR="00C8326A" w:rsidRPr="005963E3" w:rsidRDefault="00993EF6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</w:tr>
      <w:tr w:rsidR="005963E3" w14:paraId="2C6F05CE" w14:textId="77777777" w:rsidTr="008364F6">
        <w:trPr>
          <w:cantSplit/>
          <w:trHeight w:val="432"/>
        </w:trPr>
        <w:tc>
          <w:tcPr>
            <w:tcW w:w="33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6183C" w14:textId="3F84426A" w:rsidR="005963E3" w:rsidRPr="00C8326A" w:rsidRDefault="00935AA6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4607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E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963E3" w:rsidRPr="00751DEE">
              <w:rPr>
                <w:rFonts w:cs="Arial"/>
                <w:sz w:val="22"/>
                <w:szCs w:val="22"/>
              </w:rPr>
              <w:t xml:space="preserve">  </w:t>
            </w:r>
            <w:r w:rsidR="005963E3">
              <w:rPr>
                <w:rFonts w:cs="Arial"/>
                <w:sz w:val="18"/>
                <w:szCs w:val="18"/>
              </w:rPr>
              <w:t>Training Structure (i.e., container)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C9B8D" w14:textId="464CA85F" w:rsidR="005963E3" w:rsidRPr="00C8326A" w:rsidRDefault="005963E3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83D7A" w14:textId="19D7E69B" w:rsidR="005963E3" w:rsidRPr="00C8326A" w:rsidRDefault="005963E3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9B2F37" w14:textId="167DF6C5" w:rsidR="005963E3" w:rsidRPr="00C8326A" w:rsidRDefault="005963E3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</w:tr>
      <w:tr w:rsidR="005963E3" w14:paraId="51A9C0ED" w14:textId="77777777" w:rsidTr="008364F6">
        <w:trPr>
          <w:cantSplit/>
          <w:trHeight w:val="432"/>
        </w:trPr>
        <w:tc>
          <w:tcPr>
            <w:tcW w:w="33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C7B06" w14:textId="2FF32330" w:rsidR="005963E3" w:rsidRPr="006403F3" w:rsidRDefault="00935AA6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5912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E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963E3" w:rsidRPr="00751DEE">
              <w:rPr>
                <w:rFonts w:cs="Arial"/>
                <w:sz w:val="22"/>
                <w:szCs w:val="22"/>
              </w:rPr>
              <w:t xml:space="preserve">  </w:t>
            </w:r>
            <w:r w:rsidR="005963E3">
              <w:rPr>
                <w:rFonts w:cs="Arial"/>
                <w:sz w:val="18"/>
                <w:szCs w:val="18"/>
              </w:rPr>
              <w:t xml:space="preserve">Training Prop: </w:t>
            </w:r>
            <w:r w:rsidR="005963E3"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963E3" w:rsidRPr="005963E3">
              <w:rPr>
                <w:sz w:val="18"/>
                <w:szCs w:val="22"/>
              </w:rPr>
              <w:instrText xml:space="preserve"> FORMTEXT </w:instrText>
            </w:r>
            <w:r w:rsidR="005963E3" w:rsidRPr="005963E3">
              <w:rPr>
                <w:sz w:val="18"/>
                <w:szCs w:val="22"/>
              </w:rPr>
            </w:r>
            <w:r w:rsidR="005963E3" w:rsidRPr="005963E3">
              <w:rPr>
                <w:sz w:val="18"/>
                <w:szCs w:val="22"/>
              </w:rPr>
              <w:fldChar w:fldCharType="separate"/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sz w:val="18"/>
                <w:szCs w:val="22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6FD8" w14:textId="3F7F8710" w:rsidR="005963E3" w:rsidRPr="00C8326A" w:rsidRDefault="005963E3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8311" w14:textId="6BED1053" w:rsidR="005963E3" w:rsidRPr="00C8326A" w:rsidRDefault="005963E3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1BF599" w14:textId="6799E677" w:rsidR="005963E3" w:rsidRPr="00C8326A" w:rsidRDefault="005963E3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</w:tr>
      <w:tr w:rsidR="005963E3" w14:paraId="59B82F0F" w14:textId="77777777" w:rsidTr="008364F6">
        <w:trPr>
          <w:cantSplit/>
          <w:trHeight w:val="432"/>
        </w:trPr>
        <w:tc>
          <w:tcPr>
            <w:tcW w:w="33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3C637" w14:textId="2DBF1AFA" w:rsidR="005963E3" w:rsidRPr="006403F3" w:rsidRDefault="00935AA6" w:rsidP="005963E3">
            <w:pPr>
              <w:tabs>
                <w:tab w:val="left" w:pos="-1098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32608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E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963E3" w:rsidRPr="00751DEE">
              <w:rPr>
                <w:rFonts w:cs="Arial"/>
                <w:sz w:val="22"/>
                <w:szCs w:val="22"/>
              </w:rPr>
              <w:t xml:space="preserve">  </w:t>
            </w:r>
            <w:r w:rsidR="005963E3">
              <w:rPr>
                <w:rFonts w:cs="Arial"/>
                <w:sz w:val="18"/>
                <w:szCs w:val="18"/>
              </w:rPr>
              <w:t xml:space="preserve">Training Prop: </w:t>
            </w:r>
            <w:r w:rsidR="005963E3"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963E3" w:rsidRPr="005963E3">
              <w:rPr>
                <w:sz w:val="18"/>
                <w:szCs w:val="22"/>
              </w:rPr>
              <w:instrText xml:space="preserve"> FORMTEXT </w:instrText>
            </w:r>
            <w:r w:rsidR="005963E3" w:rsidRPr="005963E3">
              <w:rPr>
                <w:sz w:val="18"/>
                <w:szCs w:val="22"/>
              </w:rPr>
            </w:r>
            <w:r w:rsidR="005963E3" w:rsidRPr="005963E3">
              <w:rPr>
                <w:sz w:val="18"/>
                <w:szCs w:val="22"/>
              </w:rPr>
              <w:fldChar w:fldCharType="separate"/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sz w:val="18"/>
                <w:szCs w:val="22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7DEC9" w14:textId="445A13FC" w:rsidR="005963E3" w:rsidRPr="00C8326A" w:rsidRDefault="005963E3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7E57" w14:textId="56140C94" w:rsidR="005963E3" w:rsidRPr="00C8326A" w:rsidRDefault="005963E3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11DA7B9" w14:textId="00DA1EFA" w:rsidR="005963E3" w:rsidRPr="00C8326A" w:rsidRDefault="005963E3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</w:tr>
      <w:tr w:rsidR="005963E3" w14:paraId="07484CB5" w14:textId="77777777" w:rsidTr="008364F6">
        <w:trPr>
          <w:cantSplit/>
          <w:trHeight w:val="432"/>
        </w:trPr>
        <w:tc>
          <w:tcPr>
            <w:tcW w:w="33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666EB" w14:textId="58F29CF0" w:rsidR="005963E3" w:rsidRPr="006403F3" w:rsidRDefault="00935AA6" w:rsidP="005963E3">
            <w:pPr>
              <w:tabs>
                <w:tab w:val="left" w:pos="-1098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712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E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963E3" w:rsidRPr="00751DEE">
              <w:rPr>
                <w:rFonts w:cs="Arial"/>
                <w:sz w:val="22"/>
                <w:szCs w:val="22"/>
              </w:rPr>
              <w:t xml:space="preserve">  </w:t>
            </w:r>
            <w:r w:rsidR="005963E3">
              <w:rPr>
                <w:rFonts w:cs="Arial"/>
                <w:sz w:val="18"/>
                <w:szCs w:val="18"/>
              </w:rPr>
              <w:t xml:space="preserve">Training Prop: </w:t>
            </w:r>
            <w:r w:rsidR="005963E3"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963E3" w:rsidRPr="005963E3">
              <w:rPr>
                <w:sz w:val="18"/>
                <w:szCs w:val="22"/>
              </w:rPr>
              <w:instrText xml:space="preserve"> FORMTEXT </w:instrText>
            </w:r>
            <w:r w:rsidR="005963E3" w:rsidRPr="005963E3">
              <w:rPr>
                <w:sz w:val="18"/>
                <w:szCs w:val="22"/>
              </w:rPr>
            </w:r>
            <w:r w:rsidR="005963E3" w:rsidRPr="005963E3">
              <w:rPr>
                <w:sz w:val="18"/>
                <w:szCs w:val="22"/>
              </w:rPr>
              <w:fldChar w:fldCharType="separate"/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sz w:val="18"/>
                <w:szCs w:val="22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7038F" w14:textId="31A3F8A0" w:rsidR="005963E3" w:rsidRPr="00C8326A" w:rsidRDefault="005963E3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07C03" w14:textId="7BE2F51E" w:rsidR="005963E3" w:rsidRPr="00C8326A" w:rsidRDefault="005963E3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924AB2" w14:textId="29506C12" w:rsidR="005963E3" w:rsidRPr="00C8326A" w:rsidRDefault="005963E3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</w:tr>
      <w:tr w:rsidR="005963E3" w14:paraId="30192C3E" w14:textId="77777777" w:rsidTr="008364F6">
        <w:trPr>
          <w:cantSplit/>
          <w:trHeight w:val="432"/>
        </w:trPr>
        <w:tc>
          <w:tcPr>
            <w:tcW w:w="33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23EF9" w14:textId="1715B211" w:rsidR="005963E3" w:rsidRPr="0082712A" w:rsidRDefault="00935AA6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9213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E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963E3" w:rsidRPr="00751DEE">
              <w:rPr>
                <w:rFonts w:cs="Arial"/>
                <w:sz w:val="22"/>
                <w:szCs w:val="22"/>
              </w:rPr>
              <w:t xml:space="preserve">  </w:t>
            </w:r>
            <w:r w:rsidR="005963E3">
              <w:rPr>
                <w:rFonts w:cs="Arial"/>
                <w:sz w:val="18"/>
                <w:szCs w:val="18"/>
              </w:rPr>
              <w:t xml:space="preserve">Other: </w:t>
            </w:r>
            <w:r w:rsidR="005963E3"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963E3" w:rsidRPr="005963E3">
              <w:rPr>
                <w:sz w:val="18"/>
                <w:szCs w:val="22"/>
              </w:rPr>
              <w:instrText xml:space="preserve"> FORMTEXT </w:instrText>
            </w:r>
            <w:r w:rsidR="005963E3" w:rsidRPr="005963E3">
              <w:rPr>
                <w:sz w:val="18"/>
                <w:szCs w:val="22"/>
              </w:rPr>
            </w:r>
            <w:r w:rsidR="005963E3" w:rsidRPr="005963E3">
              <w:rPr>
                <w:sz w:val="18"/>
                <w:szCs w:val="22"/>
              </w:rPr>
              <w:fldChar w:fldCharType="separate"/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sz w:val="18"/>
                <w:szCs w:val="22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6BA69" w14:textId="490716FB" w:rsidR="005963E3" w:rsidRPr="00C8326A" w:rsidRDefault="005963E3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A33F9" w14:textId="74DB645C" w:rsidR="005963E3" w:rsidRPr="00C8326A" w:rsidRDefault="005963E3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38AB88" w14:textId="403352AC" w:rsidR="005963E3" w:rsidRPr="00C8326A" w:rsidRDefault="005963E3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</w:tr>
      <w:tr w:rsidR="005963E3" w14:paraId="485D0AD4" w14:textId="77777777" w:rsidTr="008364F6">
        <w:trPr>
          <w:cantSplit/>
          <w:trHeight w:val="432"/>
        </w:trPr>
        <w:tc>
          <w:tcPr>
            <w:tcW w:w="331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80C80A" w14:textId="2490C7F2" w:rsidR="005963E3" w:rsidRPr="0082712A" w:rsidRDefault="00935AA6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095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E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963E3" w:rsidRPr="00751DEE">
              <w:rPr>
                <w:rFonts w:cs="Arial"/>
                <w:sz w:val="22"/>
                <w:szCs w:val="22"/>
              </w:rPr>
              <w:t xml:space="preserve">  </w:t>
            </w:r>
            <w:r w:rsidR="005963E3">
              <w:rPr>
                <w:rFonts w:cs="Arial"/>
                <w:sz w:val="18"/>
                <w:szCs w:val="18"/>
              </w:rPr>
              <w:t xml:space="preserve">Other: </w:t>
            </w:r>
            <w:r w:rsidR="005963E3"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963E3" w:rsidRPr="005963E3">
              <w:rPr>
                <w:sz w:val="18"/>
                <w:szCs w:val="22"/>
              </w:rPr>
              <w:instrText xml:space="preserve"> FORMTEXT </w:instrText>
            </w:r>
            <w:r w:rsidR="005963E3" w:rsidRPr="005963E3">
              <w:rPr>
                <w:sz w:val="18"/>
                <w:szCs w:val="22"/>
              </w:rPr>
            </w:r>
            <w:r w:rsidR="005963E3" w:rsidRPr="005963E3">
              <w:rPr>
                <w:sz w:val="18"/>
                <w:szCs w:val="22"/>
              </w:rPr>
              <w:fldChar w:fldCharType="separate"/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noProof/>
                <w:sz w:val="18"/>
                <w:szCs w:val="22"/>
              </w:rPr>
              <w:t> </w:t>
            </w:r>
            <w:r w:rsidR="005963E3" w:rsidRPr="005963E3">
              <w:rPr>
                <w:sz w:val="18"/>
                <w:szCs w:val="22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87213E" w14:textId="6117C987" w:rsidR="005963E3" w:rsidRPr="00C8326A" w:rsidRDefault="005963E3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1319DF" w14:textId="22D6624F" w:rsidR="005963E3" w:rsidRPr="00C8326A" w:rsidRDefault="005963E3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D44B65" w14:textId="598ABCF6" w:rsidR="005963E3" w:rsidRPr="00C8326A" w:rsidRDefault="005963E3" w:rsidP="005963E3">
            <w:pPr>
              <w:tabs>
                <w:tab w:val="left" w:pos="-1098"/>
              </w:tabs>
              <w:rPr>
                <w:sz w:val="18"/>
                <w:szCs w:val="18"/>
              </w:rPr>
            </w:pPr>
            <w:r w:rsidRPr="005963E3">
              <w:rPr>
                <w:sz w:val="18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63E3">
              <w:rPr>
                <w:sz w:val="18"/>
                <w:szCs w:val="22"/>
              </w:rPr>
              <w:instrText xml:space="preserve"> FORMTEXT </w:instrText>
            </w:r>
            <w:r w:rsidRPr="005963E3">
              <w:rPr>
                <w:sz w:val="18"/>
                <w:szCs w:val="22"/>
              </w:rPr>
            </w:r>
            <w:r w:rsidRPr="005963E3">
              <w:rPr>
                <w:sz w:val="18"/>
                <w:szCs w:val="22"/>
              </w:rPr>
              <w:fldChar w:fldCharType="separate"/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noProof/>
                <w:sz w:val="18"/>
                <w:szCs w:val="22"/>
              </w:rPr>
              <w:t> </w:t>
            </w:r>
            <w:r w:rsidRPr="005963E3">
              <w:rPr>
                <w:sz w:val="18"/>
                <w:szCs w:val="22"/>
              </w:rPr>
              <w:fldChar w:fldCharType="end"/>
            </w:r>
          </w:p>
        </w:tc>
      </w:tr>
      <w:tr w:rsidR="00B73020" w14:paraId="16EE32D4" w14:textId="77777777" w:rsidTr="00DC1B7C">
        <w:trPr>
          <w:cantSplit/>
          <w:trHeight w:val="288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46647520" w14:textId="2C896203" w:rsidR="00B73020" w:rsidRPr="00B0032F" w:rsidRDefault="00B73020" w:rsidP="00B73020">
            <w:pPr>
              <w:tabs>
                <w:tab w:val="left" w:pos="-109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PART </w:t>
            </w:r>
            <w:r w:rsidR="003D558A"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: SUPPORTING DOCUMENTATION CHECKLIST</w:t>
            </w:r>
          </w:p>
        </w:tc>
      </w:tr>
      <w:tr w:rsidR="00C108F3" w14:paraId="401F6E5A" w14:textId="77777777" w:rsidTr="008364F6">
        <w:trPr>
          <w:cantSplit/>
          <w:trHeight w:val="288"/>
        </w:trPr>
        <w:tc>
          <w:tcPr>
            <w:tcW w:w="9612" w:type="dxa"/>
            <w:gridSpan w:val="6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17382B4" w14:textId="28A6AA88" w:rsidR="00C108F3" w:rsidRPr="00B0032F" w:rsidRDefault="00C108F3" w:rsidP="00C108F3">
            <w:pPr>
              <w:tabs>
                <w:tab w:val="left" w:pos="-10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following supporting documentation should be included as part of the burn approval request, as applicable: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2242801" w14:textId="5BD3CE99" w:rsidR="00C108F3" w:rsidRPr="00B0032F" w:rsidRDefault="00C108F3" w:rsidP="00C108F3">
            <w:pPr>
              <w:tabs>
                <w:tab w:val="left" w:pos="-1098"/>
              </w:tabs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Included:</w:t>
            </w:r>
          </w:p>
        </w:tc>
      </w:tr>
      <w:tr w:rsidR="00C108F3" w14:paraId="66BDF685" w14:textId="77777777" w:rsidTr="008364F6">
        <w:trPr>
          <w:cantSplit/>
          <w:trHeight w:val="288"/>
        </w:trPr>
        <w:tc>
          <w:tcPr>
            <w:tcW w:w="961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E38E" w14:textId="79EF9695" w:rsidR="00C108F3" w:rsidRPr="00454AF4" w:rsidRDefault="00815453" w:rsidP="00454AF4">
            <w:pPr>
              <w:pStyle w:val="ListParagraph"/>
              <w:numPr>
                <w:ilvl w:val="0"/>
                <w:numId w:val="3"/>
              </w:numPr>
              <w:tabs>
                <w:tab w:val="left" w:pos="-1098"/>
              </w:tabs>
              <w:ind w:left="33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Detailed b</w:t>
            </w:r>
            <w:r w:rsidR="00C108F3" w:rsidRPr="00454AF4">
              <w:rPr>
                <w:sz w:val="18"/>
                <w:szCs w:val="18"/>
              </w:rPr>
              <w:t>urn plan (</w:t>
            </w:r>
            <w:r>
              <w:rPr>
                <w:sz w:val="18"/>
                <w:szCs w:val="18"/>
              </w:rPr>
              <w:t xml:space="preserve">required to be submitted </w:t>
            </w:r>
            <w:r w:rsidR="00C108F3" w:rsidRPr="00454AF4">
              <w:rPr>
                <w:sz w:val="18"/>
                <w:szCs w:val="18"/>
              </w:rPr>
              <w:t xml:space="preserve">for approvals more than </w:t>
            </w:r>
            <w:r w:rsidR="007205AA">
              <w:rPr>
                <w:sz w:val="18"/>
                <w:szCs w:val="18"/>
              </w:rPr>
              <w:t>one (</w:t>
            </w:r>
            <w:r w:rsidR="00C108F3" w:rsidRPr="00454AF4">
              <w:rPr>
                <w:sz w:val="18"/>
                <w:szCs w:val="18"/>
              </w:rPr>
              <w:t>1</w:t>
            </w:r>
            <w:r w:rsidR="007205AA">
              <w:rPr>
                <w:sz w:val="18"/>
                <w:szCs w:val="18"/>
              </w:rPr>
              <w:t>)</w:t>
            </w:r>
            <w:r w:rsidR="00C108F3" w:rsidRPr="00454AF4">
              <w:rPr>
                <w:sz w:val="18"/>
                <w:szCs w:val="18"/>
              </w:rPr>
              <w:t xml:space="preserve"> year in duration)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CD4ADE" w14:textId="67A997E0" w:rsidR="00C108F3" w:rsidRPr="00C108F3" w:rsidRDefault="00935AA6" w:rsidP="00C108F3">
            <w:pPr>
              <w:tabs>
                <w:tab w:val="left" w:pos="-1098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83611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8F3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108F3" w:rsidRPr="004147F1">
              <w:rPr>
                <w:bCs/>
                <w:sz w:val="18"/>
                <w:szCs w:val="18"/>
              </w:rPr>
              <w:t xml:space="preserve"> </w:t>
            </w:r>
            <w:r w:rsidR="00C108F3">
              <w:rPr>
                <w:bCs/>
                <w:sz w:val="18"/>
                <w:szCs w:val="18"/>
              </w:rPr>
              <w:t>Yes</w:t>
            </w:r>
            <w:r w:rsidR="00C108F3" w:rsidRPr="004147F1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97506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8F3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108F3">
              <w:rPr>
                <w:bCs/>
                <w:sz w:val="24"/>
                <w:szCs w:val="24"/>
              </w:rPr>
              <w:t xml:space="preserve"> </w:t>
            </w:r>
            <w:r w:rsidR="00C108F3" w:rsidRPr="001D39BA">
              <w:rPr>
                <w:bCs/>
                <w:sz w:val="18"/>
                <w:szCs w:val="18"/>
              </w:rPr>
              <w:t>No</w:t>
            </w:r>
          </w:p>
        </w:tc>
      </w:tr>
      <w:tr w:rsidR="00C108F3" w14:paraId="3B1D2B87" w14:textId="77777777" w:rsidTr="008364F6">
        <w:trPr>
          <w:cantSplit/>
          <w:trHeight w:val="288"/>
        </w:trPr>
        <w:tc>
          <w:tcPr>
            <w:tcW w:w="961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07D0B" w14:textId="3E3A412C" w:rsidR="00C108F3" w:rsidRPr="00454AF4" w:rsidRDefault="00C108F3" w:rsidP="00454AF4">
            <w:pPr>
              <w:pStyle w:val="ListParagraph"/>
              <w:numPr>
                <w:ilvl w:val="0"/>
                <w:numId w:val="3"/>
              </w:numPr>
              <w:tabs>
                <w:tab w:val="left" w:pos="-1098"/>
              </w:tabs>
              <w:ind w:left="330" w:hanging="180"/>
              <w:rPr>
                <w:sz w:val="18"/>
                <w:szCs w:val="18"/>
              </w:rPr>
            </w:pPr>
            <w:r w:rsidRPr="00454AF4">
              <w:rPr>
                <w:sz w:val="18"/>
                <w:szCs w:val="18"/>
              </w:rPr>
              <w:t>Training facility</w:t>
            </w:r>
            <w:r w:rsidR="00296568">
              <w:rPr>
                <w:sz w:val="18"/>
                <w:szCs w:val="18"/>
              </w:rPr>
              <w:t xml:space="preserve"> site</w:t>
            </w:r>
            <w:r w:rsidRPr="00454AF4">
              <w:rPr>
                <w:sz w:val="18"/>
                <w:szCs w:val="18"/>
              </w:rPr>
              <w:t xml:space="preserve"> map</w:t>
            </w:r>
            <w:r w:rsidR="00296568">
              <w:rPr>
                <w:sz w:val="18"/>
                <w:szCs w:val="18"/>
              </w:rPr>
              <w:t>,</w:t>
            </w:r>
            <w:r w:rsidRPr="00454AF4">
              <w:rPr>
                <w:sz w:val="18"/>
                <w:szCs w:val="18"/>
              </w:rPr>
              <w:t xml:space="preserve"> with legend</w:t>
            </w:r>
            <w:r w:rsidR="00296568">
              <w:rPr>
                <w:sz w:val="18"/>
                <w:szCs w:val="18"/>
              </w:rPr>
              <w:t>,</w:t>
            </w:r>
            <w:r w:rsidRPr="00454AF4">
              <w:rPr>
                <w:sz w:val="18"/>
                <w:szCs w:val="18"/>
              </w:rPr>
              <w:t xml:space="preserve"> identifying</w:t>
            </w:r>
            <w:r w:rsidR="00DF45E5">
              <w:rPr>
                <w:sz w:val="18"/>
                <w:szCs w:val="18"/>
              </w:rPr>
              <w:t xml:space="preserve"> training</w:t>
            </w:r>
            <w:r w:rsidRPr="00454AF4">
              <w:rPr>
                <w:sz w:val="18"/>
                <w:szCs w:val="18"/>
              </w:rPr>
              <w:t xml:space="preserve"> structures</w:t>
            </w:r>
            <w:r w:rsidR="00DF45E5">
              <w:rPr>
                <w:sz w:val="18"/>
                <w:szCs w:val="18"/>
              </w:rPr>
              <w:t>/props</w:t>
            </w:r>
            <w:r w:rsidRPr="00454AF4">
              <w:rPr>
                <w:sz w:val="18"/>
                <w:szCs w:val="18"/>
              </w:rPr>
              <w:t>, roads, right of ways, and smoke sensitive areas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133D22" w14:textId="70345379" w:rsidR="00C108F3" w:rsidRPr="00C108F3" w:rsidRDefault="00935AA6" w:rsidP="00C108F3">
            <w:pPr>
              <w:tabs>
                <w:tab w:val="left" w:pos="-1098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30924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8F3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108F3" w:rsidRPr="004147F1">
              <w:rPr>
                <w:bCs/>
                <w:sz w:val="18"/>
                <w:szCs w:val="18"/>
              </w:rPr>
              <w:t xml:space="preserve"> </w:t>
            </w:r>
            <w:r w:rsidR="00C108F3">
              <w:rPr>
                <w:bCs/>
                <w:sz w:val="18"/>
                <w:szCs w:val="18"/>
              </w:rPr>
              <w:t>Yes</w:t>
            </w:r>
            <w:r w:rsidR="00C108F3" w:rsidRPr="004147F1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19368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8F3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108F3">
              <w:rPr>
                <w:bCs/>
                <w:sz w:val="24"/>
                <w:szCs w:val="24"/>
              </w:rPr>
              <w:t xml:space="preserve"> </w:t>
            </w:r>
            <w:r w:rsidR="00C108F3" w:rsidRPr="001D39BA">
              <w:rPr>
                <w:bCs/>
                <w:sz w:val="18"/>
                <w:szCs w:val="18"/>
              </w:rPr>
              <w:t>No</w:t>
            </w:r>
          </w:p>
        </w:tc>
      </w:tr>
      <w:tr w:rsidR="00C108F3" w14:paraId="4C0F1227" w14:textId="77777777" w:rsidTr="008364F6">
        <w:trPr>
          <w:cantSplit/>
          <w:trHeight w:val="288"/>
        </w:trPr>
        <w:tc>
          <w:tcPr>
            <w:tcW w:w="9612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AD1674" w14:textId="5FDCFCE1" w:rsidR="00C108F3" w:rsidRPr="00454AF4" w:rsidRDefault="00C108F3" w:rsidP="00454AF4">
            <w:pPr>
              <w:pStyle w:val="ListParagraph"/>
              <w:numPr>
                <w:ilvl w:val="0"/>
                <w:numId w:val="3"/>
              </w:numPr>
              <w:tabs>
                <w:tab w:val="left" w:pos="-1098"/>
              </w:tabs>
              <w:ind w:left="330" w:hanging="180"/>
              <w:rPr>
                <w:sz w:val="18"/>
                <w:szCs w:val="18"/>
              </w:rPr>
            </w:pPr>
            <w:r w:rsidRPr="00454AF4">
              <w:rPr>
                <w:bCs/>
                <w:sz w:val="18"/>
                <w:szCs w:val="18"/>
              </w:rPr>
              <w:t>Identification of Potentially Affected Persons (State Form 49635)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431F29" w14:textId="3BDE3375" w:rsidR="00C108F3" w:rsidRDefault="00935AA6" w:rsidP="00C108F3">
            <w:pPr>
              <w:tabs>
                <w:tab w:val="left" w:pos="-1098"/>
              </w:tabs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181070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8F3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108F3" w:rsidRPr="004147F1">
              <w:rPr>
                <w:bCs/>
                <w:sz w:val="18"/>
                <w:szCs w:val="18"/>
              </w:rPr>
              <w:t xml:space="preserve"> </w:t>
            </w:r>
            <w:r w:rsidR="00C108F3">
              <w:rPr>
                <w:bCs/>
                <w:sz w:val="18"/>
                <w:szCs w:val="18"/>
              </w:rPr>
              <w:t>Yes</w:t>
            </w:r>
            <w:r w:rsidR="00C108F3" w:rsidRPr="004147F1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17977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8F3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108F3">
              <w:rPr>
                <w:bCs/>
                <w:sz w:val="24"/>
                <w:szCs w:val="24"/>
              </w:rPr>
              <w:t xml:space="preserve"> </w:t>
            </w:r>
            <w:r w:rsidR="00C108F3" w:rsidRPr="001D39BA">
              <w:rPr>
                <w:bCs/>
                <w:sz w:val="18"/>
                <w:szCs w:val="18"/>
              </w:rPr>
              <w:t>No</w:t>
            </w:r>
          </w:p>
        </w:tc>
      </w:tr>
      <w:tr w:rsidR="00C108F3" w14:paraId="5D5B5702" w14:textId="77777777" w:rsidTr="00387A16">
        <w:trPr>
          <w:trHeight w:val="288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7400CA3C" w14:textId="681B3172" w:rsidR="00C108F3" w:rsidRDefault="00C108F3" w:rsidP="00C108F3">
            <w:pPr>
              <w:pStyle w:val="Heading2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PART F: SIGNATURE</w:t>
            </w:r>
          </w:p>
        </w:tc>
      </w:tr>
      <w:tr w:rsidR="00C108F3" w14:paraId="7D0619AE" w14:textId="77777777" w:rsidTr="00A342B1">
        <w:trPr>
          <w:trHeight w:val="288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CABECB" w14:textId="111EA4F2" w:rsidR="00C108F3" w:rsidRPr="00637FB5" w:rsidRDefault="00C108F3" w:rsidP="00C108F3">
            <w:pPr>
              <w:tabs>
                <w:tab w:val="left" w:pos="1620"/>
                <w:tab w:val="left" w:pos="1710"/>
              </w:tabs>
              <w:rPr>
                <w:sz w:val="17"/>
                <w:szCs w:val="17"/>
              </w:rPr>
            </w:pPr>
            <w:r w:rsidRPr="005659B8">
              <w:rPr>
                <w:sz w:val="18"/>
                <w:szCs w:val="18"/>
              </w:rPr>
              <w:t>I hereby certify the information above and attached is accurate to the best of my knowledge.</w:t>
            </w:r>
          </w:p>
        </w:tc>
      </w:tr>
      <w:tr w:rsidR="00A342B1" w14:paraId="4EE5D386" w14:textId="77777777" w:rsidTr="00D366C2">
        <w:trPr>
          <w:trHeight w:val="288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2F43C4D3" w14:textId="27736D88" w:rsidR="00A342B1" w:rsidRDefault="00A342B1" w:rsidP="00A342B1">
            <w:pPr>
              <w:tabs>
                <w:tab w:val="left" w:pos="1620"/>
                <w:tab w:val="left" w:pos="1710"/>
              </w:tabs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2A167" w14:textId="1AFC312F" w:rsidR="00A342B1" w:rsidRPr="005963E3" w:rsidRDefault="00A342B1" w:rsidP="00A342B1">
            <w:pPr>
              <w:tabs>
                <w:tab w:val="left" w:pos="1620"/>
                <w:tab w:val="left" w:pos="1710"/>
              </w:tabs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>Title: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072CB17" w14:textId="7C747E0D" w:rsidR="00A342B1" w:rsidRPr="005963E3" w:rsidRDefault="00A342B1" w:rsidP="00A342B1">
            <w:pPr>
              <w:tabs>
                <w:tab w:val="left" w:pos="1620"/>
                <w:tab w:val="left" w:pos="1710"/>
              </w:tabs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>Company Name:</w:t>
            </w:r>
          </w:p>
        </w:tc>
      </w:tr>
      <w:tr w:rsidR="00A342B1" w14:paraId="298E79A5" w14:textId="77777777" w:rsidTr="00A342B1">
        <w:trPr>
          <w:trHeight w:val="288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7DDD" w14:textId="3FA989F1" w:rsidR="00A342B1" w:rsidRDefault="00A342B1" w:rsidP="00A342B1">
            <w:pPr>
              <w:tabs>
                <w:tab w:val="left" w:pos="1620"/>
                <w:tab w:val="left" w:pos="1710"/>
              </w:tabs>
              <w:rPr>
                <w:sz w:val="18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2C9A" w14:textId="4E8C1393" w:rsidR="00A342B1" w:rsidRDefault="00A342B1" w:rsidP="00A342B1">
            <w:pPr>
              <w:tabs>
                <w:tab w:val="left" w:pos="1620"/>
                <w:tab w:val="left" w:pos="1710"/>
              </w:tabs>
              <w:rPr>
                <w:sz w:val="18"/>
              </w:rPr>
            </w:pPr>
            <w:r w:rsidRPr="00C90A58"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0A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0A58">
              <w:rPr>
                <w:rFonts w:cs="Arial"/>
                <w:sz w:val="18"/>
                <w:szCs w:val="18"/>
              </w:rPr>
            </w:r>
            <w:r w:rsidRPr="00C90A58">
              <w:rPr>
                <w:rFonts w:cs="Arial"/>
                <w:sz w:val="18"/>
                <w:szCs w:val="18"/>
              </w:rPr>
              <w:fldChar w:fldCharType="separate"/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78D4F5" w14:textId="62E483CF" w:rsidR="00A342B1" w:rsidRDefault="00A342B1" w:rsidP="00A342B1">
            <w:pPr>
              <w:tabs>
                <w:tab w:val="left" w:pos="1620"/>
                <w:tab w:val="left" w:pos="1710"/>
              </w:tabs>
              <w:rPr>
                <w:sz w:val="18"/>
              </w:rPr>
            </w:pPr>
            <w:r w:rsidRPr="00C90A58"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0A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0A58">
              <w:rPr>
                <w:rFonts w:cs="Arial"/>
                <w:sz w:val="18"/>
                <w:szCs w:val="18"/>
              </w:rPr>
            </w:r>
            <w:r w:rsidRPr="00C90A58">
              <w:rPr>
                <w:rFonts w:cs="Arial"/>
                <w:sz w:val="18"/>
                <w:szCs w:val="18"/>
              </w:rPr>
              <w:fldChar w:fldCharType="separate"/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42B1" w14:paraId="3155B772" w14:textId="77777777" w:rsidTr="00A342B1">
        <w:trPr>
          <w:trHeight w:val="288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6BD113E" w14:textId="6EA620B5" w:rsidR="00A342B1" w:rsidRPr="005963E3" w:rsidRDefault="00A342B1" w:rsidP="00A342B1">
            <w:pPr>
              <w:tabs>
                <w:tab w:val="left" w:pos="1620"/>
                <w:tab w:val="left" w:pos="1710"/>
              </w:tabs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>Printed Name: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B3FE7" w14:textId="6812EC3E" w:rsidR="00A342B1" w:rsidRPr="005963E3" w:rsidRDefault="00A342B1" w:rsidP="00A342B1">
            <w:pPr>
              <w:tabs>
                <w:tab w:val="left" w:pos="1620"/>
                <w:tab w:val="left" w:pos="1710"/>
              </w:tabs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7DF6C97" w14:textId="6310F544" w:rsidR="00A342B1" w:rsidRPr="005963E3" w:rsidRDefault="00A342B1" w:rsidP="00A342B1">
            <w:pPr>
              <w:tabs>
                <w:tab w:val="left" w:pos="1620"/>
                <w:tab w:val="left" w:pos="1710"/>
              </w:tabs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A342B1" w14:paraId="4A23E7FE" w14:textId="77777777" w:rsidTr="00A342B1">
        <w:trPr>
          <w:trHeight w:val="288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DF79E5" w14:textId="506B8E69" w:rsidR="00A342B1" w:rsidRDefault="00A342B1" w:rsidP="00A342B1">
            <w:pPr>
              <w:tabs>
                <w:tab w:val="left" w:pos="1620"/>
                <w:tab w:val="left" w:pos="1710"/>
              </w:tabs>
              <w:rPr>
                <w:sz w:val="18"/>
              </w:rPr>
            </w:pPr>
            <w:r w:rsidRPr="00C90A58"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0A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0A58">
              <w:rPr>
                <w:rFonts w:cs="Arial"/>
                <w:sz w:val="18"/>
                <w:szCs w:val="18"/>
              </w:rPr>
            </w:r>
            <w:r w:rsidRPr="00C90A58">
              <w:rPr>
                <w:rFonts w:cs="Arial"/>
                <w:sz w:val="18"/>
                <w:szCs w:val="18"/>
              </w:rPr>
              <w:fldChar w:fldCharType="separate"/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54147D" w14:textId="7F24DAFD" w:rsidR="00A342B1" w:rsidRDefault="00A342B1" w:rsidP="00A342B1">
            <w:pPr>
              <w:tabs>
                <w:tab w:val="left" w:pos="1620"/>
                <w:tab w:val="left" w:pos="1710"/>
              </w:tabs>
              <w:rPr>
                <w:sz w:val="18"/>
              </w:rPr>
            </w:pPr>
            <w:r w:rsidRPr="00C90A58"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0A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0A58">
              <w:rPr>
                <w:rFonts w:cs="Arial"/>
                <w:sz w:val="18"/>
                <w:szCs w:val="18"/>
              </w:rPr>
            </w:r>
            <w:r w:rsidRPr="00C90A58">
              <w:rPr>
                <w:rFonts w:cs="Arial"/>
                <w:sz w:val="18"/>
                <w:szCs w:val="18"/>
              </w:rPr>
              <w:fldChar w:fldCharType="separate"/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2F87F" w14:textId="7897A95C" w:rsidR="00A342B1" w:rsidRDefault="00A342B1" w:rsidP="00A342B1">
            <w:pPr>
              <w:tabs>
                <w:tab w:val="left" w:pos="1620"/>
                <w:tab w:val="left" w:pos="1710"/>
              </w:tabs>
              <w:rPr>
                <w:sz w:val="18"/>
              </w:rPr>
            </w:pPr>
            <w:r w:rsidRPr="00C90A58"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0A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0A58">
              <w:rPr>
                <w:rFonts w:cs="Arial"/>
                <w:sz w:val="18"/>
                <w:szCs w:val="18"/>
              </w:rPr>
            </w:r>
            <w:r w:rsidRPr="00C90A58">
              <w:rPr>
                <w:rFonts w:cs="Arial"/>
                <w:sz w:val="18"/>
                <w:szCs w:val="18"/>
              </w:rPr>
              <w:fldChar w:fldCharType="separate"/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E14214B" w14:textId="7638F464" w:rsidR="00A750EB" w:rsidRDefault="00A750EB">
      <w:pPr>
        <w:tabs>
          <w:tab w:val="left" w:pos="1620"/>
          <w:tab w:val="left" w:pos="1710"/>
        </w:tabs>
        <w:rPr>
          <w:sz w:val="4"/>
        </w:rPr>
      </w:pPr>
    </w:p>
    <w:p w14:paraId="0204A7E1" w14:textId="07A9067C" w:rsidR="00696357" w:rsidRPr="00696357" w:rsidRDefault="00696357" w:rsidP="00696357">
      <w:pPr>
        <w:rPr>
          <w:sz w:val="4"/>
        </w:rPr>
      </w:pPr>
    </w:p>
    <w:p w14:paraId="7A6A68CF" w14:textId="5F43D303" w:rsidR="00696357" w:rsidRPr="00696357" w:rsidRDefault="00696357" w:rsidP="00696357">
      <w:pPr>
        <w:rPr>
          <w:sz w:val="4"/>
        </w:rPr>
      </w:pPr>
    </w:p>
    <w:p w14:paraId="4802F487" w14:textId="346BC219" w:rsidR="00696357" w:rsidRPr="00696357" w:rsidRDefault="00696357" w:rsidP="00696357">
      <w:pPr>
        <w:rPr>
          <w:sz w:val="4"/>
        </w:rPr>
      </w:pPr>
    </w:p>
    <w:p w14:paraId="250217DE" w14:textId="5C5A70DF" w:rsidR="00696357" w:rsidRPr="00696357" w:rsidRDefault="00696357" w:rsidP="00696357">
      <w:pPr>
        <w:rPr>
          <w:sz w:val="4"/>
        </w:rPr>
      </w:pPr>
    </w:p>
    <w:p w14:paraId="14A8F0F5" w14:textId="3030A798" w:rsidR="00696357" w:rsidRPr="00696357" w:rsidRDefault="00696357" w:rsidP="00696357">
      <w:pPr>
        <w:rPr>
          <w:sz w:val="4"/>
        </w:rPr>
      </w:pPr>
    </w:p>
    <w:p w14:paraId="559A3BB9" w14:textId="18F20951" w:rsidR="00696357" w:rsidRPr="00696357" w:rsidRDefault="00696357" w:rsidP="00696357">
      <w:pPr>
        <w:rPr>
          <w:sz w:val="4"/>
        </w:rPr>
      </w:pPr>
    </w:p>
    <w:p w14:paraId="185C2B7D" w14:textId="22FD23B1" w:rsidR="00696357" w:rsidRPr="00696357" w:rsidRDefault="00696357" w:rsidP="00696357">
      <w:pPr>
        <w:rPr>
          <w:sz w:val="4"/>
        </w:rPr>
      </w:pPr>
    </w:p>
    <w:p w14:paraId="644F0980" w14:textId="472C694A" w:rsidR="00696357" w:rsidRPr="00696357" w:rsidRDefault="00696357" w:rsidP="00696357">
      <w:pPr>
        <w:rPr>
          <w:sz w:val="4"/>
        </w:rPr>
      </w:pPr>
    </w:p>
    <w:p w14:paraId="0DD0040B" w14:textId="0037CA67" w:rsidR="00696357" w:rsidRPr="00696357" w:rsidRDefault="00696357" w:rsidP="00696357">
      <w:pPr>
        <w:rPr>
          <w:sz w:val="4"/>
        </w:rPr>
      </w:pPr>
    </w:p>
    <w:p w14:paraId="775C91EE" w14:textId="3557405D" w:rsidR="00696357" w:rsidRPr="00696357" w:rsidRDefault="00696357" w:rsidP="00696357">
      <w:pPr>
        <w:rPr>
          <w:sz w:val="4"/>
        </w:rPr>
      </w:pPr>
    </w:p>
    <w:p w14:paraId="6F4CFD09" w14:textId="77942685" w:rsidR="00696357" w:rsidRPr="00696357" w:rsidRDefault="00696357" w:rsidP="00696357">
      <w:pPr>
        <w:rPr>
          <w:sz w:val="4"/>
        </w:rPr>
      </w:pPr>
    </w:p>
    <w:p w14:paraId="0996BE05" w14:textId="77048979" w:rsidR="00696357" w:rsidRPr="00696357" w:rsidRDefault="00696357" w:rsidP="00696357">
      <w:pPr>
        <w:rPr>
          <w:sz w:val="4"/>
        </w:rPr>
      </w:pPr>
    </w:p>
    <w:p w14:paraId="041AE7FD" w14:textId="1742804C" w:rsidR="00696357" w:rsidRPr="00696357" w:rsidRDefault="00696357" w:rsidP="00696357">
      <w:pPr>
        <w:rPr>
          <w:sz w:val="4"/>
        </w:rPr>
      </w:pPr>
    </w:p>
    <w:p w14:paraId="6D409D9A" w14:textId="62EB0D69" w:rsidR="00696357" w:rsidRPr="00696357" w:rsidRDefault="00696357" w:rsidP="00696357">
      <w:pPr>
        <w:rPr>
          <w:sz w:val="4"/>
        </w:rPr>
      </w:pPr>
    </w:p>
    <w:p w14:paraId="6E6E67B5" w14:textId="1C8D808B" w:rsidR="00696357" w:rsidRPr="00696357" w:rsidRDefault="00696357" w:rsidP="00696357">
      <w:pPr>
        <w:rPr>
          <w:sz w:val="4"/>
        </w:rPr>
      </w:pPr>
    </w:p>
    <w:p w14:paraId="7B891CA6" w14:textId="561D096F" w:rsidR="00696357" w:rsidRPr="00696357" w:rsidRDefault="00696357" w:rsidP="00696357">
      <w:pPr>
        <w:rPr>
          <w:sz w:val="4"/>
        </w:rPr>
      </w:pPr>
    </w:p>
    <w:p w14:paraId="32FFCE5A" w14:textId="1A9C232C" w:rsidR="00696357" w:rsidRPr="00696357" w:rsidRDefault="00696357" w:rsidP="00696357">
      <w:pPr>
        <w:rPr>
          <w:sz w:val="4"/>
        </w:rPr>
      </w:pPr>
    </w:p>
    <w:p w14:paraId="72FE059B" w14:textId="1629F51C" w:rsidR="00696357" w:rsidRPr="00696357" w:rsidRDefault="00696357" w:rsidP="00696357">
      <w:pPr>
        <w:rPr>
          <w:sz w:val="4"/>
        </w:rPr>
      </w:pPr>
    </w:p>
    <w:p w14:paraId="62ACF8EE" w14:textId="20D6A06C" w:rsidR="00696357" w:rsidRPr="00696357" w:rsidRDefault="00696357" w:rsidP="00696357">
      <w:pPr>
        <w:rPr>
          <w:sz w:val="4"/>
        </w:rPr>
      </w:pPr>
    </w:p>
    <w:p w14:paraId="64D52088" w14:textId="5F4DDE51" w:rsidR="00696357" w:rsidRPr="00696357" w:rsidRDefault="00696357" w:rsidP="00696357">
      <w:pPr>
        <w:rPr>
          <w:sz w:val="4"/>
        </w:rPr>
      </w:pPr>
    </w:p>
    <w:p w14:paraId="4956AC42" w14:textId="1D1B29DC" w:rsidR="00696357" w:rsidRPr="00696357" w:rsidRDefault="00696357" w:rsidP="00696357">
      <w:pPr>
        <w:rPr>
          <w:sz w:val="4"/>
        </w:rPr>
      </w:pPr>
    </w:p>
    <w:p w14:paraId="36219425" w14:textId="413D2443" w:rsidR="00696357" w:rsidRPr="00696357" w:rsidRDefault="00696357" w:rsidP="00696357">
      <w:pPr>
        <w:rPr>
          <w:sz w:val="4"/>
        </w:rPr>
      </w:pPr>
    </w:p>
    <w:p w14:paraId="61A4E97E" w14:textId="0E9E67BC" w:rsidR="00696357" w:rsidRPr="00696357" w:rsidRDefault="00696357" w:rsidP="00696357">
      <w:pPr>
        <w:rPr>
          <w:sz w:val="4"/>
        </w:rPr>
      </w:pPr>
    </w:p>
    <w:p w14:paraId="6DFE4C6B" w14:textId="4FC69CC1" w:rsidR="00696357" w:rsidRPr="00696357" w:rsidRDefault="00696357" w:rsidP="00696357">
      <w:pPr>
        <w:rPr>
          <w:sz w:val="4"/>
        </w:rPr>
      </w:pPr>
    </w:p>
    <w:p w14:paraId="117889EF" w14:textId="585045ED" w:rsidR="00696357" w:rsidRPr="00696357" w:rsidRDefault="00696357" w:rsidP="00696357">
      <w:pPr>
        <w:rPr>
          <w:sz w:val="4"/>
        </w:rPr>
      </w:pPr>
    </w:p>
    <w:p w14:paraId="1A978677" w14:textId="420E5640" w:rsidR="00696357" w:rsidRPr="00696357" w:rsidRDefault="00696357" w:rsidP="00696357">
      <w:pPr>
        <w:rPr>
          <w:sz w:val="4"/>
        </w:rPr>
      </w:pPr>
    </w:p>
    <w:p w14:paraId="3B0FB8FB" w14:textId="653845F4" w:rsidR="00696357" w:rsidRPr="00696357" w:rsidRDefault="00696357" w:rsidP="00696357">
      <w:pPr>
        <w:rPr>
          <w:sz w:val="4"/>
        </w:rPr>
      </w:pPr>
    </w:p>
    <w:p w14:paraId="3AE09A80" w14:textId="5593F9D0" w:rsidR="00696357" w:rsidRPr="00696357" w:rsidRDefault="00696357" w:rsidP="00696357">
      <w:pPr>
        <w:rPr>
          <w:sz w:val="4"/>
        </w:rPr>
      </w:pPr>
    </w:p>
    <w:p w14:paraId="28E38E2F" w14:textId="3CD270F3" w:rsidR="00696357" w:rsidRPr="00696357" w:rsidRDefault="00696357" w:rsidP="00696357">
      <w:pPr>
        <w:rPr>
          <w:sz w:val="4"/>
        </w:rPr>
      </w:pPr>
    </w:p>
    <w:p w14:paraId="7043E5E1" w14:textId="77D6CD24" w:rsidR="00696357" w:rsidRPr="00696357" w:rsidRDefault="00696357" w:rsidP="00696357">
      <w:pPr>
        <w:rPr>
          <w:sz w:val="4"/>
        </w:rPr>
      </w:pPr>
    </w:p>
    <w:p w14:paraId="0688C735" w14:textId="484EE9BC" w:rsidR="00696357" w:rsidRPr="00696357" w:rsidRDefault="00696357" w:rsidP="00696357">
      <w:pPr>
        <w:rPr>
          <w:sz w:val="4"/>
        </w:rPr>
      </w:pPr>
    </w:p>
    <w:p w14:paraId="1669B4F4" w14:textId="704FBE71" w:rsidR="00696357" w:rsidRPr="00696357" w:rsidRDefault="00696357" w:rsidP="00696357">
      <w:pPr>
        <w:rPr>
          <w:sz w:val="4"/>
        </w:rPr>
      </w:pPr>
    </w:p>
    <w:p w14:paraId="3E49F208" w14:textId="35D6F5D9" w:rsidR="00696357" w:rsidRPr="00696357" w:rsidRDefault="00696357" w:rsidP="00696357">
      <w:pPr>
        <w:rPr>
          <w:sz w:val="4"/>
        </w:rPr>
      </w:pPr>
    </w:p>
    <w:p w14:paraId="12A2509D" w14:textId="77FB5526" w:rsidR="00696357" w:rsidRPr="00696357" w:rsidRDefault="00696357" w:rsidP="00696357">
      <w:pPr>
        <w:rPr>
          <w:sz w:val="4"/>
        </w:rPr>
      </w:pPr>
    </w:p>
    <w:p w14:paraId="7FFE82E5" w14:textId="61F08134" w:rsidR="00696357" w:rsidRPr="00696357" w:rsidRDefault="00696357" w:rsidP="00696357">
      <w:pPr>
        <w:rPr>
          <w:sz w:val="4"/>
        </w:rPr>
      </w:pPr>
    </w:p>
    <w:p w14:paraId="62998506" w14:textId="36912EEA" w:rsidR="00696357" w:rsidRPr="00696357" w:rsidRDefault="00696357" w:rsidP="00696357">
      <w:pPr>
        <w:rPr>
          <w:sz w:val="4"/>
        </w:rPr>
      </w:pPr>
    </w:p>
    <w:p w14:paraId="7AC1AAE2" w14:textId="72C5A52C" w:rsidR="00696357" w:rsidRPr="00696357" w:rsidRDefault="00696357" w:rsidP="00696357">
      <w:pPr>
        <w:rPr>
          <w:sz w:val="4"/>
        </w:rPr>
      </w:pPr>
    </w:p>
    <w:p w14:paraId="235E799B" w14:textId="7A6BE315" w:rsidR="00696357" w:rsidRPr="00696357" w:rsidRDefault="00696357" w:rsidP="00696357">
      <w:pPr>
        <w:rPr>
          <w:sz w:val="4"/>
        </w:rPr>
      </w:pPr>
    </w:p>
    <w:p w14:paraId="17F38A2D" w14:textId="7508A966" w:rsidR="00696357" w:rsidRPr="00696357" w:rsidRDefault="00696357" w:rsidP="00696357">
      <w:pPr>
        <w:rPr>
          <w:sz w:val="4"/>
        </w:rPr>
      </w:pPr>
    </w:p>
    <w:p w14:paraId="6857B214" w14:textId="07578535" w:rsidR="00696357" w:rsidRPr="00696357" w:rsidRDefault="00696357" w:rsidP="00696357">
      <w:pPr>
        <w:rPr>
          <w:sz w:val="4"/>
        </w:rPr>
      </w:pPr>
    </w:p>
    <w:p w14:paraId="439DF0DC" w14:textId="1D2E0104" w:rsidR="00696357" w:rsidRPr="00696357" w:rsidRDefault="00696357" w:rsidP="00696357">
      <w:pPr>
        <w:rPr>
          <w:sz w:val="4"/>
        </w:rPr>
      </w:pPr>
    </w:p>
    <w:p w14:paraId="08E9A8CF" w14:textId="06FDC314" w:rsidR="00696357" w:rsidRPr="00696357" w:rsidRDefault="00696357" w:rsidP="00696357">
      <w:pPr>
        <w:rPr>
          <w:sz w:val="4"/>
        </w:rPr>
      </w:pPr>
    </w:p>
    <w:p w14:paraId="50317A61" w14:textId="1530CA36" w:rsidR="00696357" w:rsidRPr="00696357" w:rsidRDefault="00696357" w:rsidP="00696357">
      <w:pPr>
        <w:rPr>
          <w:sz w:val="4"/>
        </w:rPr>
      </w:pPr>
    </w:p>
    <w:p w14:paraId="0BCA2D79" w14:textId="663F22BE" w:rsidR="00696357" w:rsidRPr="00696357" w:rsidRDefault="00696357" w:rsidP="00696357">
      <w:pPr>
        <w:rPr>
          <w:sz w:val="4"/>
        </w:rPr>
      </w:pPr>
    </w:p>
    <w:p w14:paraId="1F24BE2C" w14:textId="5FA06E15" w:rsidR="00696357" w:rsidRPr="00696357" w:rsidRDefault="00696357" w:rsidP="00696357">
      <w:pPr>
        <w:rPr>
          <w:sz w:val="4"/>
        </w:rPr>
      </w:pPr>
    </w:p>
    <w:p w14:paraId="28ABFC23" w14:textId="68F4A2C1" w:rsidR="00696357" w:rsidRPr="00696357" w:rsidRDefault="00696357" w:rsidP="00696357">
      <w:pPr>
        <w:rPr>
          <w:sz w:val="4"/>
        </w:rPr>
      </w:pPr>
    </w:p>
    <w:p w14:paraId="0C14B05D" w14:textId="10BEA8FE" w:rsidR="00696357" w:rsidRPr="00696357" w:rsidRDefault="00696357" w:rsidP="00696357">
      <w:pPr>
        <w:rPr>
          <w:sz w:val="4"/>
        </w:rPr>
      </w:pPr>
    </w:p>
    <w:p w14:paraId="7D65DD81" w14:textId="47EF97C5" w:rsidR="00696357" w:rsidRPr="00696357" w:rsidRDefault="00696357" w:rsidP="00696357">
      <w:pPr>
        <w:rPr>
          <w:sz w:val="4"/>
        </w:rPr>
      </w:pPr>
    </w:p>
    <w:p w14:paraId="4D9E4EC9" w14:textId="4D415647" w:rsidR="00696357" w:rsidRPr="00696357" w:rsidRDefault="00696357" w:rsidP="00696357">
      <w:pPr>
        <w:rPr>
          <w:sz w:val="4"/>
        </w:rPr>
      </w:pPr>
    </w:p>
    <w:p w14:paraId="5E97B2CA" w14:textId="7CB2D6C8" w:rsidR="00696357" w:rsidRPr="00696357" w:rsidRDefault="00696357" w:rsidP="00696357">
      <w:pPr>
        <w:rPr>
          <w:sz w:val="4"/>
        </w:rPr>
      </w:pPr>
    </w:p>
    <w:p w14:paraId="73E6A9F8" w14:textId="73137DE9" w:rsidR="00696357" w:rsidRPr="00696357" w:rsidRDefault="00696357" w:rsidP="00696357">
      <w:pPr>
        <w:rPr>
          <w:sz w:val="4"/>
        </w:rPr>
      </w:pPr>
    </w:p>
    <w:p w14:paraId="4DD2465C" w14:textId="16E214DC" w:rsidR="00696357" w:rsidRDefault="00696357" w:rsidP="00696357">
      <w:pPr>
        <w:rPr>
          <w:sz w:val="4"/>
        </w:rPr>
      </w:pPr>
    </w:p>
    <w:p w14:paraId="7A4702CD" w14:textId="11436C3C" w:rsidR="00696357" w:rsidRDefault="00696357" w:rsidP="00696357">
      <w:pPr>
        <w:rPr>
          <w:sz w:val="4"/>
        </w:rPr>
      </w:pPr>
    </w:p>
    <w:p w14:paraId="629BF3B7" w14:textId="13E19CFC" w:rsidR="00696357" w:rsidRPr="00696357" w:rsidRDefault="00696357" w:rsidP="00696357">
      <w:pPr>
        <w:tabs>
          <w:tab w:val="left" w:pos="2740"/>
        </w:tabs>
        <w:rPr>
          <w:sz w:val="4"/>
        </w:rPr>
      </w:pPr>
      <w:r>
        <w:rPr>
          <w:sz w:val="4"/>
        </w:rPr>
        <w:tab/>
      </w:r>
    </w:p>
    <w:sectPr w:rsidR="00696357" w:rsidRPr="00696357" w:rsidSect="00ED6F80">
      <w:headerReference w:type="default" r:id="rId14"/>
      <w:footerReference w:type="default" r:id="rId15"/>
      <w:footerReference w:type="first" r:id="rId16"/>
      <w:pgSz w:w="12240" w:h="15840" w:code="1"/>
      <w:pgMar w:top="432" w:right="432" w:bottom="432" w:left="432" w:header="288" w:footer="432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5626" w14:textId="77777777" w:rsidR="00A20E18" w:rsidRDefault="00A20E18">
      <w:r>
        <w:separator/>
      </w:r>
    </w:p>
  </w:endnote>
  <w:endnote w:type="continuationSeparator" w:id="0">
    <w:p w14:paraId="348D1C75" w14:textId="77777777" w:rsidR="00A20E18" w:rsidRDefault="00A2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5BBF" w14:textId="6B8D5A44" w:rsidR="00B743AF" w:rsidRPr="005963E3" w:rsidRDefault="005963E3" w:rsidP="00BC033A">
    <w:pPr>
      <w:pStyle w:val="Footer"/>
      <w:jc w:val="right"/>
      <w:rPr>
        <w:snapToGrid w:val="0"/>
      </w:rPr>
    </w:pPr>
    <w:r w:rsidRPr="005963E3">
      <w:rPr>
        <w:snapToGrid w:val="0"/>
      </w:rPr>
      <w:t xml:space="preserve">Page </w:t>
    </w:r>
    <w:r w:rsidRPr="005963E3">
      <w:rPr>
        <w:snapToGrid w:val="0"/>
      </w:rPr>
      <w:fldChar w:fldCharType="begin"/>
    </w:r>
    <w:r w:rsidRPr="005963E3">
      <w:rPr>
        <w:snapToGrid w:val="0"/>
      </w:rPr>
      <w:instrText xml:space="preserve"> PAGE  \* Arabic  \* MERGEFORMAT </w:instrText>
    </w:r>
    <w:r w:rsidRPr="005963E3">
      <w:rPr>
        <w:snapToGrid w:val="0"/>
      </w:rPr>
      <w:fldChar w:fldCharType="separate"/>
    </w:r>
    <w:r w:rsidRPr="005963E3">
      <w:rPr>
        <w:noProof/>
        <w:snapToGrid w:val="0"/>
      </w:rPr>
      <w:t>1</w:t>
    </w:r>
    <w:r w:rsidRPr="005963E3">
      <w:rPr>
        <w:snapToGrid w:val="0"/>
      </w:rPr>
      <w:fldChar w:fldCharType="end"/>
    </w:r>
    <w:r w:rsidRPr="005963E3">
      <w:rPr>
        <w:snapToGrid w:val="0"/>
      </w:rPr>
      <w:t xml:space="preserve"> of </w:t>
    </w:r>
    <w:r w:rsidRPr="005963E3">
      <w:rPr>
        <w:snapToGrid w:val="0"/>
      </w:rPr>
      <w:fldChar w:fldCharType="begin"/>
    </w:r>
    <w:r w:rsidRPr="005963E3">
      <w:rPr>
        <w:snapToGrid w:val="0"/>
      </w:rPr>
      <w:instrText xml:space="preserve"> NUMPAGES  \* Arabic  \* MERGEFORMAT </w:instrText>
    </w:r>
    <w:r w:rsidRPr="005963E3">
      <w:rPr>
        <w:snapToGrid w:val="0"/>
      </w:rPr>
      <w:fldChar w:fldCharType="separate"/>
    </w:r>
    <w:r w:rsidRPr="005963E3">
      <w:rPr>
        <w:noProof/>
        <w:snapToGrid w:val="0"/>
      </w:rPr>
      <w:t>2</w:t>
    </w:r>
    <w:r w:rsidRPr="005963E3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26B1" w14:textId="490B7C68" w:rsidR="00B743AF" w:rsidRPr="00C51011" w:rsidRDefault="00B743AF" w:rsidP="00BC033A">
    <w:pPr>
      <w:pStyle w:val="Footer"/>
      <w:jc w:val="right"/>
    </w:pPr>
    <w:r w:rsidRPr="00C51011">
      <w:t xml:space="preserve">Page </w:t>
    </w:r>
    <w:r w:rsidRPr="00C51011">
      <w:fldChar w:fldCharType="begin"/>
    </w:r>
    <w:r w:rsidRPr="00C51011">
      <w:instrText xml:space="preserve"> PAGE  \* Arabic  \* MERGEFORMAT </w:instrText>
    </w:r>
    <w:r w:rsidRPr="00C51011">
      <w:fldChar w:fldCharType="separate"/>
    </w:r>
    <w:r w:rsidRPr="00C51011">
      <w:rPr>
        <w:noProof/>
      </w:rPr>
      <w:t>1</w:t>
    </w:r>
    <w:r w:rsidRPr="00C51011">
      <w:fldChar w:fldCharType="end"/>
    </w:r>
    <w:r w:rsidRPr="00C51011">
      <w:t xml:space="preserve"> of </w:t>
    </w:r>
    <w:fldSimple w:instr=" NUMPAGES  \* Arabic  \* MERGEFORMAT ">
      <w:r w:rsidRPr="00C5101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EEB8" w14:textId="77777777" w:rsidR="00A20E18" w:rsidRDefault="00A20E18">
      <w:r>
        <w:separator/>
      </w:r>
    </w:p>
  </w:footnote>
  <w:footnote w:type="continuationSeparator" w:id="0">
    <w:p w14:paraId="2702FD1B" w14:textId="77777777" w:rsidR="00A20E18" w:rsidRDefault="00A20E18">
      <w:r>
        <w:continuationSeparator/>
      </w:r>
    </w:p>
  </w:footnote>
  <w:footnote w:id="1">
    <w:p w14:paraId="10185BB9" w14:textId="12140405" w:rsidR="00E61F04" w:rsidRPr="005963E3" w:rsidRDefault="00E61F04" w:rsidP="00E61F04">
      <w:pPr>
        <w:pStyle w:val="FootnoteText"/>
        <w:rPr>
          <w:sz w:val="16"/>
          <w:szCs w:val="16"/>
        </w:rPr>
      </w:pPr>
      <w:r w:rsidRPr="005963E3">
        <w:rPr>
          <w:rStyle w:val="FootnoteReference"/>
          <w:sz w:val="16"/>
          <w:szCs w:val="16"/>
        </w:rPr>
        <w:footnoteRef/>
      </w:r>
      <w:r w:rsidRPr="005963E3">
        <w:rPr>
          <w:sz w:val="16"/>
          <w:szCs w:val="16"/>
        </w:rPr>
        <w:t xml:space="preserve"> </w:t>
      </w:r>
      <w:r w:rsidR="00920A90" w:rsidRPr="005963E3">
        <w:rPr>
          <w:sz w:val="16"/>
          <w:szCs w:val="16"/>
        </w:rPr>
        <w:t xml:space="preserve">Identification of Potentially Affected Persons (State Form 49635) available online </w:t>
      </w:r>
      <w:r w:rsidRPr="005963E3">
        <w:rPr>
          <w:sz w:val="16"/>
          <w:szCs w:val="16"/>
        </w:rPr>
        <w:t xml:space="preserve">at </w:t>
      </w:r>
      <w:hyperlink r:id="rId1" w:anchor="oaq_compliance" w:history="1">
        <w:r w:rsidR="00430CD6" w:rsidRPr="005963E3">
          <w:rPr>
            <w:rStyle w:val="Hyperlink"/>
            <w:sz w:val="16"/>
            <w:szCs w:val="16"/>
          </w:rPr>
          <w:t>www.in.gov/idem/forms/idem-agency-forms/#oaq_compliance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2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732"/>
      <w:gridCol w:w="4500"/>
    </w:tblGrid>
    <w:tr w:rsidR="00B743AF" w14:paraId="1629679C" w14:textId="77777777" w:rsidTr="00C81F49">
      <w:trPr>
        <w:cantSplit/>
        <w:trHeight w:val="288"/>
      </w:trPr>
      <w:tc>
        <w:tcPr>
          <w:tcW w:w="6732" w:type="dxa"/>
          <w:tcBorders>
            <w:top w:val="nil"/>
            <w:left w:val="nil"/>
            <w:bottom w:val="nil"/>
            <w:right w:val="nil"/>
          </w:tcBorders>
        </w:tcPr>
        <w:p w14:paraId="76BB1583" w14:textId="39175938" w:rsidR="00B743AF" w:rsidRPr="00C813B2" w:rsidRDefault="00B743AF" w:rsidP="00C51011">
          <w:pPr>
            <w:tabs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right" w:pos="5409"/>
            </w:tabs>
            <w:rPr>
              <w:color w:val="000000"/>
            </w:rPr>
          </w:pPr>
          <w:r w:rsidRPr="00C813B2">
            <w:rPr>
              <w:color w:val="000000"/>
            </w:rPr>
            <w:t xml:space="preserve">Request for </w:t>
          </w:r>
          <w:r>
            <w:rPr>
              <w:color w:val="000000"/>
            </w:rPr>
            <w:t xml:space="preserve">Fire Training </w:t>
          </w:r>
          <w:r w:rsidRPr="00C813B2">
            <w:rPr>
              <w:color w:val="000000"/>
            </w:rPr>
            <w:t>Approval Under 326 IAC 4-1</w:t>
          </w:r>
          <w:r>
            <w:rPr>
              <w:color w:val="000000"/>
            </w:rPr>
            <w:t xml:space="preserve"> – Acquired Structure</w:t>
          </w:r>
        </w:p>
        <w:p w14:paraId="4E1CD0D7" w14:textId="222B8BCD" w:rsidR="00B743AF" w:rsidRPr="001244C1" w:rsidRDefault="00B743AF" w:rsidP="00ED6F80">
          <w:pPr>
            <w:tabs>
              <w:tab w:val="left" w:pos="1620"/>
              <w:tab w:val="left" w:pos="1710"/>
            </w:tabs>
            <w:rPr>
              <w:sz w:val="14"/>
              <w:szCs w:val="14"/>
            </w:rPr>
          </w:pPr>
          <w:r w:rsidRPr="00813E61">
            <w:rPr>
              <w:snapToGrid w:val="0"/>
              <w:szCs w:val="22"/>
            </w:rPr>
            <w:t xml:space="preserve">State Form </w:t>
          </w:r>
          <w:r w:rsidRPr="00813E61">
            <w:t xml:space="preserve">49634 </w:t>
          </w:r>
          <w:r w:rsidR="00475DBA" w:rsidRPr="00475DBA">
            <w:t>(R2 / 1-22)</w:t>
          </w:r>
        </w:p>
      </w:tc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14:paraId="4284AA90" w14:textId="77777777" w:rsidR="00B743AF" w:rsidRPr="00C51011" w:rsidRDefault="00B743AF" w:rsidP="00C51011">
          <w:pPr>
            <w:pStyle w:val="Heading4"/>
            <w:jc w:val="right"/>
            <w:rPr>
              <w:rFonts w:ascii="Arial" w:hAnsi="Arial" w:cs="Arial"/>
              <w:b/>
              <w:i w:val="0"/>
              <w:iCs w:val="0"/>
              <w:color w:val="000000"/>
            </w:rPr>
          </w:pPr>
          <w:r w:rsidRPr="00C51011">
            <w:rPr>
              <w:rFonts w:ascii="Arial" w:hAnsi="Arial" w:cs="Arial"/>
              <w:i w:val="0"/>
              <w:iCs w:val="0"/>
              <w:color w:val="000000"/>
            </w:rPr>
            <w:t>Indiana Department of Environmental Management</w:t>
          </w:r>
        </w:p>
        <w:p w14:paraId="76903AB7" w14:textId="77777777" w:rsidR="00B743AF" w:rsidRDefault="00B743AF" w:rsidP="00C51011">
          <w:pPr>
            <w:jc w:val="right"/>
          </w:pPr>
          <w:r>
            <w:t>Office of Air Quality</w:t>
          </w:r>
        </w:p>
      </w:tc>
    </w:tr>
  </w:tbl>
  <w:p w14:paraId="10409BCC" w14:textId="58ACE03C" w:rsidR="00B743AF" w:rsidRDefault="00B74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4934"/>
    <w:multiLevelType w:val="multilevel"/>
    <w:tmpl w:val="080E603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A2628"/>
    <w:multiLevelType w:val="hybridMultilevel"/>
    <w:tmpl w:val="B8F8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E04"/>
    <w:multiLevelType w:val="hybridMultilevel"/>
    <w:tmpl w:val="C5223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0F48"/>
    <w:multiLevelType w:val="singleLevel"/>
    <w:tmpl w:val="2A7AD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8"/>
      </w:rPr>
    </w:lvl>
  </w:abstractNum>
  <w:abstractNum w:abstractNumId="4" w15:restartNumberingAfterBreak="0">
    <w:nsid w:val="67E3352C"/>
    <w:multiLevelType w:val="hybridMultilevel"/>
    <w:tmpl w:val="113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D9vHuKdtzin33XDs0Th2bSy308s++qnosAEiTuA8rEMkAo/NGAIlrP9i1ohPs42xR3Rmc/hy/TjlbCcdiUkbQ==" w:salt="XBJ1DoHx/Tgk9bBxRVSL5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2E"/>
    <w:rsid w:val="00070747"/>
    <w:rsid w:val="00093924"/>
    <w:rsid w:val="000C0108"/>
    <w:rsid w:val="001224FC"/>
    <w:rsid w:val="001430EF"/>
    <w:rsid w:val="00181136"/>
    <w:rsid w:val="00192432"/>
    <w:rsid w:val="0022427D"/>
    <w:rsid w:val="00240C47"/>
    <w:rsid w:val="00296568"/>
    <w:rsid w:val="002A537E"/>
    <w:rsid w:val="002C4C86"/>
    <w:rsid w:val="002E6D35"/>
    <w:rsid w:val="00305079"/>
    <w:rsid w:val="003546F9"/>
    <w:rsid w:val="00386C91"/>
    <w:rsid w:val="00387A16"/>
    <w:rsid w:val="00391189"/>
    <w:rsid w:val="003B0369"/>
    <w:rsid w:val="003B374E"/>
    <w:rsid w:val="003B6785"/>
    <w:rsid w:val="003C6636"/>
    <w:rsid w:val="003D558A"/>
    <w:rsid w:val="00407061"/>
    <w:rsid w:val="00411F05"/>
    <w:rsid w:val="00417B89"/>
    <w:rsid w:val="00430CD6"/>
    <w:rsid w:val="00454AF4"/>
    <w:rsid w:val="00475DBA"/>
    <w:rsid w:val="004A6F63"/>
    <w:rsid w:val="0051137E"/>
    <w:rsid w:val="00512940"/>
    <w:rsid w:val="005279E5"/>
    <w:rsid w:val="00536CB7"/>
    <w:rsid w:val="005546C4"/>
    <w:rsid w:val="005659B8"/>
    <w:rsid w:val="00585D63"/>
    <w:rsid w:val="005963E3"/>
    <w:rsid w:val="005A0388"/>
    <w:rsid w:val="005F0A21"/>
    <w:rsid w:val="00603ABB"/>
    <w:rsid w:val="00637FB5"/>
    <w:rsid w:val="006403F3"/>
    <w:rsid w:val="0066618B"/>
    <w:rsid w:val="00696357"/>
    <w:rsid w:val="006A64A6"/>
    <w:rsid w:val="006D7C1B"/>
    <w:rsid w:val="006F3589"/>
    <w:rsid w:val="007205AA"/>
    <w:rsid w:val="00737766"/>
    <w:rsid w:val="00741D02"/>
    <w:rsid w:val="00750D8C"/>
    <w:rsid w:val="007611B4"/>
    <w:rsid w:val="007A38DD"/>
    <w:rsid w:val="007B1B9B"/>
    <w:rsid w:val="007C4360"/>
    <w:rsid w:val="007F21D6"/>
    <w:rsid w:val="00813E61"/>
    <w:rsid w:val="00815453"/>
    <w:rsid w:val="0082712A"/>
    <w:rsid w:val="00835F21"/>
    <w:rsid w:val="008364F6"/>
    <w:rsid w:val="00836624"/>
    <w:rsid w:val="00871FE8"/>
    <w:rsid w:val="008A1792"/>
    <w:rsid w:val="008C162E"/>
    <w:rsid w:val="00920A90"/>
    <w:rsid w:val="0093443D"/>
    <w:rsid w:val="00935AA6"/>
    <w:rsid w:val="0097515C"/>
    <w:rsid w:val="00993834"/>
    <w:rsid w:val="00993EF6"/>
    <w:rsid w:val="009A72A4"/>
    <w:rsid w:val="00A17818"/>
    <w:rsid w:val="00A20E18"/>
    <w:rsid w:val="00A22C6F"/>
    <w:rsid w:val="00A342B1"/>
    <w:rsid w:val="00A6437A"/>
    <w:rsid w:val="00A750EB"/>
    <w:rsid w:val="00A833FC"/>
    <w:rsid w:val="00A901E9"/>
    <w:rsid w:val="00AD60B7"/>
    <w:rsid w:val="00AE19E0"/>
    <w:rsid w:val="00B0032F"/>
    <w:rsid w:val="00B165BA"/>
    <w:rsid w:val="00B53079"/>
    <w:rsid w:val="00B73020"/>
    <w:rsid w:val="00B743AF"/>
    <w:rsid w:val="00BC033A"/>
    <w:rsid w:val="00BF03F4"/>
    <w:rsid w:val="00C077F7"/>
    <w:rsid w:val="00C108F3"/>
    <w:rsid w:val="00C51011"/>
    <w:rsid w:val="00C81F49"/>
    <w:rsid w:val="00C8326A"/>
    <w:rsid w:val="00C871DF"/>
    <w:rsid w:val="00D3242F"/>
    <w:rsid w:val="00DA67D2"/>
    <w:rsid w:val="00DC1B7C"/>
    <w:rsid w:val="00DF45E5"/>
    <w:rsid w:val="00E54B16"/>
    <w:rsid w:val="00E61F04"/>
    <w:rsid w:val="00EB17D2"/>
    <w:rsid w:val="00EB34AD"/>
    <w:rsid w:val="00EB77F2"/>
    <w:rsid w:val="00EC532D"/>
    <w:rsid w:val="00ED6F80"/>
    <w:rsid w:val="00F17B8B"/>
    <w:rsid w:val="00F264BB"/>
    <w:rsid w:val="00F73B5C"/>
    <w:rsid w:val="00FA791D"/>
    <w:rsid w:val="00FB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59126A5"/>
  <w15:chartTrackingRefBased/>
  <w15:docId w15:val="{90970E84-3183-43E5-8F8D-ED736434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framePr w:hSpace="187" w:wrap="around" w:vAnchor="text" w:hAnchor="margin" w:y="1297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171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framePr w:wrap="auto" w:vAnchor="page" w:hAnchor="page" w:x="688" w:y="433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10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qFormat/>
    <w:pPr>
      <w:keepNext/>
      <w:tabs>
        <w:tab w:val="left" w:pos="1620"/>
        <w:tab w:val="left" w:pos="1710"/>
      </w:tabs>
      <w:outlineLvl w:val="4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</w:rPr>
  </w:style>
  <w:style w:type="paragraph" w:styleId="BodyText">
    <w:name w:val="Body Text"/>
    <w:basedOn w:val="Normal"/>
    <w:pPr>
      <w:framePr w:w="3953" w:h="721" w:hSpace="180" w:wrap="around" w:vAnchor="text" w:hAnchor="page" w:x="761" w:y="1073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styleId="BodyText2">
    <w:name w:val="Body Text 2"/>
    <w:basedOn w:val="Normal"/>
    <w:next w:val="Heading1"/>
    <w:pPr>
      <w:framePr w:h="1008" w:hRule="exact" w:hSpace="144" w:wrap="around" w:hAnchor="margin" w:yAlign="top"/>
    </w:pPr>
    <w:rPr>
      <w:rFonts w:ascii="Arial Black" w:hAnsi="Arial Black"/>
      <w:sz w:val="22"/>
    </w:rPr>
  </w:style>
  <w:style w:type="paragraph" w:styleId="BodyTextIndent">
    <w:name w:val="Body Text Indent"/>
    <w:basedOn w:val="Normal"/>
    <w:pPr>
      <w:tabs>
        <w:tab w:val="left" w:pos="1710"/>
      </w:tabs>
      <w:ind w:left="1710" w:hanging="1710"/>
    </w:pPr>
  </w:style>
  <w:style w:type="paragraph" w:styleId="BodyText3">
    <w:name w:val="Body Text 3"/>
    <w:basedOn w:val="Normal"/>
    <w:pPr>
      <w:framePr w:w="5413" w:h="1441" w:hSpace="180" w:wrap="around" w:vAnchor="text" w:hAnchor="page" w:x="2077" w:y="136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1477" w:h="721" w:hSpace="180" w:wrap="around" w:vAnchor="text" w:hAnchor="page" w:x="10285" w:y="6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</w:rPr>
  </w:style>
  <w:style w:type="character" w:styleId="Hyperlink">
    <w:name w:val="Hyperlink"/>
    <w:rPr>
      <w:rFonts w:ascii="Arial" w:hAnsi="Arial"/>
      <w:color w:val="0000FF"/>
      <w:sz w:val="14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  <w:sz w:val="22"/>
    </w:rPr>
  </w:style>
  <w:style w:type="paragraph" w:customStyle="1" w:styleId="greyboxFootnote">
    <w:name w:val="greyboxFootnote"/>
    <w:basedOn w:val="Normal"/>
    <w:autoRedefine/>
    <w:rPr>
      <w:sz w:val="13"/>
    </w:rPr>
  </w:style>
  <w:style w:type="character" w:customStyle="1" w:styleId="Hyperlink2">
    <w:name w:val="Hyperlink2"/>
    <w:rPr>
      <w:rFonts w:ascii="Arial" w:hAnsi="Arial"/>
      <w:color w:val="0000FF"/>
      <w:sz w:val="18"/>
      <w:u w:val="single"/>
    </w:rPr>
  </w:style>
  <w:style w:type="character" w:customStyle="1" w:styleId="Hyperlink3">
    <w:name w:val="Hyperlink3"/>
    <w:rPr>
      <w:rFonts w:ascii="Arial" w:hAnsi="Arial"/>
      <w:color w:val="0000FF"/>
      <w:sz w:val="16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D7C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7FB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C51011"/>
    <w:rPr>
      <w:rFonts w:asciiTheme="majorHAnsi" w:eastAsiaTheme="majorEastAsia" w:hAnsiTheme="majorHAnsi" w:cstheme="majorBidi"/>
      <w:i/>
      <w:iCs/>
      <w:color w:val="2F5496" w:themeColor="accent1" w:themeShade="BF"/>
      <w:sz w:val="16"/>
    </w:rPr>
  </w:style>
  <w:style w:type="character" w:customStyle="1" w:styleId="FootnoteTextChar">
    <w:name w:val="Footnote Text Char"/>
    <w:link w:val="FootnoteText"/>
    <w:semiHidden/>
    <w:rsid w:val="00A17818"/>
    <w:rPr>
      <w:rFonts w:ascii="Arial" w:hAnsi="Arial"/>
    </w:rPr>
  </w:style>
  <w:style w:type="character" w:styleId="CommentReference">
    <w:name w:val="annotation reference"/>
    <w:basedOn w:val="DefaultParagraphFont"/>
    <w:rsid w:val="00386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C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6C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86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6C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urnapprovals@idem.IN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rnapprovals@idem.IN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.gov/idem/openburn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urnapprovals@idem.IN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.gov/idem/forms/idem-agency-form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FormTem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59F7-9251-466E-9185-F8C7D109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FormTem1.dot</Template>
  <TotalTime>65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IDEM</Company>
  <LinksUpToDate>false</LinksUpToDate>
  <CharactersWithSpaces>5299</CharactersWithSpaces>
  <SharedDoc>false</SharedDoc>
  <HLinks>
    <vt:vector size="12" baseType="variant">
      <vt:variant>
        <vt:i4>2687031</vt:i4>
      </vt:variant>
      <vt:variant>
        <vt:i4>3</vt:i4>
      </vt:variant>
      <vt:variant>
        <vt:i4>0</vt:i4>
      </vt:variant>
      <vt:variant>
        <vt:i4>5</vt:i4>
      </vt:variant>
      <vt:variant>
        <vt:lpwstr>http://www.idem.in.gov/4819.htm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http://www.in.gov/icpr/webfile/formsdiv/49635.pdf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OLQ IDEM</dc:creator>
  <cp:keywords/>
  <dc:description/>
  <cp:lastModifiedBy>Chinn, Kara</cp:lastModifiedBy>
  <cp:revision>4</cp:revision>
  <cp:lastPrinted>2022-01-07T18:27:00Z</cp:lastPrinted>
  <dcterms:created xsi:type="dcterms:W3CDTF">2021-09-14T16:25:00Z</dcterms:created>
  <dcterms:modified xsi:type="dcterms:W3CDTF">2022-01-07T18:27:00Z</dcterms:modified>
</cp:coreProperties>
</file>